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83B" w:rsidRDefault="00E60E38" w:rsidP="006D1557">
      <w:pPr>
        <w:tabs>
          <w:tab w:val="left" w:pos="6600"/>
        </w:tabs>
        <w:spacing w:before="120" w:line="319" w:lineRule="auto"/>
        <w:rPr>
          <w:rFonts w:ascii="DLRG Univers 55 Roman" w:hAnsi="DLRG Univers 55 Roman"/>
          <w:sz w:val="19"/>
        </w:rPr>
      </w:pPr>
      <w:bookmarkStart w:id="0" w:name="_GoBack"/>
      <w:bookmarkEnd w:id="0"/>
      <w:r>
        <w:rPr>
          <w:rFonts w:ascii="DLRG Univers 55 Roman" w:hAnsi="DLRG Univers 55 Roman"/>
          <w:noProof/>
          <w:sz w:val="19"/>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-233045</wp:posOffset>
                </wp:positionV>
                <wp:extent cx="5851525" cy="4233545"/>
                <wp:effectExtent l="0" t="0" r="0" b="825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1525" cy="423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26EE" w:rsidRDefault="006A26EE">
                            <w:pPr>
                              <w:pStyle w:val="berschrift6"/>
                            </w:pPr>
                            <w:r>
                              <w:t>(Muster-)Satzung</w:t>
                            </w:r>
                          </w:p>
                          <w:p w:rsidR="006A26EE" w:rsidRDefault="006A26EE" w:rsidP="00DA13C7">
                            <w:pPr>
                              <w:pStyle w:val="berschrift5"/>
                              <w:spacing w:before="240"/>
                              <w:rPr>
                                <w:color w:val="0070C0"/>
                                <w:sz w:val="48"/>
                              </w:rPr>
                            </w:pPr>
                            <w:r w:rsidRPr="00DA13C7">
                              <w:rPr>
                                <w:color w:val="0070C0"/>
                                <w:sz w:val="48"/>
                              </w:rPr>
                              <w:t xml:space="preserve">der </w:t>
                            </w:r>
                          </w:p>
                          <w:p w:rsidR="006A26EE" w:rsidRPr="00DA13C7" w:rsidRDefault="006A26EE" w:rsidP="00DA13C7">
                            <w:pPr>
                              <w:pStyle w:val="berschrift5"/>
                              <w:spacing w:before="240"/>
                              <w:rPr>
                                <w:color w:val="0070C0"/>
                                <w:sz w:val="48"/>
                              </w:rPr>
                            </w:pPr>
                            <w:r w:rsidRPr="00DA13C7">
                              <w:rPr>
                                <w:color w:val="0070C0"/>
                                <w:sz w:val="48"/>
                              </w:rPr>
                              <w:t>Deutschen Lebens</w:t>
                            </w:r>
                            <w:r>
                              <w:rPr>
                                <w:color w:val="0070C0"/>
                                <w:sz w:val="48"/>
                              </w:rPr>
                              <w:t>-Re</w:t>
                            </w:r>
                            <w:r w:rsidRPr="00DA13C7">
                              <w:rPr>
                                <w:color w:val="0070C0"/>
                                <w:sz w:val="48"/>
                              </w:rPr>
                              <w:t xml:space="preserve">ttungs-Gesellschaft Landesverband Bayern e.V. </w:t>
                            </w:r>
                          </w:p>
                          <w:p w:rsidR="006A26EE" w:rsidRPr="00DA13C7" w:rsidRDefault="006A26EE" w:rsidP="00DA13C7">
                            <w:pPr>
                              <w:pStyle w:val="berschrift5"/>
                              <w:spacing w:before="240"/>
                              <w:rPr>
                                <w:color w:val="0070C0"/>
                                <w:sz w:val="48"/>
                              </w:rPr>
                            </w:pPr>
                            <w:r w:rsidRPr="00DA13C7">
                              <w:rPr>
                                <w:color w:val="0070C0"/>
                                <w:sz w:val="48"/>
                              </w:rPr>
                              <w:t xml:space="preserve">für die </w:t>
                            </w:r>
                          </w:p>
                          <w:p w:rsidR="006A26EE" w:rsidRDefault="006A26EE" w:rsidP="00DA13C7">
                            <w:pPr>
                              <w:pStyle w:val="berschrift5"/>
                              <w:spacing w:before="240"/>
                              <w:rPr>
                                <w:sz w:val="48"/>
                              </w:rPr>
                            </w:pPr>
                            <w:r w:rsidRPr="00DA13C7">
                              <w:rPr>
                                <w:color w:val="0070C0"/>
                                <w:sz w:val="48"/>
                              </w:rPr>
                              <w:t xml:space="preserve">Ortsverbände/Kreisverbände (OV/KV)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18.35pt;width:460.75pt;height:33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" stroked="f">
                <v:textbox>
                  <w:txbxContent>
                    <w:p w:rsidR="006A26EE" w:rsidRDefault="006A26EE">
                      <w:pPr>
                        <w:pStyle w:val="berschrift6"/>
                      </w:pPr>
                      <w:r>
                        <w:t>(Muster-)Satzung</w:t>
                      </w:r>
                    </w:p>
                    <w:p w:rsidR="006A26EE" w:rsidRDefault="006A26EE" w:rsidP="00DA13C7">
                      <w:pPr>
                        <w:pStyle w:val="berschrift5"/>
                        <w:spacing w:before="240"/>
                        <w:rPr>
                          <w:color w:val="0070C0"/>
                          <w:sz w:val="48"/>
                        </w:rPr>
                      </w:pPr>
                      <w:r w:rsidRPr="00DA13C7">
                        <w:rPr>
                          <w:color w:val="0070C0"/>
                          <w:sz w:val="48"/>
                        </w:rPr>
                        <w:t xml:space="preserve">der </w:t>
                      </w:r>
                    </w:p>
                    <w:p w:rsidR="006A26EE" w:rsidRPr="00DA13C7" w:rsidRDefault="006A26EE" w:rsidP="00DA13C7">
                      <w:pPr>
                        <w:pStyle w:val="berschrift5"/>
                        <w:spacing w:before="240"/>
                        <w:rPr>
                          <w:color w:val="0070C0"/>
                          <w:sz w:val="48"/>
                        </w:rPr>
                      </w:pPr>
                      <w:r w:rsidRPr="00DA13C7">
                        <w:rPr>
                          <w:color w:val="0070C0"/>
                          <w:sz w:val="48"/>
                        </w:rPr>
                        <w:t>Deutschen Lebens</w:t>
                      </w:r>
                      <w:r>
                        <w:rPr>
                          <w:color w:val="0070C0"/>
                          <w:sz w:val="48"/>
                        </w:rPr>
                        <w:t>-Re</w:t>
                      </w:r>
                      <w:r w:rsidRPr="00DA13C7">
                        <w:rPr>
                          <w:color w:val="0070C0"/>
                          <w:sz w:val="48"/>
                        </w:rPr>
                        <w:t xml:space="preserve">ttungs-Gesellschaft Landesverband Bayern e.V. </w:t>
                      </w:r>
                    </w:p>
                    <w:p w:rsidR="006A26EE" w:rsidRPr="00DA13C7" w:rsidRDefault="006A26EE" w:rsidP="00DA13C7">
                      <w:pPr>
                        <w:pStyle w:val="berschrift5"/>
                        <w:spacing w:before="240"/>
                        <w:rPr>
                          <w:color w:val="0070C0"/>
                          <w:sz w:val="48"/>
                        </w:rPr>
                      </w:pPr>
                      <w:r w:rsidRPr="00DA13C7">
                        <w:rPr>
                          <w:color w:val="0070C0"/>
                          <w:sz w:val="48"/>
                        </w:rPr>
                        <w:t xml:space="preserve">für die </w:t>
                      </w:r>
                    </w:p>
                    <w:p w:rsidR="006A26EE" w:rsidRDefault="006A26EE" w:rsidP="00DA13C7">
                      <w:pPr>
                        <w:pStyle w:val="berschrift5"/>
                        <w:spacing w:before="240"/>
                        <w:rPr>
                          <w:sz w:val="48"/>
                        </w:rPr>
                      </w:pPr>
                      <w:r w:rsidRPr="00DA13C7">
                        <w:rPr>
                          <w:color w:val="0070C0"/>
                          <w:sz w:val="48"/>
                        </w:rPr>
                        <w:t xml:space="preserve">Ortsverbände/Kreisverbände (OV/KV) </w:t>
                      </w:r>
                    </w:p>
                  </w:txbxContent>
                </v:textbox>
                <w10:wrap type="square"/>
              </v:shape>
            </w:pict>
          </mc:Fallback>
        </mc:AlternateContent>
      </w:r>
      <w:r>
        <w:rPr>
          <w:rFonts w:ascii="DLRG Univers 55 Roman" w:hAnsi="DLRG Univers 55 Roman"/>
          <w:noProof/>
          <w:sz w:val="19"/>
        </w:rPr>
        <mc:AlternateContent>
          <mc:Choice Requires="wps">
            <w:drawing>
              <wp:anchor distT="0" distB="0" distL="114300" distR="114300" simplePos="0" relativeHeight="251656192" behindDoc="1" locked="0" layoutInCell="1" allowOverlap="1">
                <wp:simplePos x="0" y="0"/>
                <wp:positionH relativeFrom="column">
                  <wp:posOffset>-894715</wp:posOffset>
                </wp:positionH>
                <wp:positionV relativeFrom="paragraph">
                  <wp:posOffset>23495</wp:posOffset>
                </wp:positionV>
                <wp:extent cx="1335405" cy="9352915"/>
                <wp:effectExtent l="10160" t="13970" r="6985" b="5715"/>
                <wp:wrapSquare wrapText="bothSides"/>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405" cy="9352915"/>
                        </a:xfrm>
                        <a:prstGeom prst="rect">
                          <a:avLst/>
                        </a:prstGeom>
                        <a:solidFill>
                          <a:srgbClr val="00679A"/>
                        </a:solidFill>
                        <a:ln w="9525">
                          <a:solidFill>
                            <a:srgbClr val="00679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5BCCA" id="Rectangle 2" o:spid="_x0000_s1026" style="position:absolute;margin-left:-70.45pt;margin-top:1.85pt;width:105.15pt;height:73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" fillcolor="#00679a" strokecolor="#00679a">
                <w10:wrap type="square"/>
              </v:rect>
            </w:pict>
          </mc:Fallback>
        </mc:AlternateContent>
      </w:r>
      <w:r w:rsidR="006D1557">
        <w:rPr>
          <w:rFonts w:ascii="DLRG Univers 55 Roman" w:hAnsi="DLRG Univers 55 Roman"/>
          <w:sz w:val="19"/>
        </w:rPr>
        <w:tab/>
      </w:r>
    </w:p>
    <w:p w:rsidR="0006583B" w:rsidRDefault="0006583B" w:rsidP="00DA13C7">
      <w:pPr>
        <w:spacing w:before="120" w:line="319" w:lineRule="auto"/>
        <w:rPr>
          <w:rFonts w:ascii="DLRG Univers 55 Roman" w:hAnsi="DLRG Univers 55 Roman"/>
          <w:sz w:val="19"/>
        </w:rPr>
      </w:pPr>
    </w:p>
    <w:p w:rsidR="001D5D05" w:rsidRDefault="001D5D05" w:rsidP="00BE04AA">
      <w:pPr>
        <w:pStyle w:val="Blocktext"/>
        <w:tabs>
          <w:tab w:val="left" w:pos="1560"/>
        </w:tabs>
        <w:spacing w:before="120"/>
        <w:ind w:left="0"/>
        <w:jc w:val="center"/>
      </w:pPr>
    </w:p>
    <w:p w:rsidR="001D5D05" w:rsidRDefault="001D5D05" w:rsidP="00BE04AA">
      <w:pPr>
        <w:pStyle w:val="Blocktext"/>
        <w:tabs>
          <w:tab w:val="left" w:pos="1560"/>
        </w:tabs>
        <w:spacing w:before="120"/>
        <w:ind w:left="0"/>
        <w:jc w:val="center"/>
      </w:pPr>
    </w:p>
    <w:p w:rsidR="001D5D05" w:rsidRDefault="001D5D05" w:rsidP="00BE04AA">
      <w:pPr>
        <w:pStyle w:val="Blocktext"/>
        <w:tabs>
          <w:tab w:val="left" w:pos="1560"/>
        </w:tabs>
        <w:spacing w:before="120"/>
        <w:ind w:left="0"/>
        <w:jc w:val="center"/>
      </w:pPr>
    </w:p>
    <w:p w:rsidR="001D5D05" w:rsidRDefault="001D5D05" w:rsidP="00BE04AA">
      <w:pPr>
        <w:pStyle w:val="Blocktext"/>
        <w:tabs>
          <w:tab w:val="left" w:pos="1560"/>
        </w:tabs>
        <w:spacing w:before="120"/>
        <w:ind w:left="0"/>
        <w:jc w:val="center"/>
      </w:pPr>
    </w:p>
    <w:p w:rsidR="001D5D05" w:rsidRDefault="001D5D05" w:rsidP="00BE04AA">
      <w:pPr>
        <w:pStyle w:val="Blocktext"/>
        <w:tabs>
          <w:tab w:val="left" w:pos="1560"/>
        </w:tabs>
        <w:spacing w:before="120"/>
        <w:ind w:left="0"/>
        <w:jc w:val="center"/>
      </w:pPr>
    </w:p>
    <w:p w:rsidR="001D5D05" w:rsidRDefault="001D5D05" w:rsidP="00BE04AA">
      <w:pPr>
        <w:pStyle w:val="Blocktext"/>
        <w:tabs>
          <w:tab w:val="left" w:pos="1560"/>
        </w:tabs>
        <w:spacing w:before="120"/>
        <w:ind w:left="0"/>
        <w:jc w:val="center"/>
      </w:pPr>
    </w:p>
    <w:p w:rsidR="001D5D05" w:rsidRDefault="001D5D05" w:rsidP="00BE04AA">
      <w:pPr>
        <w:pStyle w:val="Blocktext"/>
        <w:tabs>
          <w:tab w:val="left" w:pos="1560"/>
        </w:tabs>
        <w:spacing w:before="120"/>
        <w:ind w:left="0"/>
        <w:jc w:val="center"/>
      </w:pPr>
    </w:p>
    <w:p w:rsidR="001D5D05" w:rsidRDefault="00E60E38" w:rsidP="00BE04AA">
      <w:pPr>
        <w:pStyle w:val="Blocktext"/>
        <w:tabs>
          <w:tab w:val="left" w:pos="1560"/>
        </w:tabs>
        <w:spacing w:before="120"/>
        <w:ind w:left="0"/>
        <w:jc w:val="center"/>
      </w:pPr>
      <w:r>
        <w:rPr>
          <w:noProof/>
        </w:rPr>
        <mc:AlternateContent>
          <mc:Choice Requires="wps">
            <w:drawing>
              <wp:anchor distT="0" distB="0" distL="114300" distR="114300" simplePos="0" relativeHeight="251659264" behindDoc="1" locked="0" layoutInCell="1" allowOverlap="1">
                <wp:simplePos x="0" y="0"/>
                <wp:positionH relativeFrom="column">
                  <wp:posOffset>3592830</wp:posOffset>
                </wp:positionH>
                <wp:positionV relativeFrom="paragraph">
                  <wp:posOffset>218440</wp:posOffset>
                </wp:positionV>
                <wp:extent cx="2125345" cy="1677670"/>
                <wp:effectExtent l="1905"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345" cy="1677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26EE" w:rsidRDefault="006A26EE">
                            <w:r>
                              <w:rPr>
                                <w:noProof/>
                              </w:rPr>
                              <w:drawing>
                                <wp:inline distT="0" distB="0" distL="0" distR="0" wp14:anchorId="2768195F" wp14:editId="5FA226C7">
                                  <wp:extent cx="1811655" cy="1430655"/>
                                  <wp:effectExtent l="0" t="0" r="0" b="0"/>
                                  <wp:docPr id="1" name="Bild 1" descr="http://www.dlrg.de/fileadmin/user_upload/DLRG.de/Fuer-Mitglieder/Verbandskommunikation/CD-CI/DLRG-Logo_mit_Wortmarke/Logo-BU-HKS44-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lrg.de/fileadmin/user_upload/DLRG.de/Fuer-Mitglieder/Verbandskommunikation/CD-CI/DLRG-Logo_mit_Wortmarke/Logo-BU-HKS44-4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1655" cy="14306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left:0;text-align:left;margin-left:282.9pt;margin-top:17.2pt;width:167.35pt;height:13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3d3hwIAABc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" stroked="f">
                <v:textbox>
                  <w:txbxContent>
                    <w:p w:rsidR="006A26EE" w:rsidRDefault="006A26EE">
                      <w:r>
                        <w:rPr>
                          <w:noProof/>
                        </w:rPr>
                        <w:drawing>
                          <wp:inline distT="0" distB="0" distL="0" distR="0" wp14:anchorId="2768195F" wp14:editId="5FA226C7">
                            <wp:extent cx="1811655" cy="1430655"/>
                            <wp:effectExtent l="0" t="0" r="0" b="0"/>
                            <wp:docPr id="1" name="Bild 1" descr="http://www.dlrg.de/fileadmin/user_upload/DLRG.de/Fuer-Mitglieder/Verbandskommunikation/CD-CI/DLRG-Logo_mit_Wortmarke/Logo-BU-HKS44-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lrg.de/fileadmin/user_upload/DLRG.de/Fuer-Mitglieder/Verbandskommunikation/CD-CI/DLRG-Logo_mit_Wortmarke/Logo-BU-HKS44-4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1655" cy="1430655"/>
                                    </a:xfrm>
                                    <a:prstGeom prst="rect">
                                      <a:avLst/>
                                    </a:prstGeom>
                                    <a:noFill/>
                                    <a:ln>
                                      <a:noFill/>
                                    </a:ln>
                                  </pic:spPr>
                                </pic:pic>
                              </a:graphicData>
                            </a:graphic>
                          </wp:inline>
                        </w:drawing>
                      </w:r>
                    </w:p>
                  </w:txbxContent>
                </v:textbox>
              </v:shape>
            </w:pict>
          </mc:Fallback>
        </mc:AlternateContent>
      </w:r>
    </w:p>
    <w:p w:rsidR="00293CAE" w:rsidRDefault="00293CAE" w:rsidP="001D5D05">
      <w:pPr>
        <w:pStyle w:val="Blocktext"/>
        <w:tabs>
          <w:tab w:val="left" w:pos="1560"/>
        </w:tabs>
        <w:spacing w:before="120"/>
        <w:ind w:left="0"/>
        <w:rPr>
          <w:sz w:val="22"/>
          <w:szCs w:val="22"/>
        </w:rPr>
      </w:pPr>
    </w:p>
    <w:p w:rsidR="00293CAE" w:rsidRDefault="00E60E38" w:rsidP="001D5D05">
      <w:pPr>
        <w:pStyle w:val="Blocktext"/>
        <w:tabs>
          <w:tab w:val="left" w:pos="1560"/>
        </w:tabs>
        <w:spacing w:before="120"/>
        <w:ind w:left="0"/>
        <w:rPr>
          <w:sz w:val="22"/>
          <w:szCs w:val="22"/>
        </w:rPr>
      </w:pPr>
      <w:r>
        <w:rPr>
          <w:noProof/>
          <w:sz w:val="22"/>
          <w:szCs w:val="22"/>
        </w:rPr>
        <w:drawing>
          <wp:anchor distT="0" distB="0" distL="114300" distR="114300" simplePos="0" relativeHeight="251658240" behindDoc="0" locked="0" layoutInCell="1" allowOverlap="1">
            <wp:simplePos x="0" y="0"/>
            <wp:positionH relativeFrom="column">
              <wp:posOffset>3935730</wp:posOffset>
            </wp:positionH>
            <wp:positionV relativeFrom="paragraph">
              <wp:posOffset>6577965</wp:posOffset>
            </wp:positionV>
            <wp:extent cx="1979930" cy="1628775"/>
            <wp:effectExtent l="0" t="0" r="1270" b="9525"/>
            <wp:wrapNone/>
            <wp:docPr id="4" name="Bild 4" descr="Logo-BU-HKS-44-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BU-HKS-44-4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993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D5D05" w:rsidRPr="001D5D05">
        <w:rPr>
          <w:sz w:val="22"/>
          <w:szCs w:val="22"/>
        </w:rPr>
        <w:t>Fassung vom</w:t>
      </w:r>
      <w:r w:rsidR="00C47234">
        <w:rPr>
          <w:sz w:val="22"/>
          <w:szCs w:val="22"/>
        </w:rPr>
        <w:t xml:space="preserve"> 17.11.2018</w:t>
      </w:r>
    </w:p>
    <w:p w:rsidR="00293CAE" w:rsidRDefault="00293CAE" w:rsidP="001D5D05">
      <w:pPr>
        <w:pStyle w:val="Blocktext"/>
        <w:tabs>
          <w:tab w:val="left" w:pos="1560"/>
        </w:tabs>
        <w:spacing w:before="120"/>
        <w:ind w:left="0"/>
        <w:rPr>
          <w:sz w:val="22"/>
          <w:szCs w:val="22"/>
        </w:rPr>
      </w:pPr>
    </w:p>
    <w:p w:rsidR="00293CAE" w:rsidRDefault="00293CAE" w:rsidP="001D5D05">
      <w:pPr>
        <w:pStyle w:val="Blocktext"/>
        <w:tabs>
          <w:tab w:val="left" w:pos="1560"/>
        </w:tabs>
        <w:spacing w:before="120"/>
        <w:ind w:left="0"/>
        <w:rPr>
          <w:sz w:val="22"/>
          <w:szCs w:val="22"/>
        </w:rPr>
      </w:pPr>
    </w:p>
    <w:p w:rsidR="00293CAE" w:rsidRDefault="00293CAE" w:rsidP="001D5D05">
      <w:pPr>
        <w:pStyle w:val="Blocktext"/>
        <w:tabs>
          <w:tab w:val="left" w:pos="1560"/>
        </w:tabs>
        <w:spacing w:before="120"/>
        <w:ind w:left="0"/>
        <w:rPr>
          <w:sz w:val="22"/>
          <w:szCs w:val="22"/>
        </w:rPr>
      </w:pPr>
    </w:p>
    <w:p w:rsidR="00DA13C7" w:rsidRPr="00293CAE" w:rsidRDefault="00293CAE" w:rsidP="00293CAE">
      <w:pPr>
        <w:pStyle w:val="Blocktext"/>
        <w:tabs>
          <w:tab w:val="left" w:pos="1560"/>
        </w:tabs>
        <w:spacing w:before="120"/>
        <w:ind w:left="0"/>
        <w:jc w:val="right"/>
        <w:rPr>
          <w:b/>
          <w:sz w:val="22"/>
          <w:szCs w:val="22"/>
        </w:rPr>
      </w:pPr>
      <w:r w:rsidRPr="00293CAE">
        <w:rPr>
          <w:b/>
          <w:sz w:val="22"/>
          <w:szCs w:val="22"/>
        </w:rPr>
        <w:t>Kreisverband/Ortsverband … e.V</w:t>
      </w:r>
    </w:p>
    <w:p w:rsidR="00805383" w:rsidRPr="00805383" w:rsidRDefault="00805383">
      <w:pPr>
        <w:pStyle w:val="Inhaltsverzeichnisberschrift"/>
        <w:rPr>
          <w:rFonts w:ascii="DLRG Univers 55 Roman" w:hAnsi="DLRG Univers 55 Roman"/>
          <w:bCs w:val="0"/>
          <w:color w:val="0070C0"/>
          <w:sz w:val="22"/>
          <w:szCs w:val="22"/>
        </w:rPr>
      </w:pPr>
      <w:r w:rsidRPr="00805383">
        <w:rPr>
          <w:rFonts w:ascii="DLRG Univers 55 Roman" w:hAnsi="DLRG Univers 55 Roman"/>
          <w:bCs w:val="0"/>
          <w:color w:val="0070C0"/>
          <w:sz w:val="22"/>
          <w:szCs w:val="22"/>
        </w:rPr>
        <w:t>Inhaltsverzeichnis</w:t>
      </w:r>
    </w:p>
    <w:p w:rsidR="00805383" w:rsidRPr="00805383" w:rsidRDefault="00805383" w:rsidP="00805383"/>
    <w:p w:rsidR="002930AA" w:rsidRDefault="00805383">
      <w:pPr>
        <w:pStyle w:val="Verzeichnis1"/>
        <w:tabs>
          <w:tab w:val="right" w:leader="dot" w:pos="9060"/>
        </w:tabs>
        <w:rPr>
          <w:rFonts w:asciiTheme="minorHAnsi" w:eastAsiaTheme="minorEastAsia" w:hAnsiTheme="minorHAnsi" w:cstheme="minorBidi"/>
          <w:noProof/>
          <w:sz w:val="22"/>
          <w:szCs w:val="22"/>
        </w:rPr>
      </w:pPr>
      <w:r w:rsidRPr="00CC313C">
        <w:rPr>
          <w:sz w:val="23"/>
          <w:szCs w:val="23"/>
        </w:rPr>
        <w:fldChar w:fldCharType="begin"/>
      </w:r>
      <w:r w:rsidRPr="00CC313C">
        <w:rPr>
          <w:sz w:val="23"/>
          <w:szCs w:val="23"/>
        </w:rPr>
        <w:instrText xml:space="preserve"> TOC \o "1-3" \h \z \t "DLRG Überschrift 1;1;DLRG Überschrift 2;2" </w:instrText>
      </w:r>
      <w:r w:rsidRPr="00CC313C">
        <w:rPr>
          <w:sz w:val="23"/>
          <w:szCs w:val="23"/>
        </w:rPr>
        <w:fldChar w:fldCharType="separate"/>
      </w:r>
      <w:hyperlink w:anchor="_Toc532369842" w:history="1">
        <w:r w:rsidR="002930AA" w:rsidRPr="008A1504">
          <w:rPr>
            <w:rStyle w:val="Hyperlink"/>
            <w:noProof/>
          </w:rPr>
          <w:t>Präambel</w:t>
        </w:r>
        <w:r w:rsidR="002930AA">
          <w:rPr>
            <w:noProof/>
            <w:webHidden/>
          </w:rPr>
          <w:tab/>
        </w:r>
        <w:r w:rsidR="002930AA">
          <w:rPr>
            <w:noProof/>
            <w:webHidden/>
          </w:rPr>
          <w:fldChar w:fldCharType="begin"/>
        </w:r>
        <w:r w:rsidR="002930AA">
          <w:rPr>
            <w:noProof/>
            <w:webHidden/>
          </w:rPr>
          <w:instrText xml:space="preserve"> PAGEREF _Toc532369842 \h </w:instrText>
        </w:r>
        <w:r w:rsidR="002930AA">
          <w:rPr>
            <w:noProof/>
            <w:webHidden/>
          </w:rPr>
        </w:r>
        <w:r w:rsidR="002930AA">
          <w:rPr>
            <w:noProof/>
            <w:webHidden/>
          </w:rPr>
          <w:fldChar w:fldCharType="separate"/>
        </w:r>
        <w:r w:rsidR="002930AA">
          <w:rPr>
            <w:noProof/>
            <w:webHidden/>
          </w:rPr>
          <w:t>4</w:t>
        </w:r>
        <w:r w:rsidR="002930AA">
          <w:rPr>
            <w:noProof/>
            <w:webHidden/>
          </w:rPr>
          <w:fldChar w:fldCharType="end"/>
        </w:r>
      </w:hyperlink>
    </w:p>
    <w:p w:rsidR="002930AA" w:rsidRDefault="00DC4EEF">
      <w:pPr>
        <w:pStyle w:val="Verzeichnis1"/>
        <w:tabs>
          <w:tab w:val="right" w:leader="dot" w:pos="9060"/>
        </w:tabs>
        <w:rPr>
          <w:rFonts w:asciiTheme="minorHAnsi" w:eastAsiaTheme="minorEastAsia" w:hAnsiTheme="minorHAnsi" w:cstheme="minorBidi"/>
          <w:noProof/>
          <w:sz w:val="22"/>
          <w:szCs w:val="22"/>
        </w:rPr>
      </w:pPr>
      <w:hyperlink w:anchor="_Toc532369843" w:history="1">
        <w:r w:rsidR="002930AA" w:rsidRPr="008A1504">
          <w:rPr>
            <w:rStyle w:val="Hyperlink"/>
            <w:noProof/>
          </w:rPr>
          <w:t>I. Name, Sitz und Geschäftsjahr</w:t>
        </w:r>
        <w:r w:rsidR="002930AA">
          <w:rPr>
            <w:noProof/>
            <w:webHidden/>
          </w:rPr>
          <w:tab/>
        </w:r>
        <w:r w:rsidR="002930AA">
          <w:rPr>
            <w:noProof/>
            <w:webHidden/>
          </w:rPr>
          <w:fldChar w:fldCharType="begin"/>
        </w:r>
        <w:r w:rsidR="002930AA">
          <w:rPr>
            <w:noProof/>
            <w:webHidden/>
          </w:rPr>
          <w:instrText xml:space="preserve"> PAGEREF _Toc532369843 \h </w:instrText>
        </w:r>
        <w:r w:rsidR="002930AA">
          <w:rPr>
            <w:noProof/>
            <w:webHidden/>
          </w:rPr>
        </w:r>
        <w:r w:rsidR="002930AA">
          <w:rPr>
            <w:noProof/>
            <w:webHidden/>
          </w:rPr>
          <w:fldChar w:fldCharType="separate"/>
        </w:r>
        <w:r w:rsidR="002930AA">
          <w:rPr>
            <w:noProof/>
            <w:webHidden/>
          </w:rPr>
          <w:t>5</w:t>
        </w:r>
        <w:r w:rsidR="002930AA">
          <w:rPr>
            <w:noProof/>
            <w:webHidden/>
          </w:rPr>
          <w:fldChar w:fldCharType="end"/>
        </w:r>
      </w:hyperlink>
    </w:p>
    <w:p w:rsidR="002930AA" w:rsidRDefault="00DC4EEF">
      <w:pPr>
        <w:pStyle w:val="Verzeichnis2"/>
        <w:rPr>
          <w:rFonts w:asciiTheme="minorHAnsi" w:eastAsiaTheme="minorEastAsia" w:hAnsiTheme="minorHAnsi" w:cstheme="minorBidi"/>
          <w:noProof/>
          <w:sz w:val="22"/>
          <w:szCs w:val="22"/>
        </w:rPr>
      </w:pPr>
      <w:hyperlink w:anchor="_Toc532369844" w:history="1">
        <w:r w:rsidR="002930AA" w:rsidRPr="008A1504">
          <w:rPr>
            <w:rStyle w:val="Hyperlink"/>
            <w:noProof/>
          </w:rPr>
          <w:t>§ 1 Name, Sitz und Geschäftsjahr</w:t>
        </w:r>
        <w:r w:rsidR="002930AA">
          <w:rPr>
            <w:noProof/>
            <w:webHidden/>
          </w:rPr>
          <w:tab/>
        </w:r>
        <w:r w:rsidR="002930AA">
          <w:rPr>
            <w:noProof/>
            <w:webHidden/>
          </w:rPr>
          <w:fldChar w:fldCharType="begin"/>
        </w:r>
        <w:r w:rsidR="002930AA">
          <w:rPr>
            <w:noProof/>
            <w:webHidden/>
          </w:rPr>
          <w:instrText xml:space="preserve"> PAGEREF _Toc532369844 \h </w:instrText>
        </w:r>
        <w:r w:rsidR="002930AA">
          <w:rPr>
            <w:noProof/>
            <w:webHidden/>
          </w:rPr>
        </w:r>
        <w:r w:rsidR="002930AA">
          <w:rPr>
            <w:noProof/>
            <w:webHidden/>
          </w:rPr>
          <w:fldChar w:fldCharType="separate"/>
        </w:r>
        <w:r w:rsidR="002930AA">
          <w:rPr>
            <w:noProof/>
            <w:webHidden/>
          </w:rPr>
          <w:t>5</w:t>
        </w:r>
        <w:r w:rsidR="002930AA">
          <w:rPr>
            <w:noProof/>
            <w:webHidden/>
          </w:rPr>
          <w:fldChar w:fldCharType="end"/>
        </w:r>
      </w:hyperlink>
    </w:p>
    <w:p w:rsidR="002930AA" w:rsidRDefault="00DC4EEF">
      <w:pPr>
        <w:pStyle w:val="Verzeichnis1"/>
        <w:tabs>
          <w:tab w:val="right" w:leader="dot" w:pos="9060"/>
        </w:tabs>
        <w:rPr>
          <w:rFonts w:asciiTheme="minorHAnsi" w:eastAsiaTheme="minorEastAsia" w:hAnsiTheme="minorHAnsi" w:cstheme="minorBidi"/>
          <w:noProof/>
          <w:sz w:val="22"/>
          <w:szCs w:val="22"/>
        </w:rPr>
      </w:pPr>
      <w:hyperlink w:anchor="_Toc532369845" w:history="1">
        <w:r w:rsidR="002930AA" w:rsidRPr="008A1504">
          <w:rPr>
            <w:rStyle w:val="Hyperlink"/>
            <w:noProof/>
          </w:rPr>
          <w:t>II. Zweck</w:t>
        </w:r>
        <w:r w:rsidR="002930AA">
          <w:rPr>
            <w:noProof/>
            <w:webHidden/>
          </w:rPr>
          <w:tab/>
        </w:r>
        <w:r w:rsidR="002930AA">
          <w:rPr>
            <w:noProof/>
            <w:webHidden/>
          </w:rPr>
          <w:fldChar w:fldCharType="begin"/>
        </w:r>
        <w:r w:rsidR="002930AA">
          <w:rPr>
            <w:noProof/>
            <w:webHidden/>
          </w:rPr>
          <w:instrText xml:space="preserve"> PAGEREF _Toc532369845 \h </w:instrText>
        </w:r>
        <w:r w:rsidR="002930AA">
          <w:rPr>
            <w:noProof/>
            <w:webHidden/>
          </w:rPr>
        </w:r>
        <w:r w:rsidR="002930AA">
          <w:rPr>
            <w:noProof/>
            <w:webHidden/>
          </w:rPr>
          <w:fldChar w:fldCharType="separate"/>
        </w:r>
        <w:r w:rsidR="002930AA">
          <w:rPr>
            <w:noProof/>
            <w:webHidden/>
          </w:rPr>
          <w:t>5</w:t>
        </w:r>
        <w:r w:rsidR="002930AA">
          <w:rPr>
            <w:noProof/>
            <w:webHidden/>
          </w:rPr>
          <w:fldChar w:fldCharType="end"/>
        </w:r>
      </w:hyperlink>
    </w:p>
    <w:p w:rsidR="002930AA" w:rsidRDefault="00DC4EEF">
      <w:pPr>
        <w:pStyle w:val="Verzeichnis2"/>
        <w:rPr>
          <w:rFonts w:asciiTheme="minorHAnsi" w:eastAsiaTheme="minorEastAsia" w:hAnsiTheme="minorHAnsi" w:cstheme="minorBidi"/>
          <w:noProof/>
          <w:sz w:val="22"/>
          <w:szCs w:val="22"/>
        </w:rPr>
      </w:pPr>
      <w:hyperlink w:anchor="_Toc532369846" w:history="1">
        <w:r w:rsidR="002930AA" w:rsidRPr="008A1504">
          <w:rPr>
            <w:rStyle w:val="Hyperlink"/>
            <w:noProof/>
          </w:rPr>
          <w:t>§ 2 Zweck</w:t>
        </w:r>
        <w:r w:rsidR="002930AA">
          <w:rPr>
            <w:noProof/>
            <w:webHidden/>
          </w:rPr>
          <w:tab/>
        </w:r>
        <w:r w:rsidR="002930AA">
          <w:rPr>
            <w:noProof/>
            <w:webHidden/>
          </w:rPr>
          <w:fldChar w:fldCharType="begin"/>
        </w:r>
        <w:r w:rsidR="002930AA">
          <w:rPr>
            <w:noProof/>
            <w:webHidden/>
          </w:rPr>
          <w:instrText xml:space="preserve"> PAGEREF _Toc532369846 \h </w:instrText>
        </w:r>
        <w:r w:rsidR="002930AA">
          <w:rPr>
            <w:noProof/>
            <w:webHidden/>
          </w:rPr>
        </w:r>
        <w:r w:rsidR="002930AA">
          <w:rPr>
            <w:noProof/>
            <w:webHidden/>
          </w:rPr>
          <w:fldChar w:fldCharType="separate"/>
        </w:r>
        <w:r w:rsidR="002930AA">
          <w:rPr>
            <w:noProof/>
            <w:webHidden/>
          </w:rPr>
          <w:t>5</w:t>
        </w:r>
        <w:r w:rsidR="002930AA">
          <w:rPr>
            <w:noProof/>
            <w:webHidden/>
          </w:rPr>
          <w:fldChar w:fldCharType="end"/>
        </w:r>
      </w:hyperlink>
    </w:p>
    <w:p w:rsidR="002930AA" w:rsidRDefault="00DC4EEF">
      <w:pPr>
        <w:pStyle w:val="Verzeichnis2"/>
        <w:rPr>
          <w:rFonts w:asciiTheme="minorHAnsi" w:eastAsiaTheme="minorEastAsia" w:hAnsiTheme="minorHAnsi" w:cstheme="minorBidi"/>
          <w:noProof/>
          <w:sz w:val="22"/>
          <w:szCs w:val="22"/>
        </w:rPr>
      </w:pPr>
      <w:hyperlink w:anchor="_Toc532369847" w:history="1">
        <w:r w:rsidR="002930AA" w:rsidRPr="008A1504">
          <w:rPr>
            <w:rStyle w:val="Hyperlink"/>
            <w:noProof/>
          </w:rPr>
          <w:t>§ 3 Gemeinnützigkeit und Mittelverwendung</w:t>
        </w:r>
        <w:r w:rsidR="002930AA">
          <w:rPr>
            <w:noProof/>
            <w:webHidden/>
          </w:rPr>
          <w:tab/>
        </w:r>
        <w:r w:rsidR="002930AA">
          <w:rPr>
            <w:noProof/>
            <w:webHidden/>
          </w:rPr>
          <w:fldChar w:fldCharType="begin"/>
        </w:r>
        <w:r w:rsidR="002930AA">
          <w:rPr>
            <w:noProof/>
            <w:webHidden/>
          </w:rPr>
          <w:instrText xml:space="preserve"> PAGEREF _Toc532369847 \h </w:instrText>
        </w:r>
        <w:r w:rsidR="002930AA">
          <w:rPr>
            <w:noProof/>
            <w:webHidden/>
          </w:rPr>
        </w:r>
        <w:r w:rsidR="002930AA">
          <w:rPr>
            <w:noProof/>
            <w:webHidden/>
          </w:rPr>
          <w:fldChar w:fldCharType="separate"/>
        </w:r>
        <w:r w:rsidR="002930AA">
          <w:rPr>
            <w:noProof/>
            <w:webHidden/>
          </w:rPr>
          <w:t>6</w:t>
        </w:r>
        <w:r w:rsidR="002930AA">
          <w:rPr>
            <w:noProof/>
            <w:webHidden/>
          </w:rPr>
          <w:fldChar w:fldCharType="end"/>
        </w:r>
      </w:hyperlink>
    </w:p>
    <w:p w:rsidR="002930AA" w:rsidRDefault="00DC4EEF">
      <w:pPr>
        <w:pStyle w:val="Verzeichnis1"/>
        <w:tabs>
          <w:tab w:val="right" w:leader="dot" w:pos="9060"/>
        </w:tabs>
        <w:rPr>
          <w:rFonts w:asciiTheme="minorHAnsi" w:eastAsiaTheme="minorEastAsia" w:hAnsiTheme="minorHAnsi" w:cstheme="minorBidi"/>
          <w:noProof/>
          <w:sz w:val="22"/>
          <w:szCs w:val="22"/>
        </w:rPr>
      </w:pPr>
      <w:hyperlink w:anchor="_Toc532369848" w:history="1">
        <w:r w:rsidR="002930AA" w:rsidRPr="008A1504">
          <w:rPr>
            <w:rStyle w:val="Hyperlink"/>
            <w:noProof/>
          </w:rPr>
          <w:t>III. Mitgliedschaft</w:t>
        </w:r>
        <w:r w:rsidR="002930AA">
          <w:rPr>
            <w:noProof/>
            <w:webHidden/>
          </w:rPr>
          <w:tab/>
        </w:r>
        <w:r w:rsidR="002930AA">
          <w:rPr>
            <w:noProof/>
            <w:webHidden/>
          </w:rPr>
          <w:fldChar w:fldCharType="begin"/>
        </w:r>
        <w:r w:rsidR="002930AA">
          <w:rPr>
            <w:noProof/>
            <w:webHidden/>
          </w:rPr>
          <w:instrText xml:space="preserve"> PAGEREF _Toc532369848 \h </w:instrText>
        </w:r>
        <w:r w:rsidR="002930AA">
          <w:rPr>
            <w:noProof/>
            <w:webHidden/>
          </w:rPr>
        </w:r>
        <w:r w:rsidR="002930AA">
          <w:rPr>
            <w:noProof/>
            <w:webHidden/>
          </w:rPr>
          <w:fldChar w:fldCharType="separate"/>
        </w:r>
        <w:r w:rsidR="002930AA">
          <w:rPr>
            <w:noProof/>
            <w:webHidden/>
          </w:rPr>
          <w:t>7</w:t>
        </w:r>
        <w:r w:rsidR="002930AA">
          <w:rPr>
            <w:noProof/>
            <w:webHidden/>
          </w:rPr>
          <w:fldChar w:fldCharType="end"/>
        </w:r>
      </w:hyperlink>
    </w:p>
    <w:p w:rsidR="002930AA" w:rsidRDefault="00DC4EEF">
      <w:pPr>
        <w:pStyle w:val="Verzeichnis2"/>
        <w:rPr>
          <w:rFonts w:asciiTheme="minorHAnsi" w:eastAsiaTheme="minorEastAsia" w:hAnsiTheme="minorHAnsi" w:cstheme="minorBidi"/>
          <w:noProof/>
          <w:sz w:val="22"/>
          <w:szCs w:val="22"/>
        </w:rPr>
      </w:pPr>
      <w:hyperlink w:anchor="_Toc532369849" w:history="1">
        <w:r w:rsidR="002930AA" w:rsidRPr="008A1504">
          <w:rPr>
            <w:rStyle w:val="Hyperlink"/>
            <w:noProof/>
          </w:rPr>
          <w:t>§ 4 Mitgliedschaft</w:t>
        </w:r>
        <w:r w:rsidR="002930AA">
          <w:rPr>
            <w:noProof/>
            <w:webHidden/>
          </w:rPr>
          <w:tab/>
        </w:r>
        <w:r w:rsidR="002930AA">
          <w:rPr>
            <w:noProof/>
            <w:webHidden/>
          </w:rPr>
          <w:fldChar w:fldCharType="begin"/>
        </w:r>
        <w:r w:rsidR="002930AA">
          <w:rPr>
            <w:noProof/>
            <w:webHidden/>
          </w:rPr>
          <w:instrText xml:space="preserve"> PAGEREF _Toc532369849 \h </w:instrText>
        </w:r>
        <w:r w:rsidR="002930AA">
          <w:rPr>
            <w:noProof/>
            <w:webHidden/>
          </w:rPr>
        </w:r>
        <w:r w:rsidR="002930AA">
          <w:rPr>
            <w:noProof/>
            <w:webHidden/>
          </w:rPr>
          <w:fldChar w:fldCharType="separate"/>
        </w:r>
        <w:r w:rsidR="002930AA">
          <w:rPr>
            <w:noProof/>
            <w:webHidden/>
          </w:rPr>
          <w:t>7</w:t>
        </w:r>
        <w:r w:rsidR="002930AA">
          <w:rPr>
            <w:noProof/>
            <w:webHidden/>
          </w:rPr>
          <w:fldChar w:fldCharType="end"/>
        </w:r>
      </w:hyperlink>
    </w:p>
    <w:p w:rsidR="002930AA" w:rsidRDefault="00DC4EEF">
      <w:pPr>
        <w:pStyle w:val="Verzeichnis2"/>
        <w:rPr>
          <w:rFonts w:asciiTheme="minorHAnsi" w:eastAsiaTheme="minorEastAsia" w:hAnsiTheme="minorHAnsi" w:cstheme="minorBidi"/>
          <w:noProof/>
          <w:sz w:val="22"/>
          <w:szCs w:val="22"/>
        </w:rPr>
      </w:pPr>
      <w:hyperlink w:anchor="_Toc532369850" w:history="1">
        <w:r w:rsidR="002930AA" w:rsidRPr="008A1504">
          <w:rPr>
            <w:rStyle w:val="Hyperlink"/>
            <w:noProof/>
          </w:rPr>
          <w:t>§ 5 Ausübung der Rechte und Delegierte</w:t>
        </w:r>
        <w:r w:rsidR="002930AA">
          <w:rPr>
            <w:noProof/>
            <w:webHidden/>
          </w:rPr>
          <w:tab/>
        </w:r>
        <w:r w:rsidR="002930AA">
          <w:rPr>
            <w:noProof/>
            <w:webHidden/>
          </w:rPr>
          <w:fldChar w:fldCharType="begin"/>
        </w:r>
        <w:r w:rsidR="002930AA">
          <w:rPr>
            <w:noProof/>
            <w:webHidden/>
          </w:rPr>
          <w:instrText xml:space="preserve"> PAGEREF _Toc532369850 \h </w:instrText>
        </w:r>
        <w:r w:rsidR="002930AA">
          <w:rPr>
            <w:noProof/>
            <w:webHidden/>
          </w:rPr>
        </w:r>
        <w:r w:rsidR="002930AA">
          <w:rPr>
            <w:noProof/>
            <w:webHidden/>
          </w:rPr>
          <w:fldChar w:fldCharType="separate"/>
        </w:r>
        <w:r w:rsidR="002930AA">
          <w:rPr>
            <w:noProof/>
            <w:webHidden/>
          </w:rPr>
          <w:t>7</w:t>
        </w:r>
        <w:r w:rsidR="002930AA">
          <w:rPr>
            <w:noProof/>
            <w:webHidden/>
          </w:rPr>
          <w:fldChar w:fldCharType="end"/>
        </w:r>
      </w:hyperlink>
    </w:p>
    <w:p w:rsidR="002930AA" w:rsidRDefault="00DC4EEF">
      <w:pPr>
        <w:pStyle w:val="Verzeichnis2"/>
        <w:rPr>
          <w:rFonts w:asciiTheme="minorHAnsi" w:eastAsiaTheme="minorEastAsia" w:hAnsiTheme="minorHAnsi" w:cstheme="minorBidi"/>
          <w:noProof/>
          <w:sz w:val="22"/>
          <w:szCs w:val="22"/>
        </w:rPr>
      </w:pPr>
      <w:hyperlink w:anchor="_Toc532369851" w:history="1">
        <w:r w:rsidR="002930AA" w:rsidRPr="008A1504">
          <w:rPr>
            <w:rStyle w:val="Hyperlink"/>
            <w:noProof/>
          </w:rPr>
          <w:t>§ 6 Stimmrecht</w:t>
        </w:r>
        <w:r w:rsidR="002930AA">
          <w:rPr>
            <w:noProof/>
            <w:webHidden/>
          </w:rPr>
          <w:tab/>
        </w:r>
        <w:r w:rsidR="002930AA">
          <w:rPr>
            <w:noProof/>
            <w:webHidden/>
          </w:rPr>
          <w:fldChar w:fldCharType="begin"/>
        </w:r>
        <w:r w:rsidR="002930AA">
          <w:rPr>
            <w:noProof/>
            <w:webHidden/>
          </w:rPr>
          <w:instrText xml:space="preserve"> PAGEREF _Toc532369851 \h </w:instrText>
        </w:r>
        <w:r w:rsidR="002930AA">
          <w:rPr>
            <w:noProof/>
            <w:webHidden/>
          </w:rPr>
        </w:r>
        <w:r w:rsidR="002930AA">
          <w:rPr>
            <w:noProof/>
            <w:webHidden/>
          </w:rPr>
          <w:fldChar w:fldCharType="separate"/>
        </w:r>
        <w:r w:rsidR="002930AA">
          <w:rPr>
            <w:noProof/>
            <w:webHidden/>
          </w:rPr>
          <w:t>8</w:t>
        </w:r>
        <w:r w:rsidR="002930AA">
          <w:rPr>
            <w:noProof/>
            <w:webHidden/>
          </w:rPr>
          <w:fldChar w:fldCharType="end"/>
        </w:r>
      </w:hyperlink>
    </w:p>
    <w:p w:rsidR="002930AA" w:rsidRDefault="00DC4EEF">
      <w:pPr>
        <w:pStyle w:val="Verzeichnis2"/>
        <w:rPr>
          <w:rFonts w:asciiTheme="minorHAnsi" w:eastAsiaTheme="minorEastAsia" w:hAnsiTheme="minorHAnsi" w:cstheme="minorBidi"/>
          <w:noProof/>
          <w:sz w:val="22"/>
          <w:szCs w:val="22"/>
        </w:rPr>
      </w:pPr>
      <w:hyperlink w:anchor="_Toc532369852" w:history="1">
        <w:r w:rsidR="002930AA" w:rsidRPr="008A1504">
          <w:rPr>
            <w:rStyle w:val="Hyperlink"/>
            <w:noProof/>
          </w:rPr>
          <w:t>§ 7 Beendigung der Mitgliedschaft</w:t>
        </w:r>
        <w:r w:rsidR="002930AA">
          <w:rPr>
            <w:noProof/>
            <w:webHidden/>
          </w:rPr>
          <w:tab/>
        </w:r>
        <w:r w:rsidR="002930AA">
          <w:rPr>
            <w:noProof/>
            <w:webHidden/>
          </w:rPr>
          <w:fldChar w:fldCharType="begin"/>
        </w:r>
        <w:r w:rsidR="002930AA">
          <w:rPr>
            <w:noProof/>
            <w:webHidden/>
          </w:rPr>
          <w:instrText xml:space="preserve"> PAGEREF _Toc532369852 \h </w:instrText>
        </w:r>
        <w:r w:rsidR="002930AA">
          <w:rPr>
            <w:noProof/>
            <w:webHidden/>
          </w:rPr>
        </w:r>
        <w:r w:rsidR="002930AA">
          <w:rPr>
            <w:noProof/>
            <w:webHidden/>
          </w:rPr>
          <w:fldChar w:fldCharType="separate"/>
        </w:r>
        <w:r w:rsidR="002930AA">
          <w:rPr>
            <w:noProof/>
            <w:webHidden/>
          </w:rPr>
          <w:t>8</w:t>
        </w:r>
        <w:r w:rsidR="002930AA">
          <w:rPr>
            <w:noProof/>
            <w:webHidden/>
          </w:rPr>
          <w:fldChar w:fldCharType="end"/>
        </w:r>
      </w:hyperlink>
    </w:p>
    <w:p w:rsidR="002930AA" w:rsidRDefault="00DC4EEF">
      <w:pPr>
        <w:pStyle w:val="Verzeichnis2"/>
        <w:rPr>
          <w:rFonts w:asciiTheme="minorHAnsi" w:eastAsiaTheme="minorEastAsia" w:hAnsiTheme="minorHAnsi" w:cstheme="minorBidi"/>
          <w:noProof/>
          <w:sz w:val="22"/>
          <w:szCs w:val="22"/>
        </w:rPr>
      </w:pPr>
      <w:hyperlink w:anchor="_Toc532369853" w:history="1">
        <w:r w:rsidR="002930AA" w:rsidRPr="008A1504">
          <w:rPr>
            <w:rStyle w:val="Hyperlink"/>
            <w:noProof/>
          </w:rPr>
          <w:t>§ 8 Beitrag</w:t>
        </w:r>
        <w:r w:rsidR="002930AA">
          <w:rPr>
            <w:noProof/>
            <w:webHidden/>
          </w:rPr>
          <w:tab/>
        </w:r>
        <w:r w:rsidR="002930AA">
          <w:rPr>
            <w:noProof/>
            <w:webHidden/>
          </w:rPr>
          <w:fldChar w:fldCharType="begin"/>
        </w:r>
        <w:r w:rsidR="002930AA">
          <w:rPr>
            <w:noProof/>
            <w:webHidden/>
          </w:rPr>
          <w:instrText xml:space="preserve"> PAGEREF _Toc532369853 \h </w:instrText>
        </w:r>
        <w:r w:rsidR="002930AA">
          <w:rPr>
            <w:noProof/>
            <w:webHidden/>
          </w:rPr>
        </w:r>
        <w:r w:rsidR="002930AA">
          <w:rPr>
            <w:noProof/>
            <w:webHidden/>
          </w:rPr>
          <w:fldChar w:fldCharType="separate"/>
        </w:r>
        <w:r w:rsidR="002930AA">
          <w:rPr>
            <w:noProof/>
            <w:webHidden/>
          </w:rPr>
          <w:t>9</w:t>
        </w:r>
        <w:r w:rsidR="002930AA">
          <w:rPr>
            <w:noProof/>
            <w:webHidden/>
          </w:rPr>
          <w:fldChar w:fldCharType="end"/>
        </w:r>
      </w:hyperlink>
    </w:p>
    <w:p w:rsidR="002930AA" w:rsidRDefault="00DC4EEF">
      <w:pPr>
        <w:pStyle w:val="Verzeichnis1"/>
        <w:tabs>
          <w:tab w:val="right" w:leader="dot" w:pos="9060"/>
        </w:tabs>
        <w:rPr>
          <w:rFonts w:asciiTheme="minorHAnsi" w:eastAsiaTheme="minorEastAsia" w:hAnsiTheme="minorHAnsi" w:cstheme="minorBidi"/>
          <w:noProof/>
          <w:sz w:val="22"/>
          <w:szCs w:val="22"/>
        </w:rPr>
      </w:pPr>
      <w:hyperlink w:anchor="_Toc532369854" w:history="1">
        <w:r w:rsidR="002930AA" w:rsidRPr="008A1504">
          <w:rPr>
            <w:rStyle w:val="Hyperlink"/>
            <w:noProof/>
          </w:rPr>
          <w:t>IV. Verhältnis zur DLRG e.V., zum DLRG LV Bayern e.V.  und zum DLRG BV … e.V.</w:t>
        </w:r>
        <w:r w:rsidR="002930AA">
          <w:rPr>
            <w:noProof/>
            <w:webHidden/>
          </w:rPr>
          <w:tab/>
        </w:r>
        <w:r w:rsidR="002930AA">
          <w:rPr>
            <w:noProof/>
            <w:webHidden/>
          </w:rPr>
          <w:fldChar w:fldCharType="begin"/>
        </w:r>
        <w:r w:rsidR="002930AA">
          <w:rPr>
            <w:noProof/>
            <w:webHidden/>
          </w:rPr>
          <w:instrText xml:space="preserve"> PAGEREF _Toc532369854 \h </w:instrText>
        </w:r>
        <w:r w:rsidR="002930AA">
          <w:rPr>
            <w:noProof/>
            <w:webHidden/>
          </w:rPr>
        </w:r>
        <w:r w:rsidR="002930AA">
          <w:rPr>
            <w:noProof/>
            <w:webHidden/>
          </w:rPr>
          <w:fldChar w:fldCharType="separate"/>
        </w:r>
        <w:r w:rsidR="002930AA">
          <w:rPr>
            <w:noProof/>
            <w:webHidden/>
          </w:rPr>
          <w:t>9</w:t>
        </w:r>
        <w:r w:rsidR="002930AA">
          <w:rPr>
            <w:noProof/>
            <w:webHidden/>
          </w:rPr>
          <w:fldChar w:fldCharType="end"/>
        </w:r>
      </w:hyperlink>
    </w:p>
    <w:p w:rsidR="002930AA" w:rsidRDefault="00DC4EEF">
      <w:pPr>
        <w:pStyle w:val="Verzeichnis2"/>
        <w:rPr>
          <w:rFonts w:asciiTheme="minorHAnsi" w:eastAsiaTheme="minorEastAsia" w:hAnsiTheme="minorHAnsi" w:cstheme="minorBidi"/>
          <w:noProof/>
          <w:sz w:val="22"/>
          <w:szCs w:val="22"/>
        </w:rPr>
      </w:pPr>
      <w:hyperlink w:anchor="_Toc532369855" w:history="1">
        <w:r w:rsidR="002930AA" w:rsidRPr="008A1504">
          <w:rPr>
            <w:rStyle w:val="Hyperlink"/>
            <w:noProof/>
          </w:rPr>
          <w:t>§ 9 Verhältnis zur DLRG als Gesamtverein</w:t>
        </w:r>
        <w:r w:rsidR="002930AA">
          <w:rPr>
            <w:noProof/>
            <w:webHidden/>
          </w:rPr>
          <w:tab/>
        </w:r>
        <w:r w:rsidR="002930AA">
          <w:rPr>
            <w:noProof/>
            <w:webHidden/>
          </w:rPr>
          <w:fldChar w:fldCharType="begin"/>
        </w:r>
        <w:r w:rsidR="002930AA">
          <w:rPr>
            <w:noProof/>
            <w:webHidden/>
          </w:rPr>
          <w:instrText xml:space="preserve"> PAGEREF _Toc532369855 \h </w:instrText>
        </w:r>
        <w:r w:rsidR="002930AA">
          <w:rPr>
            <w:noProof/>
            <w:webHidden/>
          </w:rPr>
        </w:r>
        <w:r w:rsidR="002930AA">
          <w:rPr>
            <w:noProof/>
            <w:webHidden/>
          </w:rPr>
          <w:fldChar w:fldCharType="separate"/>
        </w:r>
        <w:r w:rsidR="002930AA">
          <w:rPr>
            <w:noProof/>
            <w:webHidden/>
          </w:rPr>
          <w:t>9</w:t>
        </w:r>
        <w:r w:rsidR="002930AA">
          <w:rPr>
            <w:noProof/>
            <w:webHidden/>
          </w:rPr>
          <w:fldChar w:fldCharType="end"/>
        </w:r>
      </w:hyperlink>
    </w:p>
    <w:p w:rsidR="002930AA" w:rsidRDefault="00DC4EEF">
      <w:pPr>
        <w:pStyle w:val="Verzeichnis2"/>
        <w:rPr>
          <w:rFonts w:asciiTheme="minorHAnsi" w:eastAsiaTheme="minorEastAsia" w:hAnsiTheme="minorHAnsi" w:cstheme="minorBidi"/>
          <w:noProof/>
          <w:sz w:val="22"/>
          <w:szCs w:val="22"/>
        </w:rPr>
      </w:pPr>
      <w:hyperlink w:anchor="_Toc532369856" w:history="1">
        <w:r w:rsidR="002930AA" w:rsidRPr="008A1504">
          <w:rPr>
            <w:rStyle w:val="Hyperlink"/>
            <w:noProof/>
          </w:rPr>
          <w:t>§ 10 Verhältnis  zum DLRG LV Bayern e.V. und zum DLRG BV … e.V.</w:t>
        </w:r>
        <w:r w:rsidR="002930AA">
          <w:rPr>
            <w:noProof/>
            <w:webHidden/>
          </w:rPr>
          <w:tab/>
        </w:r>
        <w:r w:rsidR="002930AA">
          <w:rPr>
            <w:noProof/>
            <w:webHidden/>
          </w:rPr>
          <w:fldChar w:fldCharType="begin"/>
        </w:r>
        <w:r w:rsidR="002930AA">
          <w:rPr>
            <w:noProof/>
            <w:webHidden/>
          </w:rPr>
          <w:instrText xml:space="preserve"> PAGEREF _Toc532369856 \h </w:instrText>
        </w:r>
        <w:r w:rsidR="002930AA">
          <w:rPr>
            <w:noProof/>
            <w:webHidden/>
          </w:rPr>
        </w:r>
        <w:r w:rsidR="002930AA">
          <w:rPr>
            <w:noProof/>
            <w:webHidden/>
          </w:rPr>
          <w:fldChar w:fldCharType="separate"/>
        </w:r>
        <w:r w:rsidR="002930AA">
          <w:rPr>
            <w:noProof/>
            <w:webHidden/>
          </w:rPr>
          <w:t>10</w:t>
        </w:r>
        <w:r w:rsidR="002930AA">
          <w:rPr>
            <w:noProof/>
            <w:webHidden/>
          </w:rPr>
          <w:fldChar w:fldCharType="end"/>
        </w:r>
      </w:hyperlink>
    </w:p>
    <w:p w:rsidR="002930AA" w:rsidRDefault="00DC4EEF">
      <w:pPr>
        <w:pStyle w:val="Verzeichnis1"/>
        <w:tabs>
          <w:tab w:val="right" w:leader="dot" w:pos="9060"/>
        </w:tabs>
        <w:rPr>
          <w:rFonts w:asciiTheme="minorHAnsi" w:eastAsiaTheme="minorEastAsia" w:hAnsiTheme="minorHAnsi" w:cstheme="minorBidi"/>
          <w:noProof/>
          <w:sz w:val="22"/>
          <w:szCs w:val="22"/>
        </w:rPr>
      </w:pPr>
      <w:hyperlink w:anchor="_Toc532369857" w:history="1">
        <w:r w:rsidR="002930AA" w:rsidRPr="008A1504">
          <w:rPr>
            <w:rStyle w:val="Hyperlink"/>
            <w:noProof/>
          </w:rPr>
          <w:t>V. Jugend</w:t>
        </w:r>
        <w:r w:rsidR="002930AA">
          <w:rPr>
            <w:noProof/>
            <w:webHidden/>
          </w:rPr>
          <w:tab/>
        </w:r>
        <w:r w:rsidR="002930AA">
          <w:rPr>
            <w:noProof/>
            <w:webHidden/>
          </w:rPr>
          <w:fldChar w:fldCharType="begin"/>
        </w:r>
        <w:r w:rsidR="002930AA">
          <w:rPr>
            <w:noProof/>
            <w:webHidden/>
          </w:rPr>
          <w:instrText xml:space="preserve"> PAGEREF _Toc532369857 \h </w:instrText>
        </w:r>
        <w:r w:rsidR="002930AA">
          <w:rPr>
            <w:noProof/>
            <w:webHidden/>
          </w:rPr>
        </w:r>
        <w:r w:rsidR="002930AA">
          <w:rPr>
            <w:noProof/>
            <w:webHidden/>
          </w:rPr>
          <w:fldChar w:fldCharType="separate"/>
        </w:r>
        <w:r w:rsidR="002930AA">
          <w:rPr>
            <w:noProof/>
            <w:webHidden/>
          </w:rPr>
          <w:t>11</w:t>
        </w:r>
        <w:r w:rsidR="002930AA">
          <w:rPr>
            <w:noProof/>
            <w:webHidden/>
          </w:rPr>
          <w:fldChar w:fldCharType="end"/>
        </w:r>
      </w:hyperlink>
    </w:p>
    <w:p w:rsidR="002930AA" w:rsidRDefault="00DC4EEF">
      <w:pPr>
        <w:pStyle w:val="Verzeichnis2"/>
        <w:rPr>
          <w:rFonts w:asciiTheme="minorHAnsi" w:eastAsiaTheme="minorEastAsia" w:hAnsiTheme="minorHAnsi" w:cstheme="minorBidi"/>
          <w:noProof/>
          <w:sz w:val="22"/>
          <w:szCs w:val="22"/>
        </w:rPr>
      </w:pPr>
      <w:hyperlink w:anchor="_Toc532369858" w:history="1">
        <w:r w:rsidR="002930AA" w:rsidRPr="008A1504">
          <w:rPr>
            <w:rStyle w:val="Hyperlink"/>
            <w:noProof/>
          </w:rPr>
          <w:t>§ 11 Jugend</w:t>
        </w:r>
        <w:r w:rsidR="002930AA">
          <w:rPr>
            <w:noProof/>
            <w:webHidden/>
          </w:rPr>
          <w:tab/>
        </w:r>
        <w:r w:rsidR="002930AA">
          <w:rPr>
            <w:noProof/>
            <w:webHidden/>
          </w:rPr>
          <w:fldChar w:fldCharType="begin"/>
        </w:r>
        <w:r w:rsidR="002930AA">
          <w:rPr>
            <w:noProof/>
            <w:webHidden/>
          </w:rPr>
          <w:instrText xml:space="preserve"> PAGEREF _Toc532369858 \h </w:instrText>
        </w:r>
        <w:r w:rsidR="002930AA">
          <w:rPr>
            <w:noProof/>
            <w:webHidden/>
          </w:rPr>
        </w:r>
        <w:r w:rsidR="002930AA">
          <w:rPr>
            <w:noProof/>
            <w:webHidden/>
          </w:rPr>
          <w:fldChar w:fldCharType="separate"/>
        </w:r>
        <w:r w:rsidR="002930AA">
          <w:rPr>
            <w:noProof/>
            <w:webHidden/>
          </w:rPr>
          <w:t>11</w:t>
        </w:r>
        <w:r w:rsidR="002930AA">
          <w:rPr>
            <w:noProof/>
            <w:webHidden/>
          </w:rPr>
          <w:fldChar w:fldCharType="end"/>
        </w:r>
      </w:hyperlink>
    </w:p>
    <w:p w:rsidR="002930AA" w:rsidRDefault="00DC4EEF">
      <w:pPr>
        <w:pStyle w:val="Verzeichnis1"/>
        <w:tabs>
          <w:tab w:val="right" w:leader="dot" w:pos="9060"/>
        </w:tabs>
        <w:rPr>
          <w:rFonts w:asciiTheme="minorHAnsi" w:eastAsiaTheme="minorEastAsia" w:hAnsiTheme="minorHAnsi" w:cstheme="minorBidi"/>
          <w:noProof/>
          <w:sz w:val="22"/>
          <w:szCs w:val="22"/>
        </w:rPr>
      </w:pPr>
      <w:hyperlink w:anchor="_Toc532369859" w:history="1">
        <w:r w:rsidR="002930AA" w:rsidRPr="008A1504">
          <w:rPr>
            <w:rStyle w:val="Hyperlink"/>
            <w:noProof/>
          </w:rPr>
          <w:t>VI. Organe</w:t>
        </w:r>
        <w:r w:rsidR="002930AA">
          <w:rPr>
            <w:noProof/>
            <w:webHidden/>
          </w:rPr>
          <w:tab/>
        </w:r>
        <w:r w:rsidR="002930AA">
          <w:rPr>
            <w:noProof/>
            <w:webHidden/>
          </w:rPr>
          <w:fldChar w:fldCharType="begin"/>
        </w:r>
        <w:r w:rsidR="002930AA">
          <w:rPr>
            <w:noProof/>
            <w:webHidden/>
          </w:rPr>
          <w:instrText xml:space="preserve"> PAGEREF _Toc532369859 \h </w:instrText>
        </w:r>
        <w:r w:rsidR="002930AA">
          <w:rPr>
            <w:noProof/>
            <w:webHidden/>
          </w:rPr>
        </w:r>
        <w:r w:rsidR="002930AA">
          <w:rPr>
            <w:noProof/>
            <w:webHidden/>
          </w:rPr>
          <w:fldChar w:fldCharType="separate"/>
        </w:r>
        <w:r w:rsidR="002930AA">
          <w:rPr>
            <w:noProof/>
            <w:webHidden/>
          </w:rPr>
          <w:t>11</w:t>
        </w:r>
        <w:r w:rsidR="002930AA">
          <w:rPr>
            <w:noProof/>
            <w:webHidden/>
          </w:rPr>
          <w:fldChar w:fldCharType="end"/>
        </w:r>
      </w:hyperlink>
    </w:p>
    <w:p w:rsidR="002930AA" w:rsidRDefault="00DC4EEF">
      <w:pPr>
        <w:pStyle w:val="Verzeichnis1"/>
        <w:tabs>
          <w:tab w:val="right" w:leader="dot" w:pos="9060"/>
        </w:tabs>
        <w:rPr>
          <w:rFonts w:asciiTheme="minorHAnsi" w:eastAsiaTheme="minorEastAsia" w:hAnsiTheme="minorHAnsi" w:cstheme="minorBidi"/>
          <w:noProof/>
          <w:sz w:val="22"/>
          <w:szCs w:val="22"/>
        </w:rPr>
      </w:pPr>
      <w:hyperlink w:anchor="_Toc532369860" w:history="1">
        <w:r w:rsidR="002930AA" w:rsidRPr="008A1504">
          <w:rPr>
            <w:rStyle w:val="Hyperlink"/>
            <w:noProof/>
          </w:rPr>
          <w:t>1. Abschnitt: Kreisverbands-/Ortsverbandsversammlung</w:t>
        </w:r>
        <w:r w:rsidR="002930AA">
          <w:rPr>
            <w:noProof/>
            <w:webHidden/>
          </w:rPr>
          <w:tab/>
        </w:r>
        <w:r w:rsidR="002930AA">
          <w:rPr>
            <w:noProof/>
            <w:webHidden/>
          </w:rPr>
          <w:fldChar w:fldCharType="begin"/>
        </w:r>
        <w:r w:rsidR="002930AA">
          <w:rPr>
            <w:noProof/>
            <w:webHidden/>
          </w:rPr>
          <w:instrText xml:space="preserve"> PAGEREF _Toc532369860 \h </w:instrText>
        </w:r>
        <w:r w:rsidR="002930AA">
          <w:rPr>
            <w:noProof/>
            <w:webHidden/>
          </w:rPr>
        </w:r>
        <w:r w:rsidR="002930AA">
          <w:rPr>
            <w:noProof/>
            <w:webHidden/>
          </w:rPr>
          <w:fldChar w:fldCharType="separate"/>
        </w:r>
        <w:r w:rsidR="002930AA">
          <w:rPr>
            <w:noProof/>
            <w:webHidden/>
          </w:rPr>
          <w:t>11</w:t>
        </w:r>
        <w:r w:rsidR="002930AA">
          <w:rPr>
            <w:noProof/>
            <w:webHidden/>
          </w:rPr>
          <w:fldChar w:fldCharType="end"/>
        </w:r>
      </w:hyperlink>
    </w:p>
    <w:p w:rsidR="002930AA" w:rsidRDefault="00DC4EEF">
      <w:pPr>
        <w:pStyle w:val="Verzeichnis2"/>
        <w:rPr>
          <w:rFonts w:asciiTheme="minorHAnsi" w:eastAsiaTheme="minorEastAsia" w:hAnsiTheme="minorHAnsi" w:cstheme="minorBidi"/>
          <w:noProof/>
          <w:sz w:val="22"/>
          <w:szCs w:val="22"/>
        </w:rPr>
      </w:pPr>
      <w:hyperlink w:anchor="_Toc532369861" w:history="1">
        <w:r w:rsidR="002930AA" w:rsidRPr="008A1504">
          <w:rPr>
            <w:rStyle w:val="Hyperlink"/>
            <w:noProof/>
          </w:rPr>
          <w:t>§ 12 Aufgabe</w:t>
        </w:r>
        <w:r w:rsidR="002930AA">
          <w:rPr>
            <w:noProof/>
            <w:webHidden/>
          </w:rPr>
          <w:tab/>
        </w:r>
        <w:r w:rsidR="002930AA">
          <w:rPr>
            <w:noProof/>
            <w:webHidden/>
          </w:rPr>
          <w:fldChar w:fldCharType="begin"/>
        </w:r>
        <w:r w:rsidR="002930AA">
          <w:rPr>
            <w:noProof/>
            <w:webHidden/>
          </w:rPr>
          <w:instrText xml:space="preserve"> PAGEREF _Toc532369861 \h </w:instrText>
        </w:r>
        <w:r w:rsidR="002930AA">
          <w:rPr>
            <w:noProof/>
            <w:webHidden/>
          </w:rPr>
        </w:r>
        <w:r w:rsidR="002930AA">
          <w:rPr>
            <w:noProof/>
            <w:webHidden/>
          </w:rPr>
          <w:fldChar w:fldCharType="separate"/>
        </w:r>
        <w:r w:rsidR="002930AA">
          <w:rPr>
            <w:noProof/>
            <w:webHidden/>
          </w:rPr>
          <w:t>11</w:t>
        </w:r>
        <w:r w:rsidR="002930AA">
          <w:rPr>
            <w:noProof/>
            <w:webHidden/>
          </w:rPr>
          <w:fldChar w:fldCharType="end"/>
        </w:r>
      </w:hyperlink>
    </w:p>
    <w:p w:rsidR="002930AA" w:rsidRDefault="00DC4EEF">
      <w:pPr>
        <w:pStyle w:val="Verzeichnis2"/>
        <w:rPr>
          <w:rFonts w:asciiTheme="minorHAnsi" w:eastAsiaTheme="minorEastAsia" w:hAnsiTheme="minorHAnsi" w:cstheme="minorBidi"/>
          <w:noProof/>
          <w:sz w:val="22"/>
          <w:szCs w:val="22"/>
        </w:rPr>
      </w:pPr>
      <w:hyperlink w:anchor="_Toc532369862" w:history="1">
        <w:r w:rsidR="002930AA" w:rsidRPr="008A1504">
          <w:rPr>
            <w:rStyle w:val="Hyperlink"/>
            <w:noProof/>
          </w:rPr>
          <w:t>§ 13 Zusammensetzung und Stimmberechtigung</w:t>
        </w:r>
        <w:r w:rsidR="002930AA">
          <w:rPr>
            <w:noProof/>
            <w:webHidden/>
          </w:rPr>
          <w:tab/>
        </w:r>
        <w:r w:rsidR="002930AA">
          <w:rPr>
            <w:noProof/>
            <w:webHidden/>
          </w:rPr>
          <w:fldChar w:fldCharType="begin"/>
        </w:r>
        <w:r w:rsidR="002930AA">
          <w:rPr>
            <w:noProof/>
            <w:webHidden/>
          </w:rPr>
          <w:instrText xml:space="preserve"> PAGEREF _Toc532369862 \h </w:instrText>
        </w:r>
        <w:r w:rsidR="002930AA">
          <w:rPr>
            <w:noProof/>
            <w:webHidden/>
          </w:rPr>
        </w:r>
        <w:r w:rsidR="002930AA">
          <w:rPr>
            <w:noProof/>
            <w:webHidden/>
          </w:rPr>
          <w:fldChar w:fldCharType="separate"/>
        </w:r>
        <w:r w:rsidR="002930AA">
          <w:rPr>
            <w:noProof/>
            <w:webHidden/>
          </w:rPr>
          <w:t>12</w:t>
        </w:r>
        <w:r w:rsidR="002930AA">
          <w:rPr>
            <w:noProof/>
            <w:webHidden/>
          </w:rPr>
          <w:fldChar w:fldCharType="end"/>
        </w:r>
      </w:hyperlink>
    </w:p>
    <w:p w:rsidR="002930AA" w:rsidRDefault="00DC4EEF">
      <w:pPr>
        <w:pStyle w:val="Verzeichnis2"/>
        <w:rPr>
          <w:rFonts w:asciiTheme="minorHAnsi" w:eastAsiaTheme="minorEastAsia" w:hAnsiTheme="minorHAnsi" w:cstheme="minorBidi"/>
          <w:noProof/>
          <w:sz w:val="22"/>
          <w:szCs w:val="22"/>
        </w:rPr>
      </w:pPr>
      <w:hyperlink w:anchor="_Toc532369863" w:history="1">
        <w:r w:rsidR="002930AA" w:rsidRPr="008A1504">
          <w:rPr>
            <w:rStyle w:val="Hyperlink"/>
            <w:noProof/>
          </w:rPr>
          <w:t>§ 14 Einberufung</w:t>
        </w:r>
        <w:r w:rsidR="002930AA">
          <w:rPr>
            <w:noProof/>
            <w:webHidden/>
          </w:rPr>
          <w:tab/>
        </w:r>
        <w:r w:rsidR="002930AA">
          <w:rPr>
            <w:noProof/>
            <w:webHidden/>
          </w:rPr>
          <w:fldChar w:fldCharType="begin"/>
        </w:r>
        <w:r w:rsidR="002930AA">
          <w:rPr>
            <w:noProof/>
            <w:webHidden/>
          </w:rPr>
          <w:instrText xml:space="preserve"> PAGEREF _Toc532369863 \h </w:instrText>
        </w:r>
        <w:r w:rsidR="002930AA">
          <w:rPr>
            <w:noProof/>
            <w:webHidden/>
          </w:rPr>
        </w:r>
        <w:r w:rsidR="002930AA">
          <w:rPr>
            <w:noProof/>
            <w:webHidden/>
          </w:rPr>
          <w:fldChar w:fldCharType="separate"/>
        </w:r>
        <w:r w:rsidR="002930AA">
          <w:rPr>
            <w:noProof/>
            <w:webHidden/>
          </w:rPr>
          <w:t>12</w:t>
        </w:r>
        <w:r w:rsidR="002930AA">
          <w:rPr>
            <w:noProof/>
            <w:webHidden/>
          </w:rPr>
          <w:fldChar w:fldCharType="end"/>
        </w:r>
      </w:hyperlink>
    </w:p>
    <w:p w:rsidR="002930AA" w:rsidRDefault="00DC4EEF">
      <w:pPr>
        <w:pStyle w:val="Verzeichnis2"/>
        <w:rPr>
          <w:rFonts w:asciiTheme="minorHAnsi" w:eastAsiaTheme="minorEastAsia" w:hAnsiTheme="minorHAnsi" w:cstheme="minorBidi"/>
          <w:noProof/>
          <w:sz w:val="22"/>
          <w:szCs w:val="22"/>
        </w:rPr>
      </w:pPr>
      <w:hyperlink w:anchor="_Toc532369864" w:history="1">
        <w:r w:rsidR="002930AA" w:rsidRPr="008A1504">
          <w:rPr>
            <w:rStyle w:val="Hyperlink"/>
            <w:noProof/>
          </w:rPr>
          <w:t>§ 15 Ladungsfrist und Tagungsleitung</w:t>
        </w:r>
        <w:r w:rsidR="002930AA">
          <w:rPr>
            <w:noProof/>
            <w:webHidden/>
          </w:rPr>
          <w:tab/>
        </w:r>
        <w:r w:rsidR="002930AA">
          <w:rPr>
            <w:noProof/>
            <w:webHidden/>
          </w:rPr>
          <w:fldChar w:fldCharType="begin"/>
        </w:r>
        <w:r w:rsidR="002930AA">
          <w:rPr>
            <w:noProof/>
            <w:webHidden/>
          </w:rPr>
          <w:instrText xml:space="preserve"> PAGEREF _Toc532369864 \h </w:instrText>
        </w:r>
        <w:r w:rsidR="002930AA">
          <w:rPr>
            <w:noProof/>
            <w:webHidden/>
          </w:rPr>
        </w:r>
        <w:r w:rsidR="002930AA">
          <w:rPr>
            <w:noProof/>
            <w:webHidden/>
          </w:rPr>
          <w:fldChar w:fldCharType="separate"/>
        </w:r>
        <w:r w:rsidR="002930AA">
          <w:rPr>
            <w:noProof/>
            <w:webHidden/>
          </w:rPr>
          <w:t>12</w:t>
        </w:r>
        <w:r w:rsidR="002930AA">
          <w:rPr>
            <w:noProof/>
            <w:webHidden/>
          </w:rPr>
          <w:fldChar w:fldCharType="end"/>
        </w:r>
      </w:hyperlink>
    </w:p>
    <w:p w:rsidR="002930AA" w:rsidRDefault="00DC4EEF">
      <w:pPr>
        <w:pStyle w:val="Verzeichnis2"/>
        <w:rPr>
          <w:rFonts w:asciiTheme="minorHAnsi" w:eastAsiaTheme="minorEastAsia" w:hAnsiTheme="minorHAnsi" w:cstheme="minorBidi"/>
          <w:noProof/>
          <w:sz w:val="22"/>
          <w:szCs w:val="22"/>
        </w:rPr>
      </w:pPr>
      <w:hyperlink w:anchor="_Toc532369865" w:history="1">
        <w:r w:rsidR="002930AA" w:rsidRPr="008A1504">
          <w:rPr>
            <w:rStyle w:val="Hyperlink"/>
            <w:noProof/>
          </w:rPr>
          <w:t>§ 16 Antragsberechtigung, Antragsform und Antragsfrist</w:t>
        </w:r>
        <w:r w:rsidR="002930AA">
          <w:rPr>
            <w:noProof/>
            <w:webHidden/>
          </w:rPr>
          <w:tab/>
        </w:r>
        <w:r w:rsidR="002930AA">
          <w:rPr>
            <w:noProof/>
            <w:webHidden/>
          </w:rPr>
          <w:fldChar w:fldCharType="begin"/>
        </w:r>
        <w:r w:rsidR="002930AA">
          <w:rPr>
            <w:noProof/>
            <w:webHidden/>
          </w:rPr>
          <w:instrText xml:space="preserve"> PAGEREF _Toc532369865 \h </w:instrText>
        </w:r>
        <w:r w:rsidR="002930AA">
          <w:rPr>
            <w:noProof/>
            <w:webHidden/>
          </w:rPr>
        </w:r>
        <w:r w:rsidR="002930AA">
          <w:rPr>
            <w:noProof/>
            <w:webHidden/>
          </w:rPr>
          <w:fldChar w:fldCharType="separate"/>
        </w:r>
        <w:r w:rsidR="002930AA">
          <w:rPr>
            <w:noProof/>
            <w:webHidden/>
          </w:rPr>
          <w:t>13</w:t>
        </w:r>
        <w:r w:rsidR="002930AA">
          <w:rPr>
            <w:noProof/>
            <w:webHidden/>
          </w:rPr>
          <w:fldChar w:fldCharType="end"/>
        </w:r>
      </w:hyperlink>
    </w:p>
    <w:p w:rsidR="002930AA" w:rsidRDefault="00DC4EEF">
      <w:pPr>
        <w:pStyle w:val="Verzeichnis2"/>
        <w:rPr>
          <w:rFonts w:asciiTheme="minorHAnsi" w:eastAsiaTheme="minorEastAsia" w:hAnsiTheme="minorHAnsi" w:cstheme="minorBidi"/>
          <w:noProof/>
          <w:sz w:val="22"/>
          <w:szCs w:val="22"/>
        </w:rPr>
      </w:pPr>
      <w:hyperlink w:anchor="_Toc532369866" w:history="1">
        <w:r w:rsidR="002930AA" w:rsidRPr="008A1504">
          <w:rPr>
            <w:rStyle w:val="Hyperlink"/>
            <w:noProof/>
          </w:rPr>
          <w:t>§ 17 Beschlussfähigkeit</w:t>
        </w:r>
        <w:r w:rsidR="002930AA">
          <w:rPr>
            <w:noProof/>
            <w:webHidden/>
          </w:rPr>
          <w:tab/>
        </w:r>
        <w:r w:rsidR="002930AA">
          <w:rPr>
            <w:noProof/>
            <w:webHidden/>
          </w:rPr>
          <w:fldChar w:fldCharType="begin"/>
        </w:r>
        <w:r w:rsidR="002930AA">
          <w:rPr>
            <w:noProof/>
            <w:webHidden/>
          </w:rPr>
          <w:instrText xml:space="preserve"> PAGEREF _Toc532369866 \h </w:instrText>
        </w:r>
        <w:r w:rsidR="002930AA">
          <w:rPr>
            <w:noProof/>
            <w:webHidden/>
          </w:rPr>
        </w:r>
        <w:r w:rsidR="002930AA">
          <w:rPr>
            <w:noProof/>
            <w:webHidden/>
          </w:rPr>
          <w:fldChar w:fldCharType="separate"/>
        </w:r>
        <w:r w:rsidR="002930AA">
          <w:rPr>
            <w:noProof/>
            <w:webHidden/>
          </w:rPr>
          <w:t>13</w:t>
        </w:r>
        <w:r w:rsidR="002930AA">
          <w:rPr>
            <w:noProof/>
            <w:webHidden/>
          </w:rPr>
          <w:fldChar w:fldCharType="end"/>
        </w:r>
      </w:hyperlink>
    </w:p>
    <w:p w:rsidR="002930AA" w:rsidRDefault="00DC4EEF">
      <w:pPr>
        <w:pStyle w:val="Verzeichnis2"/>
        <w:rPr>
          <w:rFonts w:asciiTheme="minorHAnsi" w:eastAsiaTheme="minorEastAsia" w:hAnsiTheme="minorHAnsi" w:cstheme="minorBidi"/>
          <w:noProof/>
          <w:sz w:val="22"/>
          <w:szCs w:val="22"/>
        </w:rPr>
      </w:pPr>
      <w:hyperlink w:anchor="_Toc532369867" w:history="1">
        <w:r w:rsidR="002930AA" w:rsidRPr="008A1504">
          <w:rPr>
            <w:rStyle w:val="Hyperlink"/>
            <w:noProof/>
          </w:rPr>
          <w:t>§ 18 Beschlussfassung</w:t>
        </w:r>
        <w:r w:rsidR="002930AA">
          <w:rPr>
            <w:noProof/>
            <w:webHidden/>
          </w:rPr>
          <w:tab/>
        </w:r>
        <w:r w:rsidR="002930AA">
          <w:rPr>
            <w:noProof/>
            <w:webHidden/>
          </w:rPr>
          <w:fldChar w:fldCharType="begin"/>
        </w:r>
        <w:r w:rsidR="002930AA">
          <w:rPr>
            <w:noProof/>
            <w:webHidden/>
          </w:rPr>
          <w:instrText xml:space="preserve"> PAGEREF _Toc532369867 \h </w:instrText>
        </w:r>
        <w:r w:rsidR="002930AA">
          <w:rPr>
            <w:noProof/>
            <w:webHidden/>
          </w:rPr>
        </w:r>
        <w:r w:rsidR="002930AA">
          <w:rPr>
            <w:noProof/>
            <w:webHidden/>
          </w:rPr>
          <w:fldChar w:fldCharType="separate"/>
        </w:r>
        <w:r w:rsidR="002930AA">
          <w:rPr>
            <w:noProof/>
            <w:webHidden/>
          </w:rPr>
          <w:t>13</w:t>
        </w:r>
        <w:r w:rsidR="002930AA">
          <w:rPr>
            <w:noProof/>
            <w:webHidden/>
          </w:rPr>
          <w:fldChar w:fldCharType="end"/>
        </w:r>
      </w:hyperlink>
    </w:p>
    <w:p w:rsidR="002930AA" w:rsidRDefault="00DC4EEF">
      <w:pPr>
        <w:pStyle w:val="Verzeichnis2"/>
        <w:rPr>
          <w:rFonts w:asciiTheme="minorHAnsi" w:eastAsiaTheme="minorEastAsia" w:hAnsiTheme="minorHAnsi" w:cstheme="minorBidi"/>
          <w:noProof/>
          <w:sz w:val="22"/>
          <w:szCs w:val="22"/>
        </w:rPr>
      </w:pPr>
      <w:hyperlink w:anchor="_Toc532369868" w:history="1">
        <w:r w:rsidR="002930AA" w:rsidRPr="008A1504">
          <w:rPr>
            <w:rStyle w:val="Hyperlink"/>
            <w:noProof/>
          </w:rPr>
          <w:t>§ 19 Abstimmungen und Wahlen</w:t>
        </w:r>
        <w:r w:rsidR="002930AA">
          <w:rPr>
            <w:noProof/>
            <w:webHidden/>
          </w:rPr>
          <w:tab/>
        </w:r>
        <w:r w:rsidR="002930AA">
          <w:rPr>
            <w:noProof/>
            <w:webHidden/>
          </w:rPr>
          <w:fldChar w:fldCharType="begin"/>
        </w:r>
        <w:r w:rsidR="002930AA">
          <w:rPr>
            <w:noProof/>
            <w:webHidden/>
          </w:rPr>
          <w:instrText xml:space="preserve"> PAGEREF _Toc532369868 \h </w:instrText>
        </w:r>
        <w:r w:rsidR="002930AA">
          <w:rPr>
            <w:noProof/>
            <w:webHidden/>
          </w:rPr>
        </w:r>
        <w:r w:rsidR="002930AA">
          <w:rPr>
            <w:noProof/>
            <w:webHidden/>
          </w:rPr>
          <w:fldChar w:fldCharType="separate"/>
        </w:r>
        <w:r w:rsidR="002930AA">
          <w:rPr>
            <w:noProof/>
            <w:webHidden/>
          </w:rPr>
          <w:t>14</w:t>
        </w:r>
        <w:r w:rsidR="002930AA">
          <w:rPr>
            <w:noProof/>
            <w:webHidden/>
          </w:rPr>
          <w:fldChar w:fldCharType="end"/>
        </w:r>
      </w:hyperlink>
    </w:p>
    <w:p w:rsidR="002930AA" w:rsidRDefault="00DC4EEF">
      <w:pPr>
        <w:pStyle w:val="Verzeichnis2"/>
        <w:rPr>
          <w:rFonts w:asciiTheme="minorHAnsi" w:eastAsiaTheme="minorEastAsia" w:hAnsiTheme="minorHAnsi" w:cstheme="minorBidi"/>
          <w:noProof/>
          <w:sz w:val="22"/>
          <w:szCs w:val="22"/>
        </w:rPr>
      </w:pPr>
      <w:hyperlink w:anchor="_Toc532369869" w:history="1">
        <w:r w:rsidR="002930AA" w:rsidRPr="008A1504">
          <w:rPr>
            <w:rStyle w:val="Hyperlink"/>
            <w:noProof/>
          </w:rPr>
          <w:t>§ 20 Protokoll</w:t>
        </w:r>
        <w:r w:rsidR="002930AA">
          <w:rPr>
            <w:noProof/>
            <w:webHidden/>
          </w:rPr>
          <w:tab/>
        </w:r>
        <w:r w:rsidR="002930AA">
          <w:rPr>
            <w:noProof/>
            <w:webHidden/>
          </w:rPr>
          <w:fldChar w:fldCharType="begin"/>
        </w:r>
        <w:r w:rsidR="002930AA">
          <w:rPr>
            <w:noProof/>
            <w:webHidden/>
          </w:rPr>
          <w:instrText xml:space="preserve"> PAGEREF _Toc532369869 \h </w:instrText>
        </w:r>
        <w:r w:rsidR="002930AA">
          <w:rPr>
            <w:noProof/>
            <w:webHidden/>
          </w:rPr>
        </w:r>
        <w:r w:rsidR="002930AA">
          <w:rPr>
            <w:noProof/>
            <w:webHidden/>
          </w:rPr>
          <w:fldChar w:fldCharType="separate"/>
        </w:r>
        <w:r w:rsidR="002930AA">
          <w:rPr>
            <w:noProof/>
            <w:webHidden/>
          </w:rPr>
          <w:t>14</w:t>
        </w:r>
        <w:r w:rsidR="002930AA">
          <w:rPr>
            <w:noProof/>
            <w:webHidden/>
          </w:rPr>
          <w:fldChar w:fldCharType="end"/>
        </w:r>
      </w:hyperlink>
    </w:p>
    <w:p w:rsidR="002930AA" w:rsidRDefault="00DC4EEF">
      <w:pPr>
        <w:pStyle w:val="Verzeichnis1"/>
        <w:tabs>
          <w:tab w:val="right" w:leader="dot" w:pos="9060"/>
        </w:tabs>
        <w:rPr>
          <w:rFonts w:asciiTheme="minorHAnsi" w:eastAsiaTheme="minorEastAsia" w:hAnsiTheme="minorHAnsi" w:cstheme="minorBidi"/>
          <w:noProof/>
          <w:sz w:val="22"/>
          <w:szCs w:val="22"/>
        </w:rPr>
      </w:pPr>
      <w:hyperlink w:anchor="_Toc532369870" w:history="1">
        <w:r w:rsidR="002930AA" w:rsidRPr="008A1504">
          <w:rPr>
            <w:rStyle w:val="Hyperlink"/>
            <w:noProof/>
          </w:rPr>
          <w:t>2. Abschnitt: Kreisverbands- / Ortsverbandsvorstand</w:t>
        </w:r>
        <w:r w:rsidR="002930AA">
          <w:rPr>
            <w:noProof/>
            <w:webHidden/>
          </w:rPr>
          <w:tab/>
        </w:r>
        <w:r w:rsidR="002930AA">
          <w:rPr>
            <w:noProof/>
            <w:webHidden/>
          </w:rPr>
          <w:fldChar w:fldCharType="begin"/>
        </w:r>
        <w:r w:rsidR="002930AA">
          <w:rPr>
            <w:noProof/>
            <w:webHidden/>
          </w:rPr>
          <w:instrText xml:space="preserve"> PAGEREF _Toc532369870 \h </w:instrText>
        </w:r>
        <w:r w:rsidR="002930AA">
          <w:rPr>
            <w:noProof/>
            <w:webHidden/>
          </w:rPr>
        </w:r>
        <w:r w:rsidR="002930AA">
          <w:rPr>
            <w:noProof/>
            <w:webHidden/>
          </w:rPr>
          <w:fldChar w:fldCharType="separate"/>
        </w:r>
        <w:r w:rsidR="002930AA">
          <w:rPr>
            <w:noProof/>
            <w:webHidden/>
          </w:rPr>
          <w:t>15</w:t>
        </w:r>
        <w:r w:rsidR="002930AA">
          <w:rPr>
            <w:noProof/>
            <w:webHidden/>
          </w:rPr>
          <w:fldChar w:fldCharType="end"/>
        </w:r>
      </w:hyperlink>
    </w:p>
    <w:p w:rsidR="002930AA" w:rsidRDefault="00DC4EEF">
      <w:pPr>
        <w:pStyle w:val="Verzeichnis2"/>
        <w:rPr>
          <w:rFonts w:asciiTheme="minorHAnsi" w:eastAsiaTheme="minorEastAsia" w:hAnsiTheme="minorHAnsi" w:cstheme="minorBidi"/>
          <w:noProof/>
          <w:sz w:val="22"/>
          <w:szCs w:val="22"/>
        </w:rPr>
      </w:pPr>
      <w:hyperlink w:anchor="_Toc532369871" w:history="1">
        <w:r w:rsidR="002930AA" w:rsidRPr="008A1504">
          <w:rPr>
            <w:rStyle w:val="Hyperlink"/>
            <w:noProof/>
          </w:rPr>
          <w:t>§ 21 Aufgaben</w:t>
        </w:r>
        <w:r w:rsidR="002930AA">
          <w:rPr>
            <w:noProof/>
            <w:webHidden/>
          </w:rPr>
          <w:tab/>
        </w:r>
        <w:r w:rsidR="002930AA">
          <w:rPr>
            <w:noProof/>
            <w:webHidden/>
          </w:rPr>
          <w:fldChar w:fldCharType="begin"/>
        </w:r>
        <w:r w:rsidR="002930AA">
          <w:rPr>
            <w:noProof/>
            <w:webHidden/>
          </w:rPr>
          <w:instrText xml:space="preserve"> PAGEREF _Toc532369871 \h </w:instrText>
        </w:r>
        <w:r w:rsidR="002930AA">
          <w:rPr>
            <w:noProof/>
            <w:webHidden/>
          </w:rPr>
        </w:r>
        <w:r w:rsidR="002930AA">
          <w:rPr>
            <w:noProof/>
            <w:webHidden/>
          </w:rPr>
          <w:fldChar w:fldCharType="separate"/>
        </w:r>
        <w:r w:rsidR="002930AA">
          <w:rPr>
            <w:noProof/>
            <w:webHidden/>
          </w:rPr>
          <w:t>15</w:t>
        </w:r>
        <w:r w:rsidR="002930AA">
          <w:rPr>
            <w:noProof/>
            <w:webHidden/>
          </w:rPr>
          <w:fldChar w:fldCharType="end"/>
        </w:r>
      </w:hyperlink>
    </w:p>
    <w:p w:rsidR="002930AA" w:rsidRDefault="00DC4EEF">
      <w:pPr>
        <w:pStyle w:val="Verzeichnis2"/>
        <w:rPr>
          <w:rFonts w:asciiTheme="minorHAnsi" w:eastAsiaTheme="minorEastAsia" w:hAnsiTheme="minorHAnsi" w:cstheme="minorBidi"/>
          <w:noProof/>
          <w:sz w:val="22"/>
          <w:szCs w:val="22"/>
        </w:rPr>
      </w:pPr>
      <w:hyperlink w:anchor="_Toc532369872" w:history="1">
        <w:r w:rsidR="002930AA" w:rsidRPr="008A1504">
          <w:rPr>
            <w:rStyle w:val="Hyperlink"/>
            <w:noProof/>
          </w:rPr>
          <w:t>§ 22 Zusammensetzung</w:t>
        </w:r>
        <w:r w:rsidR="002930AA">
          <w:rPr>
            <w:noProof/>
            <w:webHidden/>
          </w:rPr>
          <w:tab/>
        </w:r>
        <w:r w:rsidR="002930AA">
          <w:rPr>
            <w:noProof/>
            <w:webHidden/>
          </w:rPr>
          <w:fldChar w:fldCharType="begin"/>
        </w:r>
        <w:r w:rsidR="002930AA">
          <w:rPr>
            <w:noProof/>
            <w:webHidden/>
          </w:rPr>
          <w:instrText xml:space="preserve"> PAGEREF _Toc532369872 \h </w:instrText>
        </w:r>
        <w:r w:rsidR="002930AA">
          <w:rPr>
            <w:noProof/>
            <w:webHidden/>
          </w:rPr>
        </w:r>
        <w:r w:rsidR="002930AA">
          <w:rPr>
            <w:noProof/>
            <w:webHidden/>
          </w:rPr>
          <w:fldChar w:fldCharType="separate"/>
        </w:r>
        <w:r w:rsidR="002930AA">
          <w:rPr>
            <w:noProof/>
            <w:webHidden/>
          </w:rPr>
          <w:t>15</w:t>
        </w:r>
        <w:r w:rsidR="002930AA">
          <w:rPr>
            <w:noProof/>
            <w:webHidden/>
          </w:rPr>
          <w:fldChar w:fldCharType="end"/>
        </w:r>
      </w:hyperlink>
    </w:p>
    <w:p w:rsidR="002930AA" w:rsidRDefault="00DC4EEF">
      <w:pPr>
        <w:pStyle w:val="Verzeichnis2"/>
        <w:rPr>
          <w:rFonts w:asciiTheme="minorHAnsi" w:eastAsiaTheme="minorEastAsia" w:hAnsiTheme="minorHAnsi" w:cstheme="minorBidi"/>
          <w:noProof/>
          <w:sz w:val="22"/>
          <w:szCs w:val="22"/>
        </w:rPr>
      </w:pPr>
      <w:hyperlink w:anchor="_Toc532369873" w:history="1">
        <w:r w:rsidR="002930AA" w:rsidRPr="008A1504">
          <w:rPr>
            <w:rStyle w:val="Hyperlink"/>
            <w:noProof/>
          </w:rPr>
          <w:t>§ 23 Vertretungsbefugnis</w:t>
        </w:r>
        <w:r w:rsidR="002930AA">
          <w:rPr>
            <w:noProof/>
            <w:webHidden/>
          </w:rPr>
          <w:tab/>
        </w:r>
        <w:r w:rsidR="002930AA">
          <w:rPr>
            <w:noProof/>
            <w:webHidden/>
          </w:rPr>
          <w:fldChar w:fldCharType="begin"/>
        </w:r>
        <w:r w:rsidR="002930AA">
          <w:rPr>
            <w:noProof/>
            <w:webHidden/>
          </w:rPr>
          <w:instrText xml:space="preserve"> PAGEREF _Toc532369873 \h </w:instrText>
        </w:r>
        <w:r w:rsidR="002930AA">
          <w:rPr>
            <w:noProof/>
            <w:webHidden/>
          </w:rPr>
        </w:r>
        <w:r w:rsidR="002930AA">
          <w:rPr>
            <w:noProof/>
            <w:webHidden/>
          </w:rPr>
          <w:fldChar w:fldCharType="separate"/>
        </w:r>
        <w:r w:rsidR="002930AA">
          <w:rPr>
            <w:noProof/>
            <w:webHidden/>
          </w:rPr>
          <w:t>16</w:t>
        </w:r>
        <w:r w:rsidR="002930AA">
          <w:rPr>
            <w:noProof/>
            <w:webHidden/>
          </w:rPr>
          <w:fldChar w:fldCharType="end"/>
        </w:r>
      </w:hyperlink>
    </w:p>
    <w:p w:rsidR="002930AA" w:rsidRDefault="00DC4EEF">
      <w:pPr>
        <w:pStyle w:val="Verzeichnis2"/>
        <w:rPr>
          <w:rFonts w:asciiTheme="minorHAnsi" w:eastAsiaTheme="minorEastAsia" w:hAnsiTheme="minorHAnsi" w:cstheme="minorBidi"/>
          <w:noProof/>
          <w:sz w:val="22"/>
          <w:szCs w:val="22"/>
        </w:rPr>
      </w:pPr>
      <w:hyperlink w:anchor="_Toc532369874" w:history="1">
        <w:r w:rsidR="002930AA" w:rsidRPr="008A1504">
          <w:rPr>
            <w:rStyle w:val="Hyperlink"/>
            <w:noProof/>
          </w:rPr>
          <w:t>§ 24 Amtszeit</w:t>
        </w:r>
        <w:r w:rsidR="002930AA">
          <w:rPr>
            <w:noProof/>
            <w:webHidden/>
          </w:rPr>
          <w:tab/>
        </w:r>
        <w:r w:rsidR="002930AA">
          <w:rPr>
            <w:noProof/>
            <w:webHidden/>
          </w:rPr>
          <w:fldChar w:fldCharType="begin"/>
        </w:r>
        <w:r w:rsidR="002930AA">
          <w:rPr>
            <w:noProof/>
            <w:webHidden/>
          </w:rPr>
          <w:instrText xml:space="preserve"> PAGEREF _Toc532369874 \h </w:instrText>
        </w:r>
        <w:r w:rsidR="002930AA">
          <w:rPr>
            <w:noProof/>
            <w:webHidden/>
          </w:rPr>
        </w:r>
        <w:r w:rsidR="002930AA">
          <w:rPr>
            <w:noProof/>
            <w:webHidden/>
          </w:rPr>
          <w:fldChar w:fldCharType="separate"/>
        </w:r>
        <w:r w:rsidR="002930AA">
          <w:rPr>
            <w:noProof/>
            <w:webHidden/>
          </w:rPr>
          <w:t>16</w:t>
        </w:r>
        <w:r w:rsidR="002930AA">
          <w:rPr>
            <w:noProof/>
            <w:webHidden/>
          </w:rPr>
          <w:fldChar w:fldCharType="end"/>
        </w:r>
      </w:hyperlink>
    </w:p>
    <w:p w:rsidR="002930AA" w:rsidRDefault="00DC4EEF">
      <w:pPr>
        <w:pStyle w:val="Verzeichnis2"/>
        <w:rPr>
          <w:rFonts w:asciiTheme="minorHAnsi" w:eastAsiaTheme="minorEastAsia" w:hAnsiTheme="minorHAnsi" w:cstheme="minorBidi"/>
          <w:noProof/>
          <w:sz w:val="22"/>
          <w:szCs w:val="22"/>
        </w:rPr>
      </w:pPr>
      <w:hyperlink w:anchor="_Toc532369875" w:history="1">
        <w:r w:rsidR="002930AA" w:rsidRPr="008A1504">
          <w:rPr>
            <w:rStyle w:val="Hyperlink"/>
            <w:noProof/>
          </w:rPr>
          <w:t>§ 25 Geschäftsverteilung</w:t>
        </w:r>
        <w:r w:rsidR="002930AA">
          <w:rPr>
            <w:noProof/>
            <w:webHidden/>
          </w:rPr>
          <w:tab/>
        </w:r>
        <w:r w:rsidR="002930AA">
          <w:rPr>
            <w:noProof/>
            <w:webHidden/>
          </w:rPr>
          <w:fldChar w:fldCharType="begin"/>
        </w:r>
        <w:r w:rsidR="002930AA">
          <w:rPr>
            <w:noProof/>
            <w:webHidden/>
          </w:rPr>
          <w:instrText xml:space="preserve"> PAGEREF _Toc532369875 \h </w:instrText>
        </w:r>
        <w:r w:rsidR="002930AA">
          <w:rPr>
            <w:noProof/>
            <w:webHidden/>
          </w:rPr>
        </w:r>
        <w:r w:rsidR="002930AA">
          <w:rPr>
            <w:noProof/>
            <w:webHidden/>
          </w:rPr>
          <w:fldChar w:fldCharType="separate"/>
        </w:r>
        <w:r w:rsidR="002930AA">
          <w:rPr>
            <w:noProof/>
            <w:webHidden/>
          </w:rPr>
          <w:t>16</w:t>
        </w:r>
        <w:r w:rsidR="002930AA">
          <w:rPr>
            <w:noProof/>
            <w:webHidden/>
          </w:rPr>
          <w:fldChar w:fldCharType="end"/>
        </w:r>
      </w:hyperlink>
    </w:p>
    <w:p w:rsidR="002930AA" w:rsidRDefault="00DC4EEF">
      <w:pPr>
        <w:pStyle w:val="Verzeichnis2"/>
        <w:rPr>
          <w:rFonts w:asciiTheme="minorHAnsi" w:eastAsiaTheme="minorEastAsia" w:hAnsiTheme="minorHAnsi" w:cstheme="minorBidi"/>
          <w:noProof/>
          <w:sz w:val="22"/>
          <w:szCs w:val="22"/>
        </w:rPr>
      </w:pPr>
      <w:hyperlink w:anchor="_Toc532369876" w:history="1">
        <w:r w:rsidR="002930AA" w:rsidRPr="008A1504">
          <w:rPr>
            <w:rStyle w:val="Hyperlink"/>
            <w:noProof/>
          </w:rPr>
          <w:t>§ 26 Ladungsfrist</w:t>
        </w:r>
        <w:r w:rsidR="002930AA">
          <w:rPr>
            <w:noProof/>
            <w:webHidden/>
          </w:rPr>
          <w:tab/>
        </w:r>
        <w:r w:rsidR="002930AA">
          <w:rPr>
            <w:noProof/>
            <w:webHidden/>
          </w:rPr>
          <w:fldChar w:fldCharType="begin"/>
        </w:r>
        <w:r w:rsidR="002930AA">
          <w:rPr>
            <w:noProof/>
            <w:webHidden/>
          </w:rPr>
          <w:instrText xml:space="preserve"> PAGEREF _Toc532369876 \h </w:instrText>
        </w:r>
        <w:r w:rsidR="002930AA">
          <w:rPr>
            <w:noProof/>
            <w:webHidden/>
          </w:rPr>
        </w:r>
        <w:r w:rsidR="002930AA">
          <w:rPr>
            <w:noProof/>
            <w:webHidden/>
          </w:rPr>
          <w:fldChar w:fldCharType="separate"/>
        </w:r>
        <w:r w:rsidR="002930AA">
          <w:rPr>
            <w:noProof/>
            <w:webHidden/>
          </w:rPr>
          <w:t>16</w:t>
        </w:r>
        <w:r w:rsidR="002930AA">
          <w:rPr>
            <w:noProof/>
            <w:webHidden/>
          </w:rPr>
          <w:fldChar w:fldCharType="end"/>
        </w:r>
      </w:hyperlink>
    </w:p>
    <w:p w:rsidR="002930AA" w:rsidRDefault="00DC4EEF">
      <w:pPr>
        <w:pStyle w:val="Verzeichnis2"/>
        <w:rPr>
          <w:rFonts w:asciiTheme="minorHAnsi" w:eastAsiaTheme="minorEastAsia" w:hAnsiTheme="minorHAnsi" w:cstheme="minorBidi"/>
          <w:noProof/>
          <w:sz w:val="22"/>
          <w:szCs w:val="22"/>
        </w:rPr>
      </w:pPr>
      <w:hyperlink w:anchor="_Toc532369877" w:history="1">
        <w:r w:rsidR="002930AA" w:rsidRPr="008A1504">
          <w:rPr>
            <w:rStyle w:val="Hyperlink"/>
            <w:noProof/>
          </w:rPr>
          <w:t>§ 27 Anzuwendende Vorschriften</w:t>
        </w:r>
        <w:r w:rsidR="002930AA">
          <w:rPr>
            <w:noProof/>
            <w:webHidden/>
          </w:rPr>
          <w:tab/>
        </w:r>
        <w:r w:rsidR="002930AA">
          <w:rPr>
            <w:noProof/>
            <w:webHidden/>
          </w:rPr>
          <w:fldChar w:fldCharType="begin"/>
        </w:r>
        <w:r w:rsidR="002930AA">
          <w:rPr>
            <w:noProof/>
            <w:webHidden/>
          </w:rPr>
          <w:instrText xml:space="preserve"> PAGEREF _Toc532369877 \h </w:instrText>
        </w:r>
        <w:r w:rsidR="002930AA">
          <w:rPr>
            <w:noProof/>
            <w:webHidden/>
          </w:rPr>
        </w:r>
        <w:r w:rsidR="002930AA">
          <w:rPr>
            <w:noProof/>
            <w:webHidden/>
          </w:rPr>
          <w:fldChar w:fldCharType="separate"/>
        </w:r>
        <w:r w:rsidR="002930AA">
          <w:rPr>
            <w:noProof/>
            <w:webHidden/>
          </w:rPr>
          <w:t>17</w:t>
        </w:r>
        <w:r w:rsidR="002930AA">
          <w:rPr>
            <w:noProof/>
            <w:webHidden/>
          </w:rPr>
          <w:fldChar w:fldCharType="end"/>
        </w:r>
      </w:hyperlink>
    </w:p>
    <w:p w:rsidR="002930AA" w:rsidRDefault="00DC4EEF">
      <w:pPr>
        <w:pStyle w:val="Verzeichnis1"/>
        <w:tabs>
          <w:tab w:val="right" w:leader="dot" w:pos="9060"/>
        </w:tabs>
        <w:rPr>
          <w:rFonts w:asciiTheme="minorHAnsi" w:eastAsiaTheme="minorEastAsia" w:hAnsiTheme="minorHAnsi" w:cstheme="minorBidi"/>
          <w:noProof/>
          <w:sz w:val="22"/>
          <w:szCs w:val="22"/>
        </w:rPr>
      </w:pPr>
      <w:hyperlink w:anchor="_Toc532369878" w:history="1">
        <w:r w:rsidR="002930AA" w:rsidRPr="008A1504">
          <w:rPr>
            <w:rStyle w:val="Hyperlink"/>
            <w:noProof/>
          </w:rPr>
          <w:t>VII. Schiedsgericht</w:t>
        </w:r>
        <w:r w:rsidR="002930AA">
          <w:rPr>
            <w:noProof/>
            <w:webHidden/>
          </w:rPr>
          <w:tab/>
        </w:r>
        <w:r w:rsidR="002930AA">
          <w:rPr>
            <w:noProof/>
            <w:webHidden/>
          </w:rPr>
          <w:fldChar w:fldCharType="begin"/>
        </w:r>
        <w:r w:rsidR="002930AA">
          <w:rPr>
            <w:noProof/>
            <w:webHidden/>
          </w:rPr>
          <w:instrText xml:space="preserve"> PAGEREF _Toc532369878 \h </w:instrText>
        </w:r>
        <w:r w:rsidR="002930AA">
          <w:rPr>
            <w:noProof/>
            <w:webHidden/>
          </w:rPr>
        </w:r>
        <w:r w:rsidR="002930AA">
          <w:rPr>
            <w:noProof/>
            <w:webHidden/>
          </w:rPr>
          <w:fldChar w:fldCharType="separate"/>
        </w:r>
        <w:r w:rsidR="002930AA">
          <w:rPr>
            <w:noProof/>
            <w:webHidden/>
          </w:rPr>
          <w:t>17</w:t>
        </w:r>
        <w:r w:rsidR="002930AA">
          <w:rPr>
            <w:noProof/>
            <w:webHidden/>
          </w:rPr>
          <w:fldChar w:fldCharType="end"/>
        </w:r>
      </w:hyperlink>
    </w:p>
    <w:p w:rsidR="002930AA" w:rsidRDefault="00DC4EEF">
      <w:pPr>
        <w:pStyle w:val="Verzeichnis2"/>
        <w:rPr>
          <w:rFonts w:asciiTheme="minorHAnsi" w:eastAsiaTheme="minorEastAsia" w:hAnsiTheme="minorHAnsi" w:cstheme="minorBidi"/>
          <w:noProof/>
          <w:sz w:val="22"/>
          <w:szCs w:val="22"/>
        </w:rPr>
      </w:pPr>
      <w:hyperlink w:anchor="_Toc532369879" w:history="1">
        <w:r w:rsidR="002930AA" w:rsidRPr="008A1504">
          <w:rPr>
            <w:rStyle w:val="Hyperlink"/>
            <w:noProof/>
          </w:rPr>
          <w:t>§ 28 Aufgaben</w:t>
        </w:r>
        <w:r w:rsidR="002930AA">
          <w:rPr>
            <w:noProof/>
            <w:webHidden/>
          </w:rPr>
          <w:tab/>
        </w:r>
        <w:r w:rsidR="002930AA">
          <w:rPr>
            <w:noProof/>
            <w:webHidden/>
          </w:rPr>
          <w:fldChar w:fldCharType="begin"/>
        </w:r>
        <w:r w:rsidR="002930AA">
          <w:rPr>
            <w:noProof/>
            <w:webHidden/>
          </w:rPr>
          <w:instrText xml:space="preserve"> PAGEREF _Toc532369879 \h </w:instrText>
        </w:r>
        <w:r w:rsidR="002930AA">
          <w:rPr>
            <w:noProof/>
            <w:webHidden/>
          </w:rPr>
        </w:r>
        <w:r w:rsidR="002930AA">
          <w:rPr>
            <w:noProof/>
            <w:webHidden/>
          </w:rPr>
          <w:fldChar w:fldCharType="separate"/>
        </w:r>
        <w:r w:rsidR="002930AA">
          <w:rPr>
            <w:noProof/>
            <w:webHidden/>
          </w:rPr>
          <w:t>17</w:t>
        </w:r>
        <w:r w:rsidR="002930AA">
          <w:rPr>
            <w:noProof/>
            <w:webHidden/>
          </w:rPr>
          <w:fldChar w:fldCharType="end"/>
        </w:r>
      </w:hyperlink>
    </w:p>
    <w:p w:rsidR="002930AA" w:rsidRDefault="00DC4EEF">
      <w:pPr>
        <w:pStyle w:val="Verzeichnis2"/>
        <w:rPr>
          <w:rFonts w:asciiTheme="minorHAnsi" w:eastAsiaTheme="minorEastAsia" w:hAnsiTheme="minorHAnsi" w:cstheme="minorBidi"/>
          <w:noProof/>
          <w:sz w:val="22"/>
          <w:szCs w:val="22"/>
        </w:rPr>
      </w:pPr>
      <w:hyperlink w:anchor="_Toc532369880" w:history="1">
        <w:r w:rsidR="002930AA" w:rsidRPr="008A1504">
          <w:rPr>
            <w:rStyle w:val="Hyperlink"/>
            <w:noProof/>
          </w:rPr>
          <w:t>§ 29 Zuständiges Schiedsgericht und Schiedsstelle</w:t>
        </w:r>
        <w:r w:rsidR="002930AA">
          <w:rPr>
            <w:noProof/>
            <w:webHidden/>
          </w:rPr>
          <w:tab/>
        </w:r>
        <w:r w:rsidR="002930AA">
          <w:rPr>
            <w:noProof/>
            <w:webHidden/>
          </w:rPr>
          <w:fldChar w:fldCharType="begin"/>
        </w:r>
        <w:r w:rsidR="002930AA">
          <w:rPr>
            <w:noProof/>
            <w:webHidden/>
          </w:rPr>
          <w:instrText xml:space="preserve"> PAGEREF _Toc532369880 \h </w:instrText>
        </w:r>
        <w:r w:rsidR="002930AA">
          <w:rPr>
            <w:noProof/>
            <w:webHidden/>
          </w:rPr>
        </w:r>
        <w:r w:rsidR="002930AA">
          <w:rPr>
            <w:noProof/>
            <w:webHidden/>
          </w:rPr>
          <w:fldChar w:fldCharType="separate"/>
        </w:r>
        <w:r w:rsidR="002930AA">
          <w:rPr>
            <w:noProof/>
            <w:webHidden/>
          </w:rPr>
          <w:t>19</w:t>
        </w:r>
        <w:r w:rsidR="002930AA">
          <w:rPr>
            <w:noProof/>
            <w:webHidden/>
          </w:rPr>
          <w:fldChar w:fldCharType="end"/>
        </w:r>
      </w:hyperlink>
    </w:p>
    <w:p w:rsidR="002930AA" w:rsidRDefault="00DC4EEF">
      <w:pPr>
        <w:pStyle w:val="Verzeichnis2"/>
        <w:rPr>
          <w:rFonts w:asciiTheme="minorHAnsi" w:eastAsiaTheme="minorEastAsia" w:hAnsiTheme="minorHAnsi" w:cstheme="minorBidi"/>
          <w:noProof/>
          <w:sz w:val="22"/>
          <w:szCs w:val="22"/>
        </w:rPr>
      </w:pPr>
      <w:hyperlink w:anchor="_Toc532369881" w:history="1">
        <w:r w:rsidR="002930AA" w:rsidRPr="008A1504">
          <w:rPr>
            <w:rStyle w:val="Hyperlink"/>
            <w:noProof/>
          </w:rPr>
          <w:t>§ 30 Kostentragung</w:t>
        </w:r>
        <w:r w:rsidR="002930AA">
          <w:rPr>
            <w:noProof/>
            <w:webHidden/>
          </w:rPr>
          <w:tab/>
        </w:r>
        <w:r w:rsidR="002930AA">
          <w:rPr>
            <w:noProof/>
            <w:webHidden/>
          </w:rPr>
          <w:fldChar w:fldCharType="begin"/>
        </w:r>
        <w:r w:rsidR="002930AA">
          <w:rPr>
            <w:noProof/>
            <w:webHidden/>
          </w:rPr>
          <w:instrText xml:space="preserve"> PAGEREF _Toc532369881 \h </w:instrText>
        </w:r>
        <w:r w:rsidR="002930AA">
          <w:rPr>
            <w:noProof/>
            <w:webHidden/>
          </w:rPr>
        </w:r>
        <w:r w:rsidR="002930AA">
          <w:rPr>
            <w:noProof/>
            <w:webHidden/>
          </w:rPr>
          <w:fldChar w:fldCharType="separate"/>
        </w:r>
        <w:r w:rsidR="002930AA">
          <w:rPr>
            <w:noProof/>
            <w:webHidden/>
          </w:rPr>
          <w:t>19</w:t>
        </w:r>
        <w:r w:rsidR="002930AA">
          <w:rPr>
            <w:noProof/>
            <w:webHidden/>
          </w:rPr>
          <w:fldChar w:fldCharType="end"/>
        </w:r>
      </w:hyperlink>
    </w:p>
    <w:p w:rsidR="002930AA" w:rsidRDefault="00DC4EEF">
      <w:pPr>
        <w:pStyle w:val="Verzeichnis2"/>
        <w:rPr>
          <w:rFonts w:asciiTheme="minorHAnsi" w:eastAsiaTheme="minorEastAsia" w:hAnsiTheme="minorHAnsi" w:cstheme="minorBidi"/>
          <w:noProof/>
          <w:sz w:val="22"/>
          <w:szCs w:val="22"/>
        </w:rPr>
      </w:pPr>
      <w:hyperlink w:anchor="_Toc532369882" w:history="1">
        <w:r w:rsidR="002930AA" w:rsidRPr="008A1504">
          <w:rPr>
            <w:rStyle w:val="Hyperlink"/>
            <w:noProof/>
          </w:rPr>
          <w:t>§ 31 Schiedsordnung</w:t>
        </w:r>
        <w:r w:rsidR="002930AA">
          <w:rPr>
            <w:noProof/>
            <w:webHidden/>
          </w:rPr>
          <w:tab/>
        </w:r>
        <w:r w:rsidR="002930AA">
          <w:rPr>
            <w:noProof/>
            <w:webHidden/>
          </w:rPr>
          <w:fldChar w:fldCharType="begin"/>
        </w:r>
        <w:r w:rsidR="002930AA">
          <w:rPr>
            <w:noProof/>
            <w:webHidden/>
          </w:rPr>
          <w:instrText xml:space="preserve"> PAGEREF _Toc532369882 \h </w:instrText>
        </w:r>
        <w:r w:rsidR="002930AA">
          <w:rPr>
            <w:noProof/>
            <w:webHidden/>
          </w:rPr>
        </w:r>
        <w:r w:rsidR="002930AA">
          <w:rPr>
            <w:noProof/>
            <w:webHidden/>
          </w:rPr>
          <w:fldChar w:fldCharType="separate"/>
        </w:r>
        <w:r w:rsidR="002930AA">
          <w:rPr>
            <w:noProof/>
            <w:webHidden/>
          </w:rPr>
          <w:t>19</w:t>
        </w:r>
        <w:r w:rsidR="002930AA">
          <w:rPr>
            <w:noProof/>
            <w:webHidden/>
          </w:rPr>
          <w:fldChar w:fldCharType="end"/>
        </w:r>
      </w:hyperlink>
    </w:p>
    <w:p w:rsidR="002930AA" w:rsidRDefault="00DC4EEF">
      <w:pPr>
        <w:pStyle w:val="Verzeichnis2"/>
        <w:rPr>
          <w:rFonts w:asciiTheme="minorHAnsi" w:eastAsiaTheme="minorEastAsia" w:hAnsiTheme="minorHAnsi" w:cstheme="minorBidi"/>
          <w:noProof/>
          <w:sz w:val="22"/>
          <w:szCs w:val="22"/>
        </w:rPr>
      </w:pPr>
      <w:hyperlink w:anchor="_Toc532369883" w:history="1">
        <w:r w:rsidR="002930AA" w:rsidRPr="008A1504">
          <w:rPr>
            <w:rStyle w:val="Hyperlink"/>
            <w:noProof/>
          </w:rPr>
          <w:t>§ 32 Ordentlicher Rechtsweg</w:t>
        </w:r>
        <w:r w:rsidR="002930AA">
          <w:rPr>
            <w:noProof/>
            <w:webHidden/>
          </w:rPr>
          <w:tab/>
        </w:r>
        <w:r w:rsidR="002930AA">
          <w:rPr>
            <w:noProof/>
            <w:webHidden/>
          </w:rPr>
          <w:fldChar w:fldCharType="begin"/>
        </w:r>
        <w:r w:rsidR="002930AA">
          <w:rPr>
            <w:noProof/>
            <w:webHidden/>
          </w:rPr>
          <w:instrText xml:space="preserve"> PAGEREF _Toc532369883 \h </w:instrText>
        </w:r>
        <w:r w:rsidR="002930AA">
          <w:rPr>
            <w:noProof/>
            <w:webHidden/>
          </w:rPr>
        </w:r>
        <w:r w:rsidR="002930AA">
          <w:rPr>
            <w:noProof/>
            <w:webHidden/>
          </w:rPr>
          <w:fldChar w:fldCharType="separate"/>
        </w:r>
        <w:r w:rsidR="002930AA">
          <w:rPr>
            <w:noProof/>
            <w:webHidden/>
          </w:rPr>
          <w:t>19</w:t>
        </w:r>
        <w:r w:rsidR="002930AA">
          <w:rPr>
            <w:noProof/>
            <w:webHidden/>
          </w:rPr>
          <w:fldChar w:fldCharType="end"/>
        </w:r>
      </w:hyperlink>
    </w:p>
    <w:p w:rsidR="002930AA" w:rsidRDefault="00DC4EEF">
      <w:pPr>
        <w:pStyle w:val="Verzeichnis1"/>
        <w:tabs>
          <w:tab w:val="right" w:leader="dot" w:pos="9060"/>
        </w:tabs>
        <w:rPr>
          <w:rFonts w:asciiTheme="minorHAnsi" w:eastAsiaTheme="minorEastAsia" w:hAnsiTheme="minorHAnsi" w:cstheme="minorBidi"/>
          <w:noProof/>
          <w:sz w:val="22"/>
          <w:szCs w:val="22"/>
        </w:rPr>
      </w:pPr>
      <w:hyperlink w:anchor="_Toc532369884" w:history="1">
        <w:r w:rsidR="002930AA" w:rsidRPr="008A1504">
          <w:rPr>
            <w:rStyle w:val="Hyperlink"/>
            <w:noProof/>
          </w:rPr>
          <w:t>VIII. Kommissionen</w:t>
        </w:r>
        <w:r w:rsidR="002930AA">
          <w:rPr>
            <w:noProof/>
            <w:webHidden/>
          </w:rPr>
          <w:tab/>
        </w:r>
        <w:r w:rsidR="002930AA">
          <w:rPr>
            <w:noProof/>
            <w:webHidden/>
          </w:rPr>
          <w:fldChar w:fldCharType="begin"/>
        </w:r>
        <w:r w:rsidR="002930AA">
          <w:rPr>
            <w:noProof/>
            <w:webHidden/>
          </w:rPr>
          <w:instrText xml:space="preserve"> PAGEREF _Toc532369884 \h </w:instrText>
        </w:r>
        <w:r w:rsidR="002930AA">
          <w:rPr>
            <w:noProof/>
            <w:webHidden/>
          </w:rPr>
        </w:r>
        <w:r w:rsidR="002930AA">
          <w:rPr>
            <w:noProof/>
            <w:webHidden/>
          </w:rPr>
          <w:fldChar w:fldCharType="separate"/>
        </w:r>
        <w:r w:rsidR="002930AA">
          <w:rPr>
            <w:noProof/>
            <w:webHidden/>
          </w:rPr>
          <w:t>20</w:t>
        </w:r>
        <w:r w:rsidR="002930AA">
          <w:rPr>
            <w:noProof/>
            <w:webHidden/>
          </w:rPr>
          <w:fldChar w:fldCharType="end"/>
        </w:r>
      </w:hyperlink>
    </w:p>
    <w:p w:rsidR="002930AA" w:rsidRDefault="00DC4EEF">
      <w:pPr>
        <w:pStyle w:val="Verzeichnis2"/>
        <w:rPr>
          <w:rFonts w:asciiTheme="minorHAnsi" w:eastAsiaTheme="minorEastAsia" w:hAnsiTheme="minorHAnsi" w:cstheme="minorBidi"/>
          <w:noProof/>
          <w:sz w:val="22"/>
          <w:szCs w:val="22"/>
        </w:rPr>
      </w:pPr>
      <w:hyperlink w:anchor="_Toc532369885" w:history="1">
        <w:r w:rsidR="002930AA" w:rsidRPr="008A1504">
          <w:rPr>
            <w:rStyle w:val="Hyperlink"/>
            <w:noProof/>
          </w:rPr>
          <w:t>§ 33 Kommissionen</w:t>
        </w:r>
        <w:r w:rsidR="002930AA">
          <w:rPr>
            <w:noProof/>
            <w:webHidden/>
          </w:rPr>
          <w:tab/>
        </w:r>
        <w:r w:rsidR="002930AA">
          <w:rPr>
            <w:noProof/>
            <w:webHidden/>
          </w:rPr>
          <w:fldChar w:fldCharType="begin"/>
        </w:r>
        <w:r w:rsidR="002930AA">
          <w:rPr>
            <w:noProof/>
            <w:webHidden/>
          </w:rPr>
          <w:instrText xml:space="preserve"> PAGEREF _Toc532369885 \h </w:instrText>
        </w:r>
        <w:r w:rsidR="002930AA">
          <w:rPr>
            <w:noProof/>
            <w:webHidden/>
          </w:rPr>
        </w:r>
        <w:r w:rsidR="002930AA">
          <w:rPr>
            <w:noProof/>
            <w:webHidden/>
          </w:rPr>
          <w:fldChar w:fldCharType="separate"/>
        </w:r>
        <w:r w:rsidR="002930AA">
          <w:rPr>
            <w:noProof/>
            <w:webHidden/>
          </w:rPr>
          <w:t>20</w:t>
        </w:r>
        <w:r w:rsidR="002930AA">
          <w:rPr>
            <w:noProof/>
            <w:webHidden/>
          </w:rPr>
          <w:fldChar w:fldCharType="end"/>
        </w:r>
      </w:hyperlink>
    </w:p>
    <w:p w:rsidR="002930AA" w:rsidRDefault="00DC4EEF">
      <w:pPr>
        <w:pStyle w:val="Verzeichnis1"/>
        <w:tabs>
          <w:tab w:val="right" w:leader="dot" w:pos="9060"/>
        </w:tabs>
        <w:rPr>
          <w:rFonts w:asciiTheme="minorHAnsi" w:eastAsiaTheme="minorEastAsia" w:hAnsiTheme="minorHAnsi" w:cstheme="minorBidi"/>
          <w:noProof/>
          <w:sz w:val="22"/>
          <w:szCs w:val="22"/>
        </w:rPr>
      </w:pPr>
      <w:hyperlink w:anchor="_Toc532369886" w:history="1">
        <w:r w:rsidR="002930AA" w:rsidRPr="008A1504">
          <w:rPr>
            <w:rStyle w:val="Hyperlink"/>
            <w:noProof/>
          </w:rPr>
          <w:t>IX. Sonstige Bestimmungen</w:t>
        </w:r>
        <w:r w:rsidR="002930AA">
          <w:rPr>
            <w:noProof/>
            <w:webHidden/>
          </w:rPr>
          <w:tab/>
        </w:r>
        <w:r w:rsidR="002930AA">
          <w:rPr>
            <w:noProof/>
            <w:webHidden/>
          </w:rPr>
          <w:fldChar w:fldCharType="begin"/>
        </w:r>
        <w:r w:rsidR="002930AA">
          <w:rPr>
            <w:noProof/>
            <w:webHidden/>
          </w:rPr>
          <w:instrText xml:space="preserve"> PAGEREF _Toc532369886 \h </w:instrText>
        </w:r>
        <w:r w:rsidR="002930AA">
          <w:rPr>
            <w:noProof/>
            <w:webHidden/>
          </w:rPr>
        </w:r>
        <w:r w:rsidR="002930AA">
          <w:rPr>
            <w:noProof/>
            <w:webHidden/>
          </w:rPr>
          <w:fldChar w:fldCharType="separate"/>
        </w:r>
        <w:r w:rsidR="002930AA">
          <w:rPr>
            <w:noProof/>
            <w:webHidden/>
          </w:rPr>
          <w:t>20</w:t>
        </w:r>
        <w:r w:rsidR="002930AA">
          <w:rPr>
            <w:noProof/>
            <w:webHidden/>
          </w:rPr>
          <w:fldChar w:fldCharType="end"/>
        </w:r>
      </w:hyperlink>
    </w:p>
    <w:p w:rsidR="002930AA" w:rsidRDefault="00DC4EEF">
      <w:pPr>
        <w:pStyle w:val="Verzeichnis2"/>
        <w:rPr>
          <w:rFonts w:asciiTheme="minorHAnsi" w:eastAsiaTheme="minorEastAsia" w:hAnsiTheme="minorHAnsi" w:cstheme="minorBidi"/>
          <w:noProof/>
          <w:sz w:val="22"/>
          <w:szCs w:val="22"/>
        </w:rPr>
      </w:pPr>
      <w:hyperlink w:anchor="_Toc532369887" w:history="1">
        <w:r w:rsidR="002930AA" w:rsidRPr="008A1504">
          <w:rPr>
            <w:rStyle w:val="Hyperlink"/>
            <w:noProof/>
          </w:rPr>
          <w:t>§ 34 Ordnungen und Richtlinien</w:t>
        </w:r>
        <w:r w:rsidR="002930AA">
          <w:rPr>
            <w:noProof/>
            <w:webHidden/>
          </w:rPr>
          <w:tab/>
        </w:r>
        <w:r w:rsidR="002930AA">
          <w:rPr>
            <w:noProof/>
            <w:webHidden/>
          </w:rPr>
          <w:fldChar w:fldCharType="begin"/>
        </w:r>
        <w:r w:rsidR="002930AA">
          <w:rPr>
            <w:noProof/>
            <w:webHidden/>
          </w:rPr>
          <w:instrText xml:space="preserve"> PAGEREF _Toc532369887 \h </w:instrText>
        </w:r>
        <w:r w:rsidR="002930AA">
          <w:rPr>
            <w:noProof/>
            <w:webHidden/>
          </w:rPr>
        </w:r>
        <w:r w:rsidR="002930AA">
          <w:rPr>
            <w:noProof/>
            <w:webHidden/>
          </w:rPr>
          <w:fldChar w:fldCharType="separate"/>
        </w:r>
        <w:r w:rsidR="002930AA">
          <w:rPr>
            <w:noProof/>
            <w:webHidden/>
          </w:rPr>
          <w:t>20</w:t>
        </w:r>
        <w:r w:rsidR="002930AA">
          <w:rPr>
            <w:noProof/>
            <w:webHidden/>
          </w:rPr>
          <w:fldChar w:fldCharType="end"/>
        </w:r>
      </w:hyperlink>
    </w:p>
    <w:p w:rsidR="002930AA" w:rsidRDefault="00DC4EEF">
      <w:pPr>
        <w:pStyle w:val="Verzeichnis2"/>
        <w:rPr>
          <w:rFonts w:asciiTheme="minorHAnsi" w:eastAsiaTheme="minorEastAsia" w:hAnsiTheme="minorHAnsi" w:cstheme="minorBidi"/>
          <w:noProof/>
          <w:sz w:val="22"/>
          <w:szCs w:val="22"/>
        </w:rPr>
      </w:pPr>
      <w:hyperlink w:anchor="_Toc532369888" w:history="1">
        <w:r w:rsidR="002930AA" w:rsidRPr="008A1504">
          <w:rPr>
            <w:rStyle w:val="Hyperlink"/>
            <w:noProof/>
          </w:rPr>
          <w:t>§ 35 Gestaltungsordnung, DLRG-Markenschutz und -Material</w:t>
        </w:r>
        <w:r w:rsidR="002930AA">
          <w:rPr>
            <w:noProof/>
            <w:webHidden/>
          </w:rPr>
          <w:tab/>
        </w:r>
        <w:r w:rsidR="002930AA">
          <w:rPr>
            <w:noProof/>
            <w:webHidden/>
          </w:rPr>
          <w:fldChar w:fldCharType="begin"/>
        </w:r>
        <w:r w:rsidR="002930AA">
          <w:rPr>
            <w:noProof/>
            <w:webHidden/>
          </w:rPr>
          <w:instrText xml:space="preserve"> PAGEREF _Toc532369888 \h </w:instrText>
        </w:r>
        <w:r w:rsidR="002930AA">
          <w:rPr>
            <w:noProof/>
            <w:webHidden/>
          </w:rPr>
        </w:r>
        <w:r w:rsidR="002930AA">
          <w:rPr>
            <w:noProof/>
            <w:webHidden/>
          </w:rPr>
          <w:fldChar w:fldCharType="separate"/>
        </w:r>
        <w:r w:rsidR="002930AA">
          <w:rPr>
            <w:noProof/>
            <w:webHidden/>
          </w:rPr>
          <w:t>20</w:t>
        </w:r>
        <w:r w:rsidR="002930AA">
          <w:rPr>
            <w:noProof/>
            <w:webHidden/>
          </w:rPr>
          <w:fldChar w:fldCharType="end"/>
        </w:r>
      </w:hyperlink>
    </w:p>
    <w:p w:rsidR="002930AA" w:rsidRDefault="00DC4EEF">
      <w:pPr>
        <w:pStyle w:val="Verzeichnis2"/>
        <w:rPr>
          <w:rFonts w:asciiTheme="minorHAnsi" w:eastAsiaTheme="minorEastAsia" w:hAnsiTheme="minorHAnsi" w:cstheme="minorBidi"/>
          <w:noProof/>
          <w:sz w:val="22"/>
          <w:szCs w:val="22"/>
        </w:rPr>
      </w:pPr>
      <w:hyperlink w:anchor="_Toc532369889" w:history="1">
        <w:r w:rsidR="002930AA" w:rsidRPr="008A1504">
          <w:rPr>
            <w:rStyle w:val="Hyperlink"/>
            <w:noProof/>
          </w:rPr>
          <w:t>§ 36 Ehrungen</w:t>
        </w:r>
        <w:r w:rsidR="002930AA">
          <w:rPr>
            <w:noProof/>
            <w:webHidden/>
          </w:rPr>
          <w:tab/>
        </w:r>
        <w:r w:rsidR="002930AA">
          <w:rPr>
            <w:noProof/>
            <w:webHidden/>
          </w:rPr>
          <w:fldChar w:fldCharType="begin"/>
        </w:r>
        <w:r w:rsidR="002930AA">
          <w:rPr>
            <w:noProof/>
            <w:webHidden/>
          </w:rPr>
          <w:instrText xml:space="preserve"> PAGEREF _Toc532369889 \h </w:instrText>
        </w:r>
        <w:r w:rsidR="002930AA">
          <w:rPr>
            <w:noProof/>
            <w:webHidden/>
          </w:rPr>
        </w:r>
        <w:r w:rsidR="002930AA">
          <w:rPr>
            <w:noProof/>
            <w:webHidden/>
          </w:rPr>
          <w:fldChar w:fldCharType="separate"/>
        </w:r>
        <w:r w:rsidR="002930AA">
          <w:rPr>
            <w:noProof/>
            <w:webHidden/>
          </w:rPr>
          <w:t>20</w:t>
        </w:r>
        <w:r w:rsidR="002930AA">
          <w:rPr>
            <w:noProof/>
            <w:webHidden/>
          </w:rPr>
          <w:fldChar w:fldCharType="end"/>
        </w:r>
      </w:hyperlink>
    </w:p>
    <w:p w:rsidR="002930AA" w:rsidRDefault="00DC4EEF">
      <w:pPr>
        <w:pStyle w:val="Verzeichnis2"/>
        <w:rPr>
          <w:rFonts w:asciiTheme="minorHAnsi" w:eastAsiaTheme="minorEastAsia" w:hAnsiTheme="minorHAnsi" w:cstheme="minorBidi"/>
          <w:noProof/>
          <w:sz w:val="22"/>
          <w:szCs w:val="22"/>
        </w:rPr>
      </w:pPr>
      <w:hyperlink w:anchor="_Toc532369890" w:history="1">
        <w:r w:rsidR="002930AA" w:rsidRPr="008A1504">
          <w:rPr>
            <w:rStyle w:val="Hyperlink"/>
            <w:noProof/>
          </w:rPr>
          <w:t>§ 37 Geschäftsordnung</w:t>
        </w:r>
        <w:r w:rsidR="002930AA">
          <w:rPr>
            <w:noProof/>
            <w:webHidden/>
          </w:rPr>
          <w:tab/>
        </w:r>
        <w:r w:rsidR="002930AA">
          <w:rPr>
            <w:noProof/>
            <w:webHidden/>
          </w:rPr>
          <w:fldChar w:fldCharType="begin"/>
        </w:r>
        <w:r w:rsidR="002930AA">
          <w:rPr>
            <w:noProof/>
            <w:webHidden/>
          </w:rPr>
          <w:instrText xml:space="preserve"> PAGEREF _Toc532369890 \h </w:instrText>
        </w:r>
        <w:r w:rsidR="002930AA">
          <w:rPr>
            <w:noProof/>
            <w:webHidden/>
          </w:rPr>
        </w:r>
        <w:r w:rsidR="002930AA">
          <w:rPr>
            <w:noProof/>
            <w:webHidden/>
          </w:rPr>
          <w:fldChar w:fldCharType="separate"/>
        </w:r>
        <w:r w:rsidR="002930AA">
          <w:rPr>
            <w:noProof/>
            <w:webHidden/>
          </w:rPr>
          <w:t>21</w:t>
        </w:r>
        <w:r w:rsidR="002930AA">
          <w:rPr>
            <w:noProof/>
            <w:webHidden/>
          </w:rPr>
          <w:fldChar w:fldCharType="end"/>
        </w:r>
      </w:hyperlink>
    </w:p>
    <w:p w:rsidR="002930AA" w:rsidRDefault="00DC4EEF">
      <w:pPr>
        <w:pStyle w:val="Verzeichnis2"/>
        <w:rPr>
          <w:rFonts w:asciiTheme="minorHAnsi" w:eastAsiaTheme="minorEastAsia" w:hAnsiTheme="minorHAnsi" w:cstheme="minorBidi"/>
          <w:noProof/>
          <w:sz w:val="22"/>
          <w:szCs w:val="22"/>
        </w:rPr>
      </w:pPr>
      <w:hyperlink w:anchor="_Toc532369891" w:history="1">
        <w:r w:rsidR="002930AA" w:rsidRPr="008A1504">
          <w:rPr>
            <w:rStyle w:val="Hyperlink"/>
            <w:noProof/>
          </w:rPr>
          <w:t>§ 38 Wirtschaftsordnung</w:t>
        </w:r>
        <w:r w:rsidR="002930AA">
          <w:rPr>
            <w:noProof/>
            <w:webHidden/>
          </w:rPr>
          <w:tab/>
        </w:r>
        <w:r w:rsidR="002930AA">
          <w:rPr>
            <w:noProof/>
            <w:webHidden/>
          </w:rPr>
          <w:fldChar w:fldCharType="begin"/>
        </w:r>
        <w:r w:rsidR="002930AA">
          <w:rPr>
            <w:noProof/>
            <w:webHidden/>
          </w:rPr>
          <w:instrText xml:space="preserve"> PAGEREF _Toc532369891 \h </w:instrText>
        </w:r>
        <w:r w:rsidR="002930AA">
          <w:rPr>
            <w:noProof/>
            <w:webHidden/>
          </w:rPr>
        </w:r>
        <w:r w:rsidR="002930AA">
          <w:rPr>
            <w:noProof/>
            <w:webHidden/>
          </w:rPr>
          <w:fldChar w:fldCharType="separate"/>
        </w:r>
        <w:r w:rsidR="002930AA">
          <w:rPr>
            <w:noProof/>
            <w:webHidden/>
          </w:rPr>
          <w:t>21</w:t>
        </w:r>
        <w:r w:rsidR="002930AA">
          <w:rPr>
            <w:noProof/>
            <w:webHidden/>
          </w:rPr>
          <w:fldChar w:fldCharType="end"/>
        </w:r>
      </w:hyperlink>
    </w:p>
    <w:p w:rsidR="002930AA" w:rsidRDefault="00DC4EEF">
      <w:pPr>
        <w:pStyle w:val="Verzeichnis2"/>
        <w:rPr>
          <w:rFonts w:asciiTheme="minorHAnsi" w:eastAsiaTheme="minorEastAsia" w:hAnsiTheme="minorHAnsi" w:cstheme="minorBidi"/>
          <w:noProof/>
          <w:sz w:val="22"/>
          <w:szCs w:val="22"/>
        </w:rPr>
      </w:pPr>
      <w:hyperlink w:anchor="_Toc532369892" w:history="1">
        <w:r w:rsidR="002930AA" w:rsidRPr="008A1504">
          <w:rPr>
            <w:rStyle w:val="Hyperlink"/>
            <w:noProof/>
          </w:rPr>
          <w:t>§ 39 Regelwerk für den Rettungssport</w:t>
        </w:r>
        <w:r w:rsidR="002930AA">
          <w:rPr>
            <w:noProof/>
            <w:webHidden/>
          </w:rPr>
          <w:tab/>
        </w:r>
        <w:r w:rsidR="002930AA">
          <w:rPr>
            <w:noProof/>
            <w:webHidden/>
          </w:rPr>
          <w:fldChar w:fldCharType="begin"/>
        </w:r>
        <w:r w:rsidR="002930AA">
          <w:rPr>
            <w:noProof/>
            <w:webHidden/>
          </w:rPr>
          <w:instrText xml:space="preserve"> PAGEREF _Toc532369892 \h </w:instrText>
        </w:r>
        <w:r w:rsidR="002930AA">
          <w:rPr>
            <w:noProof/>
            <w:webHidden/>
          </w:rPr>
        </w:r>
        <w:r w:rsidR="002930AA">
          <w:rPr>
            <w:noProof/>
            <w:webHidden/>
          </w:rPr>
          <w:fldChar w:fldCharType="separate"/>
        </w:r>
        <w:r w:rsidR="002930AA">
          <w:rPr>
            <w:noProof/>
            <w:webHidden/>
          </w:rPr>
          <w:t>21</w:t>
        </w:r>
        <w:r w:rsidR="002930AA">
          <w:rPr>
            <w:noProof/>
            <w:webHidden/>
          </w:rPr>
          <w:fldChar w:fldCharType="end"/>
        </w:r>
      </w:hyperlink>
    </w:p>
    <w:p w:rsidR="002930AA" w:rsidRDefault="00DC4EEF">
      <w:pPr>
        <w:pStyle w:val="Verzeichnis1"/>
        <w:tabs>
          <w:tab w:val="right" w:leader="dot" w:pos="9060"/>
        </w:tabs>
        <w:rPr>
          <w:rFonts w:asciiTheme="minorHAnsi" w:eastAsiaTheme="minorEastAsia" w:hAnsiTheme="minorHAnsi" w:cstheme="minorBidi"/>
          <w:noProof/>
          <w:sz w:val="22"/>
          <w:szCs w:val="22"/>
        </w:rPr>
      </w:pPr>
      <w:hyperlink w:anchor="_Toc532369893" w:history="1">
        <w:r w:rsidR="002930AA" w:rsidRPr="008A1504">
          <w:rPr>
            <w:rStyle w:val="Hyperlink"/>
            <w:noProof/>
          </w:rPr>
          <w:t>X. Schlussbestimmungen</w:t>
        </w:r>
        <w:r w:rsidR="002930AA">
          <w:rPr>
            <w:noProof/>
            <w:webHidden/>
          </w:rPr>
          <w:tab/>
        </w:r>
        <w:r w:rsidR="002930AA">
          <w:rPr>
            <w:noProof/>
            <w:webHidden/>
          </w:rPr>
          <w:fldChar w:fldCharType="begin"/>
        </w:r>
        <w:r w:rsidR="002930AA">
          <w:rPr>
            <w:noProof/>
            <w:webHidden/>
          </w:rPr>
          <w:instrText xml:space="preserve"> PAGEREF _Toc532369893 \h </w:instrText>
        </w:r>
        <w:r w:rsidR="002930AA">
          <w:rPr>
            <w:noProof/>
            <w:webHidden/>
          </w:rPr>
        </w:r>
        <w:r w:rsidR="002930AA">
          <w:rPr>
            <w:noProof/>
            <w:webHidden/>
          </w:rPr>
          <w:fldChar w:fldCharType="separate"/>
        </w:r>
        <w:r w:rsidR="002930AA">
          <w:rPr>
            <w:noProof/>
            <w:webHidden/>
          </w:rPr>
          <w:t>21</w:t>
        </w:r>
        <w:r w:rsidR="002930AA">
          <w:rPr>
            <w:noProof/>
            <w:webHidden/>
          </w:rPr>
          <w:fldChar w:fldCharType="end"/>
        </w:r>
      </w:hyperlink>
    </w:p>
    <w:p w:rsidR="002930AA" w:rsidRDefault="00DC4EEF">
      <w:pPr>
        <w:pStyle w:val="Verzeichnis2"/>
        <w:rPr>
          <w:rFonts w:asciiTheme="minorHAnsi" w:eastAsiaTheme="minorEastAsia" w:hAnsiTheme="minorHAnsi" w:cstheme="minorBidi"/>
          <w:noProof/>
          <w:sz w:val="22"/>
          <w:szCs w:val="22"/>
        </w:rPr>
      </w:pPr>
      <w:hyperlink w:anchor="_Toc532369894" w:history="1">
        <w:r w:rsidR="002930AA" w:rsidRPr="008A1504">
          <w:rPr>
            <w:rStyle w:val="Hyperlink"/>
            <w:noProof/>
          </w:rPr>
          <w:t>§ 40 Satzungsänderungen</w:t>
        </w:r>
        <w:r w:rsidR="002930AA">
          <w:rPr>
            <w:noProof/>
            <w:webHidden/>
          </w:rPr>
          <w:tab/>
        </w:r>
        <w:r w:rsidR="002930AA">
          <w:rPr>
            <w:noProof/>
            <w:webHidden/>
          </w:rPr>
          <w:fldChar w:fldCharType="begin"/>
        </w:r>
        <w:r w:rsidR="002930AA">
          <w:rPr>
            <w:noProof/>
            <w:webHidden/>
          </w:rPr>
          <w:instrText xml:space="preserve"> PAGEREF _Toc532369894 \h </w:instrText>
        </w:r>
        <w:r w:rsidR="002930AA">
          <w:rPr>
            <w:noProof/>
            <w:webHidden/>
          </w:rPr>
        </w:r>
        <w:r w:rsidR="002930AA">
          <w:rPr>
            <w:noProof/>
            <w:webHidden/>
          </w:rPr>
          <w:fldChar w:fldCharType="separate"/>
        </w:r>
        <w:r w:rsidR="002930AA">
          <w:rPr>
            <w:noProof/>
            <w:webHidden/>
          </w:rPr>
          <w:t>21</w:t>
        </w:r>
        <w:r w:rsidR="002930AA">
          <w:rPr>
            <w:noProof/>
            <w:webHidden/>
          </w:rPr>
          <w:fldChar w:fldCharType="end"/>
        </w:r>
      </w:hyperlink>
    </w:p>
    <w:p w:rsidR="002930AA" w:rsidRDefault="00DC4EEF">
      <w:pPr>
        <w:pStyle w:val="Verzeichnis2"/>
        <w:rPr>
          <w:rFonts w:asciiTheme="minorHAnsi" w:eastAsiaTheme="minorEastAsia" w:hAnsiTheme="minorHAnsi" w:cstheme="minorBidi"/>
          <w:noProof/>
          <w:sz w:val="22"/>
          <w:szCs w:val="22"/>
        </w:rPr>
      </w:pPr>
      <w:hyperlink w:anchor="_Toc532369895" w:history="1">
        <w:r w:rsidR="002930AA" w:rsidRPr="008A1504">
          <w:rPr>
            <w:rStyle w:val="Hyperlink"/>
            <w:noProof/>
          </w:rPr>
          <w:t>§ 41 Auflösung</w:t>
        </w:r>
        <w:r w:rsidR="002930AA">
          <w:rPr>
            <w:noProof/>
            <w:webHidden/>
          </w:rPr>
          <w:tab/>
        </w:r>
        <w:r w:rsidR="002930AA">
          <w:rPr>
            <w:noProof/>
            <w:webHidden/>
          </w:rPr>
          <w:fldChar w:fldCharType="begin"/>
        </w:r>
        <w:r w:rsidR="002930AA">
          <w:rPr>
            <w:noProof/>
            <w:webHidden/>
          </w:rPr>
          <w:instrText xml:space="preserve"> PAGEREF _Toc532369895 \h </w:instrText>
        </w:r>
        <w:r w:rsidR="002930AA">
          <w:rPr>
            <w:noProof/>
            <w:webHidden/>
          </w:rPr>
        </w:r>
        <w:r w:rsidR="002930AA">
          <w:rPr>
            <w:noProof/>
            <w:webHidden/>
          </w:rPr>
          <w:fldChar w:fldCharType="separate"/>
        </w:r>
        <w:r w:rsidR="002930AA">
          <w:rPr>
            <w:noProof/>
            <w:webHidden/>
          </w:rPr>
          <w:t>22</w:t>
        </w:r>
        <w:r w:rsidR="002930AA">
          <w:rPr>
            <w:noProof/>
            <w:webHidden/>
          </w:rPr>
          <w:fldChar w:fldCharType="end"/>
        </w:r>
      </w:hyperlink>
    </w:p>
    <w:p w:rsidR="002930AA" w:rsidRDefault="00DC4EEF">
      <w:pPr>
        <w:pStyle w:val="Verzeichnis2"/>
        <w:rPr>
          <w:rFonts w:asciiTheme="minorHAnsi" w:eastAsiaTheme="minorEastAsia" w:hAnsiTheme="minorHAnsi" w:cstheme="minorBidi"/>
          <w:noProof/>
          <w:sz w:val="22"/>
          <w:szCs w:val="22"/>
        </w:rPr>
      </w:pPr>
      <w:hyperlink w:anchor="_Toc532369896" w:history="1">
        <w:r w:rsidR="002930AA" w:rsidRPr="008A1504">
          <w:rPr>
            <w:rStyle w:val="Hyperlink"/>
            <w:noProof/>
          </w:rPr>
          <w:t>§ 42 Eintragung im Vereinsregister</w:t>
        </w:r>
        <w:r w:rsidR="002930AA">
          <w:rPr>
            <w:noProof/>
            <w:webHidden/>
          </w:rPr>
          <w:tab/>
        </w:r>
        <w:r w:rsidR="002930AA">
          <w:rPr>
            <w:noProof/>
            <w:webHidden/>
          </w:rPr>
          <w:fldChar w:fldCharType="begin"/>
        </w:r>
        <w:r w:rsidR="002930AA">
          <w:rPr>
            <w:noProof/>
            <w:webHidden/>
          </w:rPr>
          <w:instrText xml:space="preserve"> PAGEREF _Toc532369896 \h </w:instrText>
        </w:r>
        <w:r w:rsidR="002930AA">
          <w:rPr>
            <w:noProof/>
            <w:webHidden/>
          </w:rPr>
        </w:r>
        <w:r w:rsidR="002930AA">
          <w:rPr>
            <w:noProof/>
            <w:webHidden/>
          </w:rPr>
          <w:fldChar w:fldCharType="separate"/>
        </w:r>
        <w:r w:rsidR="002930AA">
          <w:rPr>
            <w:noProof/>
            <w:webHidden/>
          </w:rPr>
          <w:t>22</w:t>
        </w:r>
        <w:r w:rsidR="002930AA">
          <w:rPr>
            <w:noProof/>
            <w:webHidden/>
          </w:rPr>
          <w:fldChar w:fldCharType="end"/>
        </w:r>
      </w:hyperlink>
    </w:p>
    <w:p w:rsidR="00805383" w:rsidRDefault="00805383" w:rsidP="00CC313C">
      <w:pPr>
        <w:pStyle w:val="DLRGberschrift1"/>
        <w:spacing w:before="0" w:line="360" w:lineRule="auto"/>
      </w:pPr>
      <w:r w:rsidRPr="00CC313C">
        <w:rPr>
          <w:sz w:val="23"/>
          <w:szCs w:val="23"/>
        </w:rPr>
        <w:fldChar w:fldCharType="end"/>
      </w:r>
    </w:p>
    <w:p w:rsidR="00805383" w:rsidRDefault="00805383" w:rsidP="00805383">
      <w:pPr>
        <w:pStyle w:val="DLRGberschrift1"/>
      </w:pPr>
      <w:r>
        <w:br w:type="page"/>
      </w:r>
    </w:p>
    <w:p w:rsidR="00BE04AA" w:rsidRDefault="00BE04AA" w:rsidP="0001094B">
      <w:pPr>
        <w:pStyle w:val="DLRGberschrift1"/>
      </w:pPr>
    </w:p>
    <w:p w:rsidR="0001094B" w:rsidRPr="0001094B" w:rsidRDefault="0001094B" w:rsidP="0001094B">
      <w:pPr>
        <w:pStyle w:val="DLRGberschrift1"/>
      </w:pPr>
      <w:bookmarkStart w:id="1" w:name="_Toc532369842"/>
      <w:r w:rsidRPr="0001094B">
        <w:t>Präambel</w:t>
      </w:r>
      <w:bookmarkEnd w:id="1"/>
    </w:p>
    <w:p w:rsidR="0001094B" w:rsidRPr="0001094B" w:rsidRDefault="0001094B" w:rsidP="0001094B">
      <w:pPr>
        <w:pStyle w:val="Blocktext"/>
        <w:spacing w:before="120"/>
        <w:ind w:left="0"/>
        <w:rPr>
          <w:sz w:val="22"/>
          <w:szCs w:val="22"/>
        </w:rPr>
      </w:pPr>
      <w:r w:rsidRPr="0001094B">
        <w:rPr>
          <w:sz w:val="22"/>
          <w:szCs w:val="22"/>
        </w:rPr>
        <w:t xml:space="preserve">Die </w:t>
      </w:r>
      <w:r w:rsidR="00BE04AA" w:rsidRPr="00BE04AA">
        <w:rPr>
          <w:sz w:val="22"/>
          <w:szCs w:val="22"/>
        </w:rPr>
        <w:t xml:space="preserve">Deutsche Lebens-Rettungs-Gesellschaft </w:t>
      </w:r>
      <w:r w:rsidR="00BE04AA">
        <w:rPr>
          <w:sz w:val="22"/>
          <w:szCs w:val="22"/>
        </w:rPr>
        <w:t>(</w:t>
      </w:r>
      <w:r w:rsidRPr="0001094B">
        <w:rPr>
          <w:sz w:val="22"/>
          <w:szCs w:val="22"/>
        </w:rPr>
        <w:t>DLRG</w:t>
      </w:r>
      <w:r w:rsidR="00BE04AA">
        <w:rPr>
          <w:sz w:val="22"/>
          <w:szCs w:val="22"/>
        </w:rPr>
        <w:t>)</w:t>
      </w:r>
      <w:r w:rsidRPr="0001094B">
        <w:rPr>
          <w:sz w:val="22"/>
          <w:szCs w:val="22"/>
        </w:rPr>
        <w:t xml:space="preserve"> bildet durch ihre Mitglieder und Gliederungen die größte, freiwillige</w:t>
      </w:r>
      <w:r>
        <w:rPr>
          <w:sz w:val="22"/>
          <w:szCs w:val="22"/>
        </w:rPr>
        <w:t xml:space="preserve"> </w:t>
      </w:r>
      <w:r w:rsidRPr="0001094B">
        <w:rPr>
          <w:sz w:val="22"/>
          <w:szCs w:val="22"/>
        </w:rPr>
        <w:t>und führende Wasserrettungsorganisation Deutschlands und der Welt.</w:t>
      </w:r>
    </w:p>
    <w:p w:rsidR="0001094B" w:rsidRPr="0001094B" w:rsidRDefault="0001094B" w:rsidP="0001094B">
      <w:pPr>
        <w:pStyle w:val="Blocktext"/>
        <w:spacing w:before="120"/>
        <w:ind w:left="0"/>
        <w:rPr>
          <w:sz w:val="22"/>
          <w:szCs w:val="22"/>
        </w:rPr>
      </w:pPr>
      <w:r w:rsidRPr="0001094B">
        <w:rPr>
          <w:sz w:val="22"/>
          <w:szCs w:val="22"/>
        </w:rPr>
        <w:t>In ihr finden alle Mitglieder und Gliederungen eine ehrenamtlich und humanitär</w:t>
      </w:r>
      <w:r>
        <w:rPr>
          <w:sz w:val="22"/>
          <w:szCs w:val="22"/>
        </w:rPr>
        <w:t xml:space="preserve"> </w:t>
      </w:r>
      <w:r w:rsidRPr="0001094B">
        <w:rPr>
          <w:sz w:val="22"/>
          <w:szCs w:val="22"/>
        </w:rPr>
        <w:t>wirkende Gesellschaft zur Verhinderung von Ertrinkungsfällen vor.</w:t>
      </w:r>
    </w:p>
    <w:p w:rsidR="0001094B" w:rsidRPr="0001094B" w:rsidRDefault="0001094B" w:rsidP="0001094B">
      <w:pPr>
        <w:pStyle w:val="Blocktext"/>
        <w:spacing w:before="120"/>
        <w:ind w:left="0"/>
        <w:rPr>
          <w:sz w:val="22"/>
          <w:szCs w:val="22"/>
        </w:rPr>
      </w:pPr>
      <w:r w:rsidRPr="0001094B">
        <w:rPr>
          <w:sz w:val="22"/>
          <w:szCs w:val="22"/>
        </w:rPr>
        <w:t>Alle Gliederungen, die den Namen der DLRG führen, erkennen den bindenden</w:t>
      </w:r>
      <w:r>
        <w:rPr>
          <w:sz w:val="22"/>
          <w:szCs w:val="22"/>
        </w:rPr>
        <w:t xml:space="preserve"> </w:t>
      </w:r>
      <w:r w:rsidRPr="0001094B">
        <w:rPr>
          <w:sz w:val="22"/>
          <w:szCs w:val="22"/>
        </w:rPr>
        <w:t>Charakter dieser Gesellschaft an und verpflichten sich, ihr ganzes Tun und Handeln</w:t>
      </w:r>
      <w:r>
        <w:rPr>
          <w:sz w:val="22"/>
          <w:szCs w:val="22"/>
        </w:rPr>
        <w:t xml:space="preserve"> </w:t>
      </w:r>
      <w:r w:rsidRPr="0001094B">
        <w:rPr>
          <w:sz w:val="22"/>
          <w:szCs w:val="22"/>
        </w:rPr>
        <w:t>an der Satzung</w:t>
      </w:r>
      <w:r>
        <w:rPr>
          <w:sz w:val="22"/>
          <w:szCs w:val="22"/>
        </w:rPr>
        <w:t xml:space="preserve"> der </w:t>
      </w:r>
      <w:r w:rsidRPr="0001094B">
        <w:rPr>
          <w:sz w:val="22"/>
          <w:szCs w:val="22"/>
        </w:rPr>
        <w:t>Deutschen Lebens-Rettungs-Gesellschaft e.V. und an den Le</w:t>
      </w:r>
      <w:r w:rsidR="000434C4">
        <w:rPr>
          <w:sz w:val="22"/>
          <w:szCs w:val="22"/>
        </w:rPr>
        <w:t>itsätzen der DLRG auszurichten.</w:t>
      </w:r>
    </w:p>
    <w:p w:rsidR="0001094B" w:rsidRPr="0001094B" w:rsidRDefault="0001094B" w:rsidP="0001094B">
      <w:pPr>
        <w:pStyle w:val="Blocktext"/>
        <w:spacing w:before="120"/>
        <w:ind w:left="0"/>
        <w:rPr>
          <w:sz w:val="22"/>
          <w:szCs w:val="22"/>
        </w:rPr>
      </w:pPr>
      <w:r w:rsidRPr="0001094B">
        <w:rPr>
          <w:sz w:val="22"/>
          <w:szCs w:val="22"/>
        </w:rPr>
        <w:t>Gegenseitiges Vertrauen, Glaubwürdigkeit, gemeinschaftliches Handeln sowie</w:t>
      </w:r>
      <w:r>
        <w:rPr>
          <w:sz w:val="22"/>
          <w:szCs w:val="22"/>
        </w:rPr>
        <w:t xml:space="preserve"> </w:t>
      </w:r>
      <w:r w:rsidRPr="0001094B">
        <w:rPr>
          <w:sz w:val="22"/>
          <w:szCs w:val="22"/>
        </w:rPr>
        <w:t>die Übereinstimmung von Wort und Tat bilden die Grundlage des verbandlichen</w:t>
      </w:r>
      <w:r>
        <w:rPr>
          <w:sz w:val="22"/>
          <w:szCs w:val="22"/>
        </w:rPr>
        <w:t xml:space="preserve"> </w:t>
      </w:r>
      <w:r w:rsidRPr="0001094B">
        <w:rPr>
          <w:sz w:val="22"/>
          <w:szCs w:val="22"/>
        </w:rPr>
        <w:t>Umgangs. Sie begründen die menschliche Qualität der Mitglieder und</w:t>
      </w:r>
      <w:r>
        <w:rPr>
          <w:sz w:val="22"/>
          <w:szCs w:val="22"/>
        </w:rPr>
        <w:t xml:space="preserve"> </w:t>
      </w:r>
      <w:r w:rsidRPr="0001094B">
        <w:rPr>
          <w:sz w:val="22"/>
          <w:szCs w:val="22"/>
        </w:rPr>
        <w:t>die Stärke der DLRG.</w:t>
      </w:r>
    </w:p>
    <w:p w:rsidR="00DA13C7" w:rsidRDefault="00BE04AA" w:rsidP="002A3249">
      <w:pPr>
        <w:pStyle w:val="DLRGberschrift1"/>
        <w:spacing w:before="0"/>
      </w:pPr>
      <w:r>
        <w:br w:type="page"/>
      </w:r>
      <w:bookmarkStart w:id="2" w:name="_Toc532369843"/>
      <w:r w:rsidR="00DA13C7">
        <w:lastRenderedPageBreak/>
        <w:t>I. Name, Sitz und Geschäftsjahr</w:t>
      </w:r>
      <w:bookmarkEnd w:id="2"/>
    </w:p>
    <w:p w:rsidR="00DA13C7" w:rsidRPr="0001094B" w:rsidRDefault="00DA13C7" w:rsidP="0001094B">
      <w:pPr>
        <w:pStyle w:val="DLRGberschrift2"/>
      </w:pPr>
      <w:bookmarkStart w:id="3" w:name="_Toc532369844"/>
      <w:r w:rsidRPr="0001094B">
        <w:t>§ 1 Name, Sitz und Geschäftsjahr</w:t>
      </w:r>
      <w:bookmarkEnd w:id="3"/>
    </w:p>
    <w:p w:rsidR="00DA13C7" w:rsidRPr="00BE04AA" w:rsidRDefault="00DA13C7" w:rsidP="00805383">
      <w:pPr>
        <w:pStyle w:val="DLRGAufzhlung"/>
        <w:ind w:left="426" w:hanging="426"/>
      </w:pPr>
      <w:r w:rsidRPr="00BE04AA">
        <w:t xml:space="preserve">Der Kreisverband/Ortsverband </w:t>
      </w:r>
      <w:r w:rsidR="00166BAA">
        <w:t xml:space="preserve">(KV/OV) </w:t>
      </w:r>
      <w:r w:rsidR="00BE04AA" w:rsidRPr="00BE04AA">
        <w:t xml:space="preserve">… </w:t>
      </w:r>
      <w:r w:rsidRPr="00BE04AA">
        <w:t>der Deutschen Lebens-Rettungs-Gesellschaft</w:t>
      </w:r>
      <w:r w:rsidR="00BE04AA">
        <w:t xml:space="preserve"> </w:t>
      </w:r>
      <w:r w:rsidRPr="00BE04AA">
        <w:t>ist eine Gliederung der in das Vereinsregister des Amtsgerichts München (VR 6061) eingetragenen</w:t>
      </w:r>
      <w:r w:rsidR="00BE04AA">
        <w:t xml:space="preserve"> </w:t>
      </w:r>
      <w:r w:rsidRPr="00BE04AA">
        <w:t>Deutschen Lebens- Rettungs-Gesellschaft Landesverband Bayern e.V. und der in das Vereinsregister beim Amtsgericht</w:t>
      </w:r>
      <w:r w:rsidR="00BE04AA">
        <w:t xml:space="preserve"> …</w:t>
      </w:r>
      <w:r w:rsidRPr="00BE04AA">
        <w:t xml:space="preserve"> eingetragenen  Deutschen Lebens-Rettungs-Gesellschaft – Bezirksverband </w:t>
      </w:r>
      <w:r w:rsidR="00BE04AA">
        <w:t xml:space="preserve">… </w:t>
      </w:r>
      <w:r w:rsidRPr="00BE04AA">
        <w:t>e.V.</w:t>
      </w:r>
      <w:r w:rsidR="00BE04AA">
        <w:t>.</w:t>
      </w:r>
      <w:r w:rsidRPr="00BE04AA">
        <w:t xml:space="preserve"> </w:t>
      </w:r>
    </w:p>
    <w:p w:rsidR="00DA13C7" w:rsidRPr="0001094B" w:rsidRDefault="00DA13C7" w:rsidP="00F63984">
      <w:pPr>
        <w:pStyle w:val="Blocktext"/>
        <w:numPr>
          <w:ilvl w:val="0"/>
          <w:numId w:val="2"/>
        </w:numPr>
        <w:spacing w:before="120"/>
        <w:ind w:left="426" w:right="-471" w:hanging="426"/>
        <w:rPr>
          <w:sz w:val="22"/>
          <w:szCs w:val="22"/>
        </w:rPr>
      </w:pPr>
      <w:r w:rsidRPr="0001094B">
        <w:rPr>
          <w:sz w:val="22"/>
          <w:szCs w:val="22"/>
        </w:rPr>
        <w:t xml:space="preserve">Der KV/OV </w:t>
      </w:r>
      <w:r w:rsidR="00BE04AA">
        <w:rPr>
          <w:sz w:val="22"/>
          <w:szCs w:val="22"/>
        </w:rPr>
        <w:t>…</w:t>
      </w:r>
      <w:r w:rsidRPr="0001094B">
        <w:rPr>
          <w:sz w:val="22"/>
          <w:szCs w:val="22"/>
        </w:rPr>
        <w:t xml:space="preserve"> kann bei Bedarf unselbständige Stützpunkte bilden.</w:t>
      </w:r>
    </w:p>
    <w:p w:rsidR="00DA13C7" w:rsidRPr="0001094B" w:rsidRDefault="00DA13C7" w:rsidP="00F63984">
      <w:pPr>
        <w:pStyle w:val="Blocktext"/>
        <w:numPr>
          <w:ilvl w:val="0"/>
          <w:numId w:val="2"/>
        </w:numPr>
        <w:spacing w:before="120"/>
        <w:ind w:left="426" w:right="-471" w:hanging="426"/>
        <w:rPr>
          <w:sz w:val="22"/>
          <w:szCs w:val="22"/>
        </w:rPr>
      </w:pPr>
      <w:r w:rsidRPr="0001094B">
        <w:rPr>
          <w:sz w:val="22"/>
          <w:szCs w:val="22"/>
        </w:rPr>
        <w:t>Er führt die Bezeichnung:</w:t>
      </w:r>
    </w:p>
    <w:p w:rsidR="00DA13C7" w:rsidRPr="0001094B" w:rsidRDefault="00DA13C7" w:rsidP="00BE04AA">
      <w:pPr>
        <w:pStyle w:val="Blocktext"/>
        <w:spacing w:before="120"/>
        <w:ind w:left="426" w:right="-471"/>
        <w:rPr>
          <w:sz w:val="22"/>
          <w:szCs w:val="22"/>
        </w:rPr>
      </w:pPr>
      <w:r w:rsidRPr="0001094B">
        <w:rPr>
          <w:sz w:val="22"/>
          <w:szCs w:val="22"/>
        </w:rPr>
        <w:t xml:space="preserve">„Deutsche Lebens-Rettungs-Gesellschaft - Kreisverband/Ortsverband </w:t>
      </w:r>
      <w:r w:rsidR="00BE04AA">
        <w:rPr>
          <w:sz w:val="22"/>
          <w:szCs w:val="22"/>
        </w:rPr>
        <w:t>…</w:t>
      </w:r>
      <w:r w:rsidRPr="0001094B">
        <w:rPr>
          <w:sz w:val="22"/>
          <w:szCs w:val="22"/>
        </w:rPr>
        <w:t xml:space="preserve"> e.V.“  (</w:t>
      </w:r>
      <w:r w:rsidR="00BE04AA">
        <w:rPr>
          <w:sz w:val="22"/>
          <w:szCs w:val="22"/>
        </w:rPr>
        <w:t xml:space="preserve">DLRG </w:t>
      </w:r>
      <w:r w:rsidRPr="0001094B">
        <w:rPr>
          <w:sz w:val="22"/>
          <w:szCs w:val="22"/>
        </w:rPr>
        <w:t>KV/OV</w:t>
      </w:r>
      <w:r w:rsidR="00BE04AA">
        <w:rPr>
          <w:sz w:val="22"/>
          <w:szCs w:val="22"/>
        </w:rPr>
        <w:t xml:space="preserve"> …</w:t>
      </w:r>
      <w:r w:rsidRPr="0001094B">
        <w:rPr>
          <w:sz w:val="22"/>
          <w:szCs w:val="22"/>
        </w:rPr>
        <w:t xml:space="preserve">  e.V.).</w:t>
      </w:r>
    </w:p>
    <w:p w:rsidR="00DA13C7" w:rsidRPr="0001094B" w:rsidRDefault="00DA13C7" w:rsidP="00F63984">
      <w:pPr>
        <w:pStyle w:val="Blocktext"/>
        <w:numPr>
          <w:ilvl w:val="0"/>
          <w:numId w:val="2"/>
        </w:numPr>
        <w:spacing w:before="120"/>
        <w:ind w:left="426" w:right="-471" w:hanging="426"/>
        <w:rPr>
          <w:sz w:val="22"/>
          <w:szCs w:val="22"/>
        </w:rPr>
      </w:pPr>
      <w:r w:rsidRPr="0001094B">
        <w:rPr>
          <w:sz w:val="22"/>
          <w:szCs w:val="22"/>
        </w:rPr>
        <w:t xml:space="preserve">Sein Sitz ist </w:t>
      </w:r>
      <w:r w:rsidR="00BE04AA">
        <w:rPr>
          <w:sz w:val="22"/>
          <w:szCs w:val="22"/>
        </w:rPr>
        <w:t>… .</w:t>
      </w:r>
    </w:p>
    <w:p w:rsidR="00DA13C7" w:rsidRPr="0001094B" w:rsidRDefault="00DA13C7" w:rsidP="00F63984">
      <w:pPr>
        <w:pStyle w:val="Blocktext"/>
        <w:numPr>
          <w:ilvl w:val="0"/>
          <w:numId w:val="2"/>
        </w:numPr>
        <w:spacing w:before="120"/>
        <w:ind w:left="426" w:right="-471" w:hanging="426"/>
        <w:rPr>
          <w:sz w:val="22"/>
          <w:szCs w:val="22"/>
        </w:rPr>
      </w:pPr>
      <w:r w:rsidRPr="0001094B">
        <w:rPr>
          <w:sz w:val="22"/>
          <w:szCs w:val="22"/>
        </w:rPr>
        <w:t>Geschäftsjahr ist das Kalenderjahr.</w:t>
      </w:r>
    </w:p>
    <w:p w:rsidR="00DA13C7" w:rsidRDefault="00DA13C7" w:rsidP="00BE04AA">
      <w:pPr>
        <w:pStyle w:val="DLRGberschrift1"/>
      </w:pPr>
      <w:bookmarkStart w:id="4" w:name="_Toc532369845"/>
      <w:r>
        <w:t>II. Zweck</w:t>
      </w:r>
      <w:bookmarkEnd w:id="4"/>
    </w:p>
    <w:p w:rsidR="00DA13C7" w:rsidRDefault="00DA13C7" w:rsidP="00BE04AA">
      <w:pPr>
        <w:pStyle w:val="DLRGberschrift2"/>
      </w:pPr>
      <w:bookmarkStart w:id="5" w:name="_Toc532369846"/>
      <w:r>
        <w:t>§ 2 Zweck</w:t>
      </w:r>
      <w:bookmarkEnd w:id="5"/>
    </w:p>
    <w:p w:rsidR="00DA13C7" w:rsidRDefault="00DA13C7" w:rsidP="00F63984">
      <w:pPr>
        <w:pStyle w:val="DLRGAufzhlung"/>
        <w:numPr>
          <w:ilvl w:val="0"/>
          <w:numId w:val="3"/>
        </w:numPr>
        <w:ind w:left="426" w:hanging="426"/>
      </w:pPr>
      <w:r>
        <w:t>Die vordringliche Aufgabe der DLRG</w:t>
      </w:r>
      <w:r w:rsidR="00BE04AA">
        <w:t xml:space="preserve"> </w:t>
      </w:r>
      <w:r>
        <w:t xml:space="preserve">KV/OV </w:t>
      </w:r>
      <w:r w:rsidR="00BE04AA">
        <w:t xml:space="preserve">… </w:t>
      </w:r>
      <w:r>
        <w:t xml:space="preserve"> e.V.  ist die Schaffung und Förderung aller Einrichtungen und Maßnahmen, die der Bekämpfung des Ertrinkungstodes dienen</w:t>
      </w:r>
      <w:r w:rsidR="00150950">
        <w:t xml:space="preserve"> </w:t>
      </w:r>
      <w:r w:rsidR="00150950" w:rsidRPr="00721680">
        <w:t>(Förderung der Rettung aus Lebensgefahr)</w:t>
      </w:r>
      <w:r>
        <w:t xml:space="preserve">, insbesondere </w:t>
      </w:r>
      <w:r w:rsidR="00D16F16">
        <w:t xml:space="preserve">im Landkreis … , </w:t>
      </w:r>
      <w:r>
        <w:t xml:space="preserve">in der Stadt </w:t>
      </w:r>
      <w:r w:rsidR="00BE04AA">
        <w:t>…</w:t>
      </w:r>
      <w:r>
        <w:t xml:space="preserve"> , der Gemeinde </w:t>
      </w:r>
      <w:r w:rsidR="00BE04AA">
        <w:t>… .</w:t>
      </w:r>
    </w:p>
    <w:p w:rsidR="00DA13C7" w:rsidRDefault="00DA13C7" w:rsidP="00F63984">
      <w:pPr>
        <w:pStyle w:val="DLRGAufzhlung"/>
        <w:numPr>
          <w:ilvl w:val="0"/>
          <w:numId w:val="3"/>
        </w:numPr>
        <w:ind w:left="426" w:hanging="426"/>
      </w:pPr>
      <w:r>
        <w:t>Zu den Kernaufgaben nach Absatz 1 gehören insbesondere:</w:t>
      </w:r>
    </w:p>
    <w:p w:rsidR="00DA13C7" w:rsidRPr="002A3249" w:rsidRDefault="00D16F16" w:rsidP="00AF4179">
      <w:pPr>
        <w:pStyle w:val="DLRAufzhlung2"/>
        <w:ind w:left="851" w:hanging="425"/>
      </w:pPr>
      <w:r>
        <w:t>f</w:t>
      </w:r>
      <w:r w:rsidR="00DA13C7" w:rsidRPr="002A3249">
        <w:t>rühzeitige und fortgesetzte Information über Gefahren im und am Wasser sowie über sicherheitsbewusstes Verhalten,</w:t>
      </w:r>
    </w:p>
    <w:p w:rsidR="00DA13C7" w:rsidRPr="002A3249" w:rsidRDefault="00DA13C7" w:rsidP="00AF4179">
      <w:pPr>
        <w:pStyle w:val="Blocktext"/>
        <w:numPr>
          <w:ilvl w:val="0"/>
          <w:numId w:val="4"/>
        </w:numPr>
        <w:spacing w:before="120"/>
        <w:ind w:left="851" w:hanging="425"/>
        <w:rPr>
          <w:sz w:val="22"/>
          <w:szCs w:val="22"/>
        </w:rPr>
      </w:pPr>
      <w:r w:rsidRPr="002A3249">
        <w:rPr>
          <w:sz w:val="22"/>
          <w:szCs w:val="22"/>
        </w:rPr>
        <w:t>Ausbildung im Schwimmen und in der Selbstrettung,</w:t>
      </w:r>
    </w:p>
    <w:p w:rsidR="00DA13C7" w:rsidRPr="002A3249" w:rsidRDefault="00DA13C7" w:rsidP="00AF4179">
      <w:pPr>
        <w:pStyle w:val="Blocktext"/>
        <w:numPr>
          <w:ilvl w:val="0"/>
          <w:numId w:val="4"/>
        </w:numPr>
        <w:spacing w:before="120"/>
        <w:ind w:left="851" w:hanging="425"/>
        <w:rPr>
          <w:sz w:val="22"/>
          <w:szCs w:val="22"/>
        </w:rPr>
      </w:pPr>
      <w:r w:rsidRPr="002A3249">
        <w:rPr>
          <w:sz w:val="22"/>
          <w:szCs w:val="22"/>
        </w:rPr>
        <w:t>Ausbildung im Rettungsschwimmen,</w:t>
      </w:r>
    </w:p>
    <w:p w:rsidR="00DA13C7" w:rsidRPr="002A3249" w:rsidRDefault="00DA13C7" w:rsidP="00AF4179">
      <w:pPr>
        <w:pStyle w:val="Blocktext"/>
        <w:numPr>
          <w:ilvl w:val="0"/>
          <w:numId w:val="4"/>
        </w:numPr>
        <w:spacing w:before="120"/>
        <w:ind w:left="851" w:hanging="425"/>
        <w:rPr>
          <w:sz w:val="22"/>
          <w:szCs w:val="22"/>
        </w:rPr>
      </w:pPr>
      <w:r w:rsidRPr="002A3249">
        <w:rPr>
          <w:sz w:val="22"/>
          <w:szCs w:val="22"/>
        </w:rPr>
        <w:t>Weiterqualifizierung von Rettungsschwimmern für Ausbildung und Einsatz,</w:t>
      </w:r>
    </w:p>
    <w:p w:rsidR="00DA13C7" w:rsidRPr="002A3249" w:rsidRDefault="003C5196" w:rsidP="003C5196">
      <w:pPr>
        <w:pStyle w:val="DLRAufzhlung2"/>
      </w:pPr>
      <w:r w:rsidRPr="003C5196">
        <w:t>Organisation und Durchführung eines flächendeckenden Wasserrettungsdienstes im Rahmen und als Teil der allgemeinen Gefahrenabwehr von Bund, Ländern und Gemeinden.</w:t>
      </w:r>
    </w:p>
    <w:p w:rsidR="003C5196" w:rsidRDefault="00DA13C7" w:rsidP="00AF4179">
      <w:pPr>
        <w:pStyle w:val="DLRGAufzhlung"/>
        <w:ind w:left="426" w:hanging="426"/>
      </w:pPr>
      <w:r>
        <w:t>Eine weitere bedeutende Aufgabe der DLRG ist die Jugendarbeit und die Nachwuchsförderung</w:t>
      </w:r>
      <w:r w:rsidR="00D16F16">
        <w:t>.</w:t>
      </w:r>
    </w:p>
    <w:p w:rsidR="00DA13C7" w:rsidRDefault="00DA13C7" w:rsidP="00AF4179">
      <w:pPr>
        <w:pStyle w:val="DLRGAufzhlung"/>
        <w:ind w:left="426" w:hanging="426"/>
      </w:pPr>
      <w:r>
        <w:t>Zu den Aufgaben gehören auch die</w:t>
      </w:r>
    </w:p>
    <w:p w:rsidR="00DA13C7" w:rsidRDefault="00DA13C7" w:rsidP="00AF4179">
      <w:pPr>
        <w:pStyle w:val="DLRAufzhlung2"/>
        <w:numPr>
          <w:ilvl w:val="0"/>
          <w:numId w:val="5"/>
        </w:numPr>
        <w:ind w:left="851" w:hanging="425"/>
      </w:pPr>
      <w:r>
        <w:t>Aus- und Fortbildung in Erster Hilfe und im Sanitätswesen</w:t>
      </w:r>
      <w:r w:rsidR="000434C4" w:rsidRPr="000434C4">
        <w:t xml:space="preserve"> </w:t>
      </w:r>
      <w:r w:rsidR="003C5196">
        <w:t>sowie</w:t>
      </w:r>
      <w:r w:rsidR="003C5196" w:rsidRPr="000434C4">
        <w:t xml:space="preserve"> </w:t>
      </w:r>
      <w:r w:rsidR="000434C4" w:rsidRPr="000434C4">
        <w:t>der Sanitätsdienst</w:t>
      </w:r>
      <w:r>
        <w:t>,</w:t>
      </w:r>
    </w:p>
    <w:p w:rsidR="00DA13C7" w:rsidRDefault="00DA13C7" w:rsidP="00AF4179">
      <w:pPr>
        <w:pStyle w:val="DLRAufzhlung2"/>
        <w:numPr>
          <w:ilvl w:val="0"/>
          <w:numId w:val="5"/>
        </w:numPr>
        <w:ind w:left="851" w:hanging="425"/>
      </w:pPr>
      <w:r>
        <w:lastRenderedPageBreak/>
        <w:t>Unterstützung und Gestaltung freizeitbezogener Maßnahmen am, im und auf dem Wasser,</w:t>
      </w:r>
    </w:p>
    <w:p w:rsidR="00DA13C7" w:rsidRDefault="00DA13C7" w:rsidP="00AF4179">
      <w:pPr>
        <w:pStyle w:val="DLRAufzhlung2"/>
        <w:numPr>
          <w:ilvl w:val="0"/>
          <w:numId w:val="5"/>
        </w:numPr>
        <w:ind w:left="851" w:hanging="425"/>
      </w:pPr>
      <w:r>
        <w:t>Durchführung rettungssportlicher Übungen und Wettkämpfe,</w:t>
      </w:r>
    </w:p>
    <w:p w:rsidR="00DA13C7" w:rsidRDefault="00DA13C7" w:rsidP="00AF4179">
      <w:pPr>
        <w:pStyle w:val="DLRAufzhlung2"/>
        <w:numPr>
          <w:ilvl w:val="0"/>
          <w:numId w:val="5"/>
        </w:numPr>
        <w:ind w:left="851" w:hanging="425"/>
      </w:pPr>
      <w:r>
        <w:t>Aus- und Fortbildung ehrenamtlicher Mitarbeiter, insbesondere auch in den Bereichen Führung, Organisation und Verwaltung,</w:t>
      </w:r>
    </w:p>
    <w:p w:rsidR="00DA13C7" w:rsidRDefault="00DA13C7" w:rsidP="00AF4179">
      <w:pPr>
        <w:pStyle w:val="DLRAufzhlung2"/>
        <w:numPr>
          <w:ilvl w:val="0"/>
          <w:numId w:val="5"/>
        </w:numPr>
        <w:ind w:left="851" w:hanging="425"/>
      </w:pPr>
      <w:r>
        <w:t>Zusammenarbeit mit Behörden und Organisationen</w:t>
      </w:r>
      <w:r w:rsidR="006A2E4C">
        <w:t xml:space="preserve"> innerhalb des eigenen Bereichs,</w:t>
      </w:r>
    </w:p>
    <w:p w:rsidR="003C5196" w:rsidRDefault="006A2E4C" w:rsidP="00C47234">
      <w:pPr>
        <w:pStyle w:val="DLRAufzhlung2"/>
        <w:numPr>
          <w:ilvl w:val="0"/>
          <w:numId w:val="5"/>
        </w:numPr>
        <w:ind w:left="851" w:hanging="425"/>
      </w:pPr>
      <w:r w:rsidRPr="006A2E4C">
        <w:t>die Hilfe und Unterstützung bei der Suche und Versorgung von Vermissten</w:t>
      </w:r>
    </w:p>
    <w:p w:rsidR="003C5196" w:rsidRDefault="003C5196" w:rsidP="003C5196">
      <w:pPr>
        <w:pStyle w:val="DLRAufzhlung2"/>
        <w:numPr>
          <w:ilvl w:val="0"/>
          <w:numId w:val="5"/>
        </w:numPr>
        <w:ind w:left="851" w:hanging="491"/>
      </w:pPr>
      <w:r w:rsidRPr="003C5196">
        <w:t xml:space="preserve">Mitwirkung im Zivil-/Katastrophenschutz (Bevölkerungsschutz) und Rettungsdienst des Bundes und der Länder; insbesondere des Landes Bayern. </w:t>
      </w:r>
    </w:p>
    <w:p w:rsidR="00D16F16" w:rsidRDefault="00B8798A" w:rsidP="00AF4179">
      <w:pPr>
        <w:pStyle w:val="DLRGAufzhlung"/>
        <w:ind w:left="426" w:hanging="426"/>
      </w:pPr>
      <w:r w:rsidRPr="00B8798A">
        <w:rPr>
          <w:vertAlign w:val="superscript"/>
        </w:rPr>
        <w:t>1</w:t>
      </w:r>
      <w:r w:rsidR="00D16F16">
        <w:t>Die DLRG KV/OV … e.V. vertritt die Grundsätze religiöser und weltanschaulicher Toleranz sowie der Überparteilichkeit.</w:t>
      </w:r>
      <w:r w:rsidR="00574012">
        <w:t xml:space="preserve"> </w:t>
      </w:r>
      <w:r w:rsidRPr="00B8798A">
        <w:rPr>
          <w:vertAlign w:val="superscript"/>
        </w:rPr>
        <w:t>2</w:t>
      </w:r>
      <w:r w:rsidR="00574012">
        <w:t xml:space="preserve">Die DLRG KV/OV … e.V. </w:t>
      </w:r>
      <w:r w:rsidR="00D16F16">
        <w:t xml:space="preserve"> tritt rassistischen, verfassungs</w:t>
      </w:r>
      <w:r w:rsidR="00574012">
        <w:t xml:space="preserve">- </w:t>
      </w:r>
      <w:r w:rsidR="00D16F16">
        <w:t>und</w:t>
      </w:r>
      <w:r w:rsidR="00574012">
        <w:t xml:space="preserve"> </w:t>
      </w:r>
      <w:r w:rsidR="00D16F16">
        <w:t>fremdenfeindlichen Bestrebungen entschieden entgegen.</w:t>
      </w:r>
    </w:p>
    <w:p w:rsidR="00DA13C7" w:rsidRDefault="0043683C" w:rsidP="00AF4179">
      <w:pPr>
        <w:pStyle w:val="DLRGAufzhlung"/>
        <w:ind w:left="426" w:hanging="426"/>
      </w:pPr>
      <w:r>
        <w:t xml:space="preserve">Die DLRG </w:t>
      </w:r>
      <w:r w:rsidR="00DA13C7">
        <w:t xml:space="preserve">KV / OV </w:t>
      </w:r>
      <w:r w:rsidR="002A3249">
        <w:t>…</w:t>
      </w:r>
      <w:r w:rsidR="00DA13C7">
        <w:t xml:space="preserve">  e.V. kann ein eigenes Verbandsorgan herausgeben.</w:t>
      </w:r>
    </w:p>
    <w:p w:rsidR="0043683C" w:rsidRDefault="00DA13C7" w:rsidP="0043683C">
      <w:pPr>
        <w:pStyle w:val="DLRGberschrift2"/>
        <w:spacing w:before="480"/>
      </w:pPr>
      <w:bookmarkStart w:id="6" w:name="_Toc532369847"/>
      <w:r>
        <w:t>§ 3 Gemein</w:t>
      </w:r>
      <w:r w:rsidR="0043683C">
        <w:t>nützigkeit und Mittelverwendung</w:t>
      </w:r>
      <w:bookmarkEnd w:id="6"/>
    </w:p>
    <w:p w:rsidR="00DA13C7" w:rsidRPr="0043683C" w:rsidRDefault="00B8798A" w:rsidP="00F63984">
      <w:pPr>
        <w:pStyle w:val="DLRGAufzhlung"/>
        <w:numPr>
          <w:ilvl w:val="0"/>
          <w:numId w:val="6"/>
        </w:numPr>
        <w:ind w:left="426" w:hanging="426"/>
        <w:rPr>
          <w:rStyle w:val="DLRGAufzhlungZchn"/>
        </w:rPr>
      </w:pPr>
      <w:r w:rsidRPr="00B8798A">
        <w:rPr>
          <w:rStyle w:val="DLRGAufzhlungZchn"/>
          <w:vertAlign w:val="superscript"/>
        </w:rPr>
        <w:t>1</w:t>
      </w:r>
      <w:r>
        <w:rPr>
          <w:rStyle w:val="DLRGAufzhlungZchn"/>
        </w:rPr>
        <w:t>Die DLRG KV/</w:t>
      </w:r>
      <w:r w:rsidR="00DA13C7" w:rsidRPr="0043683C">
        <w:rPr>
          <w:rStyle w:val="DLRGAufzhlungZchn"/>
        </w:rPr>
        <w:t xml:space="preserve">OV </w:t>
      </w:r>
      <w:r>
        <w:rPr>
          <w:rStyle w:val="DLRGAufzhlungZchn"/>
        </w:rPr>
        <w:t>…</w:t>
      </w:r>
      <w:r w:rsidR="00DA13C7" w:rsidRPr="0043683C">
        <w:rPr>
          <w:rStyle w:val="DLRGAufzhlungZchn"/>
        </w:rPr>
        <w:t xml:space="preserve"> e.V. ist eine gemeinnützige, selbständige Organisation und arbeitet grundsätzlich ehrenamtlich mit freiwilligen Helfern. ²Sie verfolgt ausschließlich und unmittelbar gemeinnützige Zwecke im Sinne des Abschnittes "Steuerbegünstigte Zwecke" der Abgabenordnung. ³Sie ist selbstlos tätig und verfolgt nicht in erster Linie eigenwirtschaftliche Zwecke.</w:t>
      </w:r>
    </w:p>
    <w:p w:rsidR="00DA13C7" w:rsidRDefault="00B8798A" w:rsidP="00AF4179">
      <w:pPr>
        <w:pStyle w:val="DLRGAufzhlung"/>
        <w:ind w:left="426" w:hanging="426"/>
      </w:pPr>
      <w:r>
        <w:t>¹Mittel der DLRG KV</w:t>
      </w:r>
      <w:r w:rsidR="00DA13C7">
        <w:t xml:space="preserve">/OV </w:t>
      </w:r>
      <w:r>
        <w:t>…</w:t>
      </w:r>
      <w:r w:rsidR="00DA13C7">
        <w:t xml:space="preserve"> e.V. dürfen nur für satzungsgemäße Zwecke verwendet werden. ²Die Mitglieder erhalten keine Zuwendungen aus Mitteln der DLRG</w:t>
      </w:r>
      <w:r>
        <w:t xml:space="preserve"> </w:t>
      </w:r>
      <w:r w:rsidR="00DA13C7">
        <w:t xml:space="preserve">KV/OV </w:t>
      </w:r>
      <w:r>
        <w:t>…</w:t>
      </w:r>
      <w:r w:rsidR="00DA13C7">
        <w:t xml:space="preserve"> e.V.. ³</w:t>
      </w:r>
      <w:r w:rsidR="000434C4" w:rsidRPr="000434C4">
        <w:t>Es darf keine Person durch Ausgaben, die dem Zweck der Körperschaft fremd sind, oder durch unverhältnismäßig hohe Vergütungen begünstigt werden.</w:t>
      </w:r>
      <w:r>
        <w:rPr>
          <w:rStyle w:val="Funotenzeichen"/>
        </w:rPr>
        <w:footnoteReference w:id="1"/>
      </w:r>
    </w:p>
    <w:p w:rsidR="00DA13C7" w:rsidRDefault="00DA13C7" w:rsidP="008A28BB">
      <w:pPr>
        <w:pStyle w:val="DLRGberschrift1"/>
      </w:pPr>
      <w:bookmarkStart w:id="7" w:name="_Toc532369848"/>
      <w:r>
        <w:lastRenderedPageBreak/>
        <w:t>III. Mitgliedschaft</w:t>
      </w:r>
      <w:bookmarkEnd w:id="7"/>
    </w:p>
    <w:p w:rsidR="00DA13C7" w:rsidRDefault="00DA13C7" w:rsidP="008A28BB">
      <w:pPr>
        <w:pStyle w:val="DLRGberschrift2"/>
      </w:pPr>
      <w:bookmarkStart w:id="8" w:name="_Toc532369849"/>
      <w:r>
        <w:t>§ 4 Mitgliedschaft</w:t>
      </w:r>
      <w:bookmarkEnd w:id="8"/>
    </w:p>
    <w:p w:rsidR="00DA13C7" w:rsidRDefault="00DA13C7" w:rsidP="006A26EE">
      <w:pPr>
        <w:pStyle w:val="DLRGAufzhlung"/>
        <w:numPr>
          <w:ilvl w:val="0"/>
          <w:numId w:val="7"/>
        </w:numPr>
      </w:pPr>
      <w:r>
        <w:t>¹Mitglieder der DLRG</w:t>
      </w:r>
      <w:r w:rsidR="008A28BB">
        <w:t xml:space="preserve"> </w:t>
      </w:r>
      <w:r>
        <w:t xml:space="preserve">KV / OV </w:t>
      </w:r>
      <w:r w:rsidR="008A28BB">
        <w:t>…</w:t>
      </w:r>
      <w:r>
        <w:t xml:space="preserve"> e.V. können natürliche und juristische Personen des Privatrechts und des öffentlichen Rechts werden. ²Das Mitglied erkennt durch seine Eintrittserklärung die Satzungen und Ordnungen der DLRG e.V. und der DLRG LV Bayern e.V.  an und übernimmt alle sich daraus ergebenden Rechte und Pflichten.</w:t>
      </w:r>
      <w:r w:rsidR="006A26EE">
        <w:t xml:space="preserve"> </w:t>
      </w:r>
      <w:r w:rsidR="006A26EE" w:rsidRPr="006A26EE">
        <w:t>Mit der Mitgliedschaft in der örtlichen Gliederung erwirbt das Mitglied zugleich die Mitgliedschaft in den übergeordneten Gliederungen.</w:t>
      </w:r>
    </w:p>
    <w:p w:rsidR="00DA13C7" w:rsidRDefault="008A28BB" w:rsidP="00F63984">
      <w:pPr>
        <w:pStyle w:val="DLRGAufzhlung"/>
        <w:numPr>
          <w:ilvl w:val="0"/>
          <w:numId w:val="7"/>
        </w:numPr>
        <w:ind w:left="426" w:hanging="426"/>
      </w:pPr>
      <w:r w:rsidRPr="008A28BB">
        <w:rPr>
          <w:vertAlign w:val="superscript"/>
        </w:rPr>
        <w:t>1</w:t>
      </w:r>
      <w:r w:rsidR="005E6DA3">
        <w:t>Über die</w:t>
      </w:r>
      <w:r w:rsidR="00DA13C7">
        <w:t xml:space="preserve"> Aufnahme neuer Mitgliedern </w:t>
      </w:r>
      <w:r w:rsidR="005E6DA3">
        <w:t>entscheidet der</w:t>
      </w:r>
      <w:r w:rsidR="00DA13C7">
        <w:t xml:space="preserve"> DLRG</w:t>
      </w:r>
      <w:r>
        <w:t xml:space="preserve"> </w:t>
      </w:r>
      <w:r w:rsidR="00DA13C7">
        <w:t xml:space="preserve">KV/OV </w:t>
      </w:r>
      <w:r>
        <w:t>…</w:t>
      </w:r>
      <w:r w:rsidR="00DA13C7">
        <w:t xml:space="preserve"> e.V.. </w:t>
      </w:r>
      <w:r w:rsidRPr="008A28BB">
        <w:rPr>
          <w:vertAlign w:val="superscript"/>
        </w:rPr>
        <w:t>2</w:t>
      </w:r>
      <w:r w:rsidR="00DA13C7">
        <w:t>Jedem neu aufgenommene</w:t>
      </w:r>
      <w:r>
        <w:t>m</w:t>
      </w:r>
      <w:r w:rsidR="00DA13C7">
        <w:t xml:space="preserve"> Mitglied ist die Satzung des DLRG</w:t>
      </w:r>
      <w:r>
        <w:t xml:space="preserve"> </w:t>
      </w:r>
      <w:r w:rsidR="00DA13C7">
        <w:t xml:space="preserve">KV/OV </w:t>
      </w:r>
      <w:r>
        <w:t>…</w:t>
      </w:r>
      <w:r w:rsidR="00DA13C7">
        <w:t xml:space="preserve"> e.V., hilfsweise des DLRG LV Bayern e.V. </w:t>
      </w:r>
      <w:r>
        <w:t>zur Verfügung zu stellen</w:t>
      </w:r>
      <w:r w:rsidR="00DA13C7">
        <w:t>.</w:t>
      </w:r>
    </w:p>
    <w:p w:rsidR="00DA13C7" w:rsidRDefault="00DA13C7" w:rsidP="005E6DA3">
      <w:pPr>
        <w:pStyle w:val="DLRGberschrift2"/>
      </w:pPr>
      <w:bookmarkStart w:id="9" w:name="_Toc532369850"/>
      <w:r>
        <w:t>§ 5 Ausübung der Rechte und Delegierte</w:t>
      </w:r>
      <w:bookmarkEnd w:id="9"/>
    </w:p>
    <w:p w:rsidR="00DA13C7" w:rsidRDefault="00DA13C7" w:rsidP="00F63984">
      <w:pPr>
        <w:pStyle w:val="DLRGAufzhlung"/>
        <w:numPr>
          <w:ilvl w:val="0"/>
          <w:numId w:val="8"/>
        </w:numPr>
        <w:ind w:left="426" w:hanging="426"/>
      </w:pPr>
      <w:r>
        <w:t>¹Das Mitglied übt seine Rechte und Pflichten im DLRG</w:t>
      </w:r>
      <w:r w:rsidR="005E6DA3">
        <w:t xml:space="preserve"> </w:t>
      </w:r>
      <w:r>
        <w:t xml:space="preserve">KV/OV </w:t>
      </w:r>
      <w:r w:rsidR="005E6DA3">
        <w:t>…</w:t>
      </w:r>
      <w:r>
        <w:t xml:space="preserve"> e.V. aus und wird in der übergeordneten Gliederung durch die gewählten Delegiert</w:t>
      </w:r>
      <w:r w:rsidR="005E6DA3">
        <w:t xml:space="preserve">en seiner Gliederung </w:t>
      </w:r>
      <w:r>
        <w:t>vertreten. ²</w:t>
      </w:r>
      <w:r w:rsidR="005E6DA3">
        <w:t>Die</w:t>
      </w:r>
      <w:r>
        <w:t xml:space="preserve"> Zahl der Delegierten richtet sich nach der Zahl der Mitglieder, für die im Vorjahr Beitragsanteile abgerechnet wurden.</w:t>
      </w:r>
    </w:p>
    <w:p w:rsidR="00DA13C7" w:rsidRDefault="00DA13C7" w:rsidP="00F63984">
      <w:pPr>
        <w:pStyle w:val="DLRGAufzhlung"/>
        <w:numPr>
          <w:ilvl w:val="0"/>
          <w:numId w:val="8"/>
        </w:numPr>
        <w:ind w:left="426" w:hanging="426"/>
      </w:pPr>
      <w:r>
        <w:t>Die Amtszeit der Delegierten endet mit der Wahl der Delegierten für die nächstfolgende ordentliche Tagung, soweit nicht</w:t>
      </w:r>
      <w:r w:rsidR="00FB611C">
        <w:t xml:space="preserve"> im DLRG KV/OV … e.V.</w:t>
      </w:r>
      <w:r>
        <w:t xml:space="preserve"> vorher neue Delegierte gewählt werden.</w:t>
      </w:r>
    </w:p>
    <w:p w:rsidR="00DA13C7" w:rsidRDefault="00DA13C7" w:rsidP="006A26EE">
      <w:pPr>
        <w:pStyle w:val="DLRGAufzhlung"/>
        <w:numPr>
          <w:ilvl w:val="0"/>
          <w:numId w:val="8"/>
        </w:numPr>
      </w:pPr>
      <w:r>
        <w:t>¹Die Ausübung der Mitgliedsrechte ist davon abhängig, dass die Überweisung/Bezahlung der Beiträge für die Mitglieder des abgelaufenen, bei Neumitgliedern für das laufende Kalenderjahr nachgewiesen ist. ²Daher können die Vertreter der DLRG-KV / OV ihr Stimmrecht im Bezirksverbandstag und Bezirksverbandsrat nur ausüben, wenn der jeweilige DLRG-KV / OV die fälligen Beitragsanteile abgeführt hat</w:t>
      </w:r>
      <w:r w:rsidR="006A26EE">
        <w:t xml:space="preserve"> </w:t>
      </w:r>
      <w:r w:rsidR="006A26EE" w:rsidRPr="006A26EE">
        <w:t>und entgegenstehende Entscheidungen des Schiedsgerichts nicht vorliegen</w:t>
      </w:r>
      <w:r>
        <w:t>.</w:t>
      </w:r>
    </w:p>
    <w:p w:rsidR="00DA13C7" w:rsidRDefault="00DA13C7" w:rsidP="00CF76AD">
      <w:pPr>
        <w:pStyle w:val="DLRGberschrift2"/>
      </w:pPr>
      <w:bookmarkStart w:id="10" w:name="_Toc532369851"/>
      <w:r>
        <w:t>§ 6 Stimmrecht</w:t>
      </w:r>
      <w:bookmarkEnd w:id="10"/>
    </w:p>
    <w:p w:rsidR="00DA13C7" w:rsidRDefault="00DA13C7" w:rsidP="00F63984">
      <w:pPr>
        <w:pStyle w:val="DLRGAufzhlung"/>
        <w:numPr>
          <w:ilvl w:val="0"/>
          <w:numId w:val="9"/>
        </w:numPr>
        <w:ind w:left="426" w:hanging="426"/>
      </w:pPr>
      <w:r w:rsidRPr="00CF76AD">
        <w:rPr>
          <w:vertAlign w:val="superscript"/>
        </w:rPr>
        <w:t>1</w:t>
      </w:r>
      <w:r>
        <w:t xml:space="preserve">Das Stimmrecht kann nur persönlich und erst nach Vollendung des 16. Lebensjahres ausgeübt werden. </w:t>
      </w:r>
      <w:r w:rsidRPr="00CF76AD">
        <w:rPr>
          <w:vertAlign w:val="superscript"/>
        </w:rPr>
        <w:t>2</w:t>
      </w:r>
      <w:r>
        <w:t xml:space="preserve">Das passive Wahlrecht gilt mit Eintritt der Volljährigkeit. </w:t>
      </w:r>
      <w:r w:rsidRPr="00CF76AD">
        <w:rPr>
          <w:vertAlign w:val="superscript"/>
        </w:rPr>
        <w:t>3</w:t>
      </w:r>
      <w:r>
        <w:t xml:space="preserve">In satzungsgemäße Organe der DLRG können nur Mitglieder gewählt werden. </w:t>
      </w:r>
    </w:p>
    <w:p w:rsidR="003C5196" w:rsidRDefault="00DA13C7" w:rsidP="00CF76AD">
      <w:pPr>
        <w:pStyle w:val="DLRGAufzhlung"/>
        <w:numPr>
          <w:ilvl w:val="0"/>
          <w:numId w:val="9"/>
        </w:numPr>
        <w:ind w:left="426" w:hanging="426"/>
      </w:pPr>
      <w:r>
        <w:t>Das aktive und passive Wahlrecht in der DLRG-Jugend regelt die Landesjugendordnung der DLRG LV Bayern</w:t>
      </w:r>
      <w:r w:rsidR="00CF76AD">
        <w:t xml:space="preserve"> e.V.</w:t>
      </w:r>
    </w:p>
    <w:p w:rsidR="00DA13C7" w:rsidRDefault="00DA13C7" w:rsidP="003C5196">
      <w:pPr>
        <w:pStyle w:val="DLRGberschrift2"/>
      </w:pPr>
      <w:bookmarkStart w:id="11" w:name="_Toc532369852"/>
      <w:r>
        <w:lastRenderedPageBreak/>
        <w:t>§ 7 Beendigung der Mitgliedschaft</w:t>
      </w:r>
      <w:bookmarkEnd w:id="11"/>
    </w:p>
    <w:p w:rsidR="00DA13C7" w:rsidRDefault="00DA13C7" w:rsidP="00F63984">
      <w:pPr>
        <w:pStyle w:val="DLRGAufzhlung"/>
        <w:numPr>
          <w:ilvl w:val="0"/>
          <w:numId w:val="10"/>
        </w:numPr>
        <w:ind w:left="426" w:hanging="426"/>
      </w:pPr>
      <w:r>
        <w:t xml:space="preserve">Die Mitgliedschaft endet durch Tod, Austritt, Streichung oder </w:t>
      </w:r>
      <w:r w:rsidR="00CF76AD">
        <w:t>persönlichen Ausschluss oder Ausschluss der DLRG KV/OV … e.V.</w:t>
      </w:r>
    </w:p>
    <w:p w:rsidR="00DA13C7" w:rsidRDefault="00DA13C7" w:rsidP="00F63984">
      <w:pPr>
        <w:pStyle w:val="DLRGAufzhlung"/>
        <w:numPr>
          <w:ilvl w:val="0"/>
          <w:numId w:val="10"/>
        </w:numPr>
        <w:ind w:left="426" w:hanging="426"/>
      </w:pPr>
      <w:r>
        <w:t>¹Die Austrittserklärung eines Mitgliedes muss schriftlich mindestens einen Monat vor Abla</w:t>
      </w:r>
      <w:r w:rsidR="00CF76AD">
        <w:t xml:space="preserve">uf des Geschäftsjahres dem DLRG </w:t>
      </w:r>
      <w:r>
        <w:t xml:space="preserve">KV/OV </w:t>
      </w:r>
      <w:r w:rsidR="00CF76AD">
        <w:t>…</w:t>
      </w:r>
      <w:r>
        <w:t xml:space="preserve"> e.V. zugegangen sein. ²Der Austritt wird zum Ende des Geschäftsjahres wirksam.</w:t>
      </w:r>
    </w:p>
    <w:p w:rsidR="00DA13C7" w:rsidRDefault="00CF76AD" w:rsidP="00F63984">
      <w:pPr>
        <w:pStyle w:val="DLRGAufzhlung"/>
        <w:numPr>
          <w:ilvl w:val="0"/>
          <w:numId w:val="10"/>
        </w:numPr>
        <w:ind w:left="426" w:hanging="426"/>
      </w:pPr>
      <w:r w:rsidRPr="00CF76AD">
        <w:rPr>
          <w:vertAlign w:val="superscript"/>
        </w:rPr>
        <w:t>1</w:t>
      </w:r>
      <w:r>
        <w:t xml:space="preserve">Die Streichung als Mitglied kann erfolgen ab einem Rückstand mit einem Jahresbeitrag, wenn der Rückstand mindestens einmal unter Fristsetzung erfolglos angemahnt wurde. </w:t>
      </w:r>
      <w:r w:rsidRPr="00CF76AD">
        <w:rPr>
          <w:vertAlign w:val="superscript"/>
        </w:rPr>
        <w:t>2</w:t>
      </w:r>
      <w:r>
        <w:t>Auf Antrag kann die Mitgliedschaft nach Zahlung der rückständigen Beiträge fortgeführt werden.</w:t>
      </w:r>
    </w:p>
    <w:p w:rsidR="00DA13C7" w:rsidRDefault="006323D7" w:rsidP="006323D7">
      <w:pPr>
        <w:pStyle w:val="DLRGAufzhlung"/>
        <w:numPr>
          <w:ilvl w:val="0"/>
          <w:numId w:val="10"/>
        </w:numPr>
        <w:ind w:left="426" w:hanging="426"/>
      </w:pPr>
      <w:r w:rsidRPr="00C47234">
        <w:rPr>
          <w:vertAlign w:val="superscript"/>
        </w:rPr>
        <w:t>1</w:t>
      </w:r>
      <w:r w:rsidR="00DA13C7">
        <w:t xml:space="preserve">Den Ausschluss </w:t>
      </w:r>
      <w:r>
        <w:t xml:space="preserve">eines Mitglieds </w:t>
      </w:r>
      <w:r w:rsidR="00DA13C7">
        <w:t xml:space="preserve">aus der DLRG regelt § 38 Abs. </w:t>
      </w:r>
      <w:r w:rsidR="003C5196">
        <w:t>8</w:t>
      </w:r>
      <w:r w:rsidR="00DA13C7">
        <w:t xml:space="preserve"> Buchstabe d der Satzung der DLRG LV Bayern e.V.</w:t>
      </w:r>
      <w:r>
        <w:t xml:space="preserve"> </w:t>
      </w:r>
      <w:r w:rsidRPr="00C47234">
        <w:rPr>
          <w:vertAlign w:val="superscript"/>
        </w:rPr>
        <w:t>2</w:t>
      </w:r>
      <w:r w:rsidRPr="006323D7">
        <w:t xml:space="preserve">Den Ausschluss </w:t>
      </w:r>
      <w:r>
        <w:t>des OV/KV</w:t>
      </w:r>
      <w:r w:rsidRPr="006323D7">
        <w:t xml:space="preserve"> regelt § 10 Abs. 5 der Bundessatzung</w:t>
      </w:r>
      <w:r w:rsidR="00DA13C7">
        <w:t>.</w:t>
      </w:r>
    </w:p>
    <w:p w:rsidR="00DA13C7" w:rsidRDefault="00DA13C7" w:rsidP="00F63984">
      <w:pPr>
        <w:pStyle w:val="DLRGAufzhlung"/>
        <w:numPr>
          <w:ilvl w:val="0"/>
          <w:numId w:val="10"/>
        </w:numPr>
        <w:ind w:left="426" w:hanging="426"/>
      </w:pPr>
      <w:r>
        <w:t>¹Endet die Mitgliedschaft, ist das im Besitz des ausscheidenden Mitglieds befindliche DLRG-Eigentum unverzüglich an den DLRG</w:t>
      </w:r>
      <w:r w:rsidR="00790D26">
        <w:t xml:space="preserve"> </w:t>
      </w:r>
      <w:r>
        <w:t xml:space="preserve">KV/OV </w:t>
      </w:r>
      <w:r w:rsidR="00790D26">
        <w:t>…</w:t>
      </w:r>
      <w:r>
        <w:t xml:space="preserve"> e.V. zurückzugeben. ²Scheidet ein Mitglied aus einer Funktion aus, hat es die entsprechenden Unterlagen unverzüglich </w:t>
      </w:r>
      <w:r w:rsidR="00790D26" w:rsidRPr="00790D26">
        <w:t>an die Gliederung</w:t>
      </w:r>
      <w:r>
        <w:t xml:space="preserve"> abzugeben. ³Für Schäden aus verspäteter Rückgabe haftet das Mitglied ebenso wie für die Folgen eigenmächtigen Handelns, durch das die DLRG im </w:t>
      </w:r>
      <w:r w:rsidR="00790D26">
        <w:t>Ü</w:t>
      </w:r>
      <w:r>
        <w:t>brigen nicht verpflichtet wird.</w:t>
      </w:r>
    </w:p>
    <w:p w:rsidR="00DA13C7" w:rsidRDefault="00DA13C7" w:rsidP="00790D26">
      <w:pPr>
        <w:pStyle w:val="DLRGberschrift2"/>
      </w:pPr>
      <w:bookmarkStart w:id="12" w:name="_Toc532369853"/>
      <w:r>
        <w:t>§ 8 Beitrag</w:t>
      </w:r>
      <w:bookmarkEnd w:id="12"/>
    </w:p>
    <w:p w:rsidR="00DA13C7" w:rsidRDefault="00DA13C7" w:rsidP="00790D26">
      <w:pPr>
        <w:pStyle w:val="DLRGAufzhlung"/>
        <w:numPr>
          <w:ilvl w:val="0"/>
          <w:numId w:val="0"/>
        </w:numPr>
      </w:pPr>
      <w:r>
        <w:t>Die Mitglieder haben die von dem DLRG</w:t>
      </w:r>
      <w:r w:rsidR="00790D26">
        <w:t xml:space="preserve"> </w:t>
      </w:r>
      <w:r>
        <w:t xml:space="preserve">KV/OV </w:t>
      </w:r>
      <w:r w:rsidR="00790D26">
        <w:t>…</w:t>
      </w:r>
      <w:r>
        <w:t xml:space="preserve"> e.V.  festgelegten Jahresbeiträge zu leisten, die die entsprechenden Anteile für die übergeordneten Gliederungen enthalten müssen.</w:t>
      </w:r>
    </w:p>
    <w:p w:rsidR="00DA13C7" w:rsidRDefault="00DA13C7" w:rsidP="00790D26">
      <w:pPr>
        <w:pStyle w:val="DLRGberschrift1"/>
      </w:pPr>
      <w:bookmarkStart w:id="13" w:name="_Toc532369854"/>
      <w:r>
        <w:t xml:space="preserve">IV. Verhältnis </w:t>
      </w:r>
      <w:r w:rsidR="00790D26">
        <w:t xml:space="preserve">zur DLRG e.V., </w:t>
      </w:r>
      <w:r>
        <w:t xml:space="preserve">zum DLRG LV Bayern e.V.  und zum DLRG BV </w:t>
      </w:r>
      <w:r w:rsidR="00790D26">
        <w:t>…</w:t>
      </w:r>
      <w:r>
        <w:t xml:space="preserve"> e.V.</w:t>
      </w:r>
      <w:bookmarkEnd w:id="13"/>
    </w:p>
    <w:p w:rsidR="00894C54" w:rsidRDefault="00DA13C7" w:rsidP="00790D26">
      <w:pPr>
        <w:pStyle w:val="DLRGberschrift2"/>
      </w:pPr>
      <w:bookmarkStart w:id="14" w:name="_Toc532369855"/>
      <w:r>
        <w:t xml:space="preserve">§ 9 Verhältnis </w:t>
      </w:r>
      <w:r w:rsidR="00790D26">
        <w:t xml:space="preserve">zur DLRG </w:t>
      </w:r>
      <w:r w:rsidR="00894C54">
        <w:t>als Gesamtverein</w:t>
      </w:r>
      <w:bookmarkEnd w:id="14"/>
    </w:p>
    <w:p w:rsidR="00FE2411" w:rsidRDefault="00FE2411" w:rsidP="00F63984">
      <w:pPr>
        <w:pStyle w:val="DLRGAufzhlung"/>
        <w:numPr>
          <w:ilvl w:val="0"/>
          <w:numId w:val="11"/>
        </w:numPr>
        <w:ind w:left="426" w:hanging="426"/>
      </w:pPr>
      <w:r>
        <w:t xml:space="preserve">Die DLRG ist ein Gesamtverein, der sich in die DLRG als Bundesverband und in Landesverbände mit eigener Rechtsfähigkeit sowie weitere Untergliederungen unterteilt. </w:t>
      </w:r>
    </w:p>
    <w:p w:rsidR="00FE2411" w:rsidRDefault="00FE2411" w:rsidP="00F63984">
      <w:pPr>
        <w:pStyle w:val="DLRGAufzhlung"/>
        <w:numPr>
          <w:ilvl w:val="0"/>
          <w:numId w:val="11"/>
        </w:numPr>
        <w:ind w:left="426" w:hanging="426"/>
      </w:pPr>
      <w:r w:rsidRPr="00FE2411">
        <w:rPr>
          <w:vertAlign w:val="superscript"/>
        </w:rPr>
        <w:t>1</w:t>
      </w:r>
      <w:r>
        <w:t xml:space="preserve">Alle Satzungen der Landesverbände und deren Untergliederungen müssen in den Aufgaben des Vereinszwecks und in den die Zusammenarbeit in der DLRG und ihren Organen und Gremien tragenden Grundsätzen mit der Satzung der DLRG e.V. in ihrer jeweils gültigen Fassung in Einklang stehen. </w:t>
      </w:r>
      <w:r w:rsidRPr="00FE2411">
        <w:rPr>
          <w:vertAlign w:val="superscript"/>
        </w:rPr>
        <w:t>2</w:t>
      </w:r>
      <w:r>
        <w:t xml:space="preserve">Der Präsidialrat </w:t>
      </w:r>
      <w:r w:rsidR="0009417D">
        <w:t xml:space="preserve">des Bundesverbandes </w:t>
      </w:r>
      <w:r>
        <w:t xml:space="preserve">erlässt für die Umsetzung verbindliche Leitlinien. </w:t>
      </w:r>
      <w:r w:rsidRPr="00FE2411">
        <w:rPr>
          <w:vertAlign w:val="superscript"/>
        </w:rPr>
        <w:t>3</w:t>
      </w:r>
      <w:r>
        <w:t>Im Konfliktfall zwischen der Satzung des Bundesverbandes und einer anderen Satzung geht die Satzung des Bundesverbandes vor.</w:t>
      </w:r>
    </w:p>
    <w:p w:rsidR="006323D7" w:rsidRPr="00C47234" w:rsidRDefault="006323D7" w:rsidP="006323D7">
      <w:pPr>
        <w:pStyle w:val="DLRGAufzhlung"/>
        <w:numPr>
          <w:ilvl w:val="0"/>
          <w:numId w:val="11"/>
        </w:numPr>
        <w:ind w:left="426" w:hanging="426"/>
      </w:pPr>
      <w:r w:rsidRPr="006323D7">
        <w:rPr>
          <w:vertAlign w:val="superscript"/>
        </w:rPr>
        <w:t>1</w:t>
      </w:r>
      <w:r w:rsidRPr="006323D7">
        <w:t>Ein Beschluss über die</w:t>
      </w:r>
      <w:r w:rsidR="006A26EE">
        <w:t xml:space="preserve"> Gründung, Gründung von Stützpunkten,</w:t>
      </w:r>
      <w:r w:rsidRPr="006323D7">
        <w:t xml:space="preserve"> Spaltung oder Fusion </w:t>
      </w:r>
      <w:r>
        <w:t>des</w:t>
      </w:r>
      <w:r w:rsidRPr="006323D7">
        <w:t xml:space="preserve"> </w:t>
      </w:r>
      <w:r>
        <w:t xml:space="preserve">DLRG KV/OV … e.V. </w:t>
      </w:r>
      <w:r w:rsidRPr="006323D7">
        <w:t xml:space="preserve">bedarf der vorherigen Zustimmung des LV-Präsidiums. </w:t>
      </w:r>
      <w:r w:rsidRPr="006323D7">
        <w:rPr>
          <w:vertAlign w:val="superscript"/>
        </w:rPr>
        <w:t>2</w:t>
      </w:r>
      <w:r w:rsidRPr="006323D7">
        <w:t>Diese Zustimmung kann mit Auflagen verbunden werden</w:t>
      </w:r>
      <w:r>
        <w:t xml:space="preserve">. </w:t>
      </w:r>
      <w:r w:rsidR="004835CE">
        <w:rPr>
          <w:vertAlign w:val="superscript"/>
        </w:rPr>
        <w:t>3</w:t>
      </w:r>
      <w:r w:rsidR="004835CE">
        <w:t>Der</w:t>
      </w:r>
      <w:r w:rsidRPr="006323D7">
        <w:t xml:space="preserve"> zuständige Bezirksvorstand</w:t>
      </w:r>
      <w:r w:rsidR="004835CE">
        <w:t xml:space="preserve"> ist zuvor</w:t>
      </w:r>
      <w:r w:rsidRPr="006323D7">
        <w:t xml:space="preserve"> anzuhören</w:t>
      </w:r>
      <w:r w:rsidR="004835CE">
        <w:t>.</w:t>
      </w:r>
    </w:p>
    <w:p w:rsidR="00FE2411" w:rsidRDefault="00FE2411" w:rsidP="00F63984">
      <w:pPr>
        <w:pStyle w:val="DLRGAufzhlung"/>
        <w:numPr>
          <w:ilvl w:val="0"/>
          <w:numId w:val="11"/>
        </w:numPr>
        <w:ind w:left="426" w:hanging="426"/>
      </w:pPr>
      <w:r w:rsidRPr="00FE2411">
        <w:rPr>
          <w:vertAlign w:val="superscript"/>
        </w:rPr>
        <w:lastRenderedPageBreak/>
        <w:t>1</w:t>
      </w:r>
      <w:r>
        <w:t xml:space="preserve">Der Bundesverband ist Inhaber des Namensrechtes Deutsche Lebens-Rettungs-Gesellschaft einschließlich der abgekürzten Form DLRG. </w:t>
      </w:r>
      <w:r w:rsidRPr="00FE2411">
        <w:rPr>
          <w:vertAlign w:val="superscript"/>
        </w:rPr>
        <w:t>2</w:t>
      </w:r>
      <w:r>
        <w:t xml:space="preserve">Das Führen und die Nutzung des Namens durch den DLRG KV/OV … e.V. sind an die Einhaltung der Satzung des Bundes- und Landesverbandes sowie der darauf beruhenden Ordnungen gebunden. </w:t>
      </w:r>
      <w:r w:rsidRPr="00FE2411">
        <w:rPr>
          <w:vertAlign w:val="superscript"/>
        </w:rPr>
        <w:t>3</w:t>
      </w:r>
      <w:r>
        <w:t>Mit Ausscheiden verliert die betroffene Gliederung das Recht den in Satz 1 genannten Namen zu führen.</w:t>
      </w:r>
    </w:p>
    <w:p w:rsidR="0009417D" w:rsidRDefault="0009417D" w:rsidP="00F63984">
      <w:pPr>
        <w:pStyle w:val="DLRGAufzhlung"/>
        <w:numPr>
          <w:ilvl w:val="0"/>
          <w:numId w:val="11"/>
        </w:numPr>
        <w:ind w:left="426" w:hanging="426"/>
      </w:pPr>
      <w:r w:rsidRPr="00C22581">
        <w:rPr>
          <w:vertAlign w:val="superscript"/>
        </w:rPr>
        <w:t>1</w:t>
      </w:r>
      <w:r>
        <w:t>Bei erheblichen Verstößen des DLRG KV/OV … e.V. gegen übergeordnete Satzungen und Ordnungen sowie gravierender Missachtung von Weisungen kann auf Antrag des DLRG LV Bayern e.V.</w:t>
      </w:r>
      <w:r w:rsidR="00C22581">
        <w:t xml:space="preserve"> der DLRG KV/OV … e.V.</w:t>
      </w:r>
      <w:r>
        <w:t xml:space="preserve"> als Teileinheit der DLRG aufgelöst und die Untergliederung</w:t>
      </w:r>
      <w:r w:rsidR="00C22581">
        <w:t xml:space="preserve"> </w:t>
      </w:r>
      <w:r>
        <w:t xml:space="preserve">damit aus der DLRG ausgeschlossen werden. </w:t>
      </w:r>
      <w:r w:rsidRPr="00C22581">
        <w:rPr>
          <w:vertAlign w:val="superscript"/>
        </w:rPr>
        <w:t>2</w:t>
      </w:r>
      <w:r>
        <w:t>Die Entscheidung obliegt</w:t>
      </w:r>
      <w:r w:rsidR="00C22581">
        <w:t xml:space="preserve"> </w:t>
      </w:r>
      <w:r>
        <w:t>dem Präsidialrat</w:t>
      </w:r>
      <w:r w:rsidR="00C22581">
        <w:t xml:space="preserve"> des Bundesverbandes</w:t>
      </w:r>
      <w:r>
        <w:t>, de</w:t>
      </w:r>
      <w:r w:rsidR="00C22581">
        <w:t xml:space="preserve">m DLRG KV/OV … e.V. </w:t>
      </w:r>
      <w:r>
        <w:t>ist zuvor Gelegenheit zur Stellungnahme</w:t>
      </w:r>
      <w:r w:rsidR="00C22581">
        <w:t xml:space="preserve"> </w:t>
      </w:r>
      <w:r>
        <w:t xml:space="preserve">zu geben. </w:t>
      </w:r>
      <w:r w:rsidRPr="00C22581">
        <w:rPr>
          <w:vertAlign w:val="superscript"/>
        </w:rPr>
        <w:t>3</w:t>
      </w:r>
      <w:r>
        <w:t>Für den Antrag gilt die Frist nach § 27 Abs. 2</w:t>
      </w:r>
      <w:r w:rsidR="00C22581">
        <w:t xml:space="preserve"> der Satzung des Bundesverbandes</w:t>
      </w:r>
      <w:r>
        <w:t>, der Antrag ist</w:t>
      </w:r>
      <w:r w:rsidR="00C22581">
        <w:t xml:space="preserve"> </w:t>
      </w:r>
      <w:r>
        <w:t>durch den Bundesverband nach Eingang umgehend der Gliederung zur Stellungnahme</w:t>
      </w:r>
      <w:r w:rsidR="00C22581">
        <w:t xml:space="preserve"> </w:t>
      </w:r>
      <w:r>
        <w:t xml:space="preserve">zuzuleiten. </w:t>
      </w:r>
      <w:r w:rsidRPr="00C22581">
        <w:rPr>
          <w:vertAlign w:val="superscript"/>
        </w:rPr>
        <w:t>4</w:t>
      </w:r>
      <w:r>
        <w:t>Die Stellungnahme ist bis zum Beginn der Sitzung des</w:t>
      </w:r>
      <w:r w:rsidR="00C22581">
        <w:t xml:space="preserve"> </w:t>
      </w:r>
      <w:r>
        <w:t>Präsidialrates</w:t>
      </w:r>
      <w:r w:rsidR="00C22581">
        <w:t xml:space="preserve"> des Bundesverbandes</w:t>
      </w:r>
      <w:r>
        <w:t xml:space="preserve"> schriftlich abzugeben.</w:t>
      </w:r>
    </w:p>
    <w:p w:rsidR="0009417D" w:rsidRDefault="0009417D" w:rsidP="00F63984">
      <w:pPr>
        <w:pStyle w:val="DLRGAufzhlung"/>
        <w:numPr>
          <w:ilvl w:val="0"/>
          <w:numId w:val="11"/>
        </w:numPr>
        <w:ind w:left="426" w:hanging="426"/>
      </w:pPr>
      <w:r w:rsidRPr="00C22581">
        <w:rPr>
          <w:vertAlign w:val="superscript"/>
        </w:rPr>
        <w:t>1</w:t>
      </w:r>
      <w:r w:rsidR="00C22581">
        <w:t>Bei Entscheidungen nach Absatz</w:t>
      </w:r>
      <w:r>
        <w:t xml:space="preserve"> </w:t>
      </w:r>
      <w:r w:rsidR="004835CE">
        <w:t xml:space="preserve">5 </w:t>
      </w:r>
      <w:r>
        <w:t xml:space="preserve">ist die Anrufung des Schiedsgerichtes möglich. </w:t>
      </w:r>
      <w:r w:rsidRPr="00C22581">
        <w:rPr>
          <w:vertAlign w:val="superscript"/>
        </w:rPr>
        <w:t>2</w:t>
      </w:r>
      <w:r w:rsidR="006A2E4C">
        <w:t>Näheres regelt die Schieds</w:t>
      </w:r>
      <w:r>
        <w:t>ordnung.</w:t>
      </w:r>
    </w:p>
    <w:p w:rsidR="00894C54" w:rsidRDefault="00894C54" w:rsidP="00894C54">
      <w:pPr>
        <w:pStyle w:val="DLRGberschrift2"/>
      </w:pPr>
      <w:bookmarkStart w:id="15" w:name="_Toc532369856"/>
      <w:r>
        <w:t>§ 10 Verhältnis  zum DLRG LV Bayern e.V. und zum DLRG BV … e.V.</w:t>
      </w:r>
      <w:bookmarkEnd w:id="15"/>
    </w:p>
    <w:p w:rsidR="00DA13C7" w:rsidRDefault="00DA13C7" w:rsidP="00F63984">
      <w:pPr>
        <w:pStyle w:val="DLRGAufzhlung"/>
        <w:numPr>
          <w:ilvl w:val="0"/>
          <w:numId w:val="13"/>
        </w:numPr>
        <w:ind w:left="426" w:hanging="426"/>
      </w:pPr>
      <w:r>
        <w:t xml:space="preserve">Die DLRG LV Bayern e.V. und der DLRG BV </w:t>
      </w:r>
      <w:r w:rsidR="00FE2411">
        <w:t>…</w:t>
      </w:r>
      <w:r>
        <w:t xml:space="preserve"> e.V. sind berechtigt, die Tätigkeit des </w:t>
      </w:r>
      <w:r w:rsidR="00FE2411">
        <w:t xml:space="preserve">DLRG </w:t>
      </w:r>
      <w:r>
        <w:t xml:space="preserve">KV/OV </w:t>
      </w:r>
      <w:r w:rsidR="00FE2411">
        <w:t>…</w:t>
      </w:r>
      <w:r>
        <w:t xml:space="preserve"> e.V. zu überwachen und jederzeit seine Arbeit zu überprüfen. Sie sind daher berechtigt, in alle Unterlagen des </w:t>
      </w:r>
      <w:r w:rsidR="00FE2411">
        <w:t xml:space="preserve">DLRG </w:t>
      </w:r>
      <w:r>
        <w:t>KV/OV</w:t>
      </w:r>
      <w:r w:rsidR="00FE2411">
        <w:t xml:space="preserve"> … e.V.</w:t>
      </w:r>
      <w:r>
        <w:t xml:space="preserve"> Einsicht zu nehmen und von den Vorstandsmitgliedern Auskünfte zu verlangen. Das</w:t>
      </w:r>
      <w:r w:rsidR="00FE2411">
        <w:t xml:space="preserve"> </w:t>
      </w:r>
      <w:r>
        <w:t>Präsidium</w:t>
      </w:r>
      <w:r w:rsidR="00FE2411">
        <w:t xml:space="preserve"> des DLRG LV Bayern e.V.</w:t>
      </w:r>
      <w:r>
        <w:t xml:space="preserve"> und der Vorstand</w:t>
      </w:r>
      <w:r w:rsidR="00FE2411">
        <w:t xml:space="preserve"> des DLRG BV … e.V. </w:t>
      </w:r>
      <w:r>
        <w:t xml:space="preserve">sind berechtigt, Weisungen an den </w:t>
      </w:r>
      <w:r w:rsidR="00FE2411">
        <w:t xml:space="preserve">DLRG </w:t>
      </w:r>
      <w:r>
        <w:t>KV/OV</w:t>
      </w:r>
      <w:r w:rsidR="00FE2411">
        <w:t xml:space="preserve"> … e.V.</w:t>
      </w:r>
      <w:r>
        <w:t xml:space="preserve"> zu erteilen.</w:t>
      </w:r>
    </w:p>
    <w:p w:rsidR="00DA13C7" w:rsidRDefault="00D94BCF" w:rsidP="00AF4179">
      <w:pPr>
        <w:pStyle w:val="DLRGAufzhlung"/>
        <w:ind w:left="426" w:hanging="426"/>
      </w:pPr>
      <w:r w:rsidRPr="00D94BCF">
        <w:rPr>
          <w:vertAlign w:val="superscript"/>
        </w:rPr>
        <w:t>1</w:t>
      </w:r>
      <w:r w:rsidR="00DA13C7">
        <w:t xml:space="preserve">Zu allen </w:t>
      </w:r>
      <w:r>
        <w:t xml:space="preserve">Versammlungen des DLRG </w:t>
      </w:r>
      <w:r w:rsidR="00DA13C7">
        <w:t xml:space="preserve">KV/OV </w:t>
      </w:r>
      <w:r>
        <w:t xml:space="preserve"> … e.V. </w:t>
      </w:r>
      <w:r w:rsidR="00DA13C7">
        <w:t>ist der</w:t>
      </w:r>
      <w:r>
        <w:t xml:space="preserve"> DLRG</w:t>
      </w:r>
      <w:r w:rsidR="00DA13C7">
        <w:t xml:space="preserve"> BV  </w:t>
      </w:r>
      <w:r>
        <w:t>…</w:t>
      </w:r>
      <w:r w:rsidR="00DA13C7">
        <w:t xml:space="preserve"> e.V. fristgerecht einzuladen</w:t>
      </w:r>
      <w:r>
        <w:t xml:space="preserve">. </w:t>
      </w:r>
      <w:r w:rsidRPr="00D94BCF">
        <w:rPr>
          <w:vertAlign w:val="superscript"/>
        </w:rPr>
        <w:t>2</w:t>
      </w:r>
      <w:r>
        <w:t>V</w:t>
      </w:r>
      <w:r w:rsidR="00DA13C7">
        <w:t xml:space="preserve">on allen Tagungen ist dem </w:t>
      </w:r>
      <w:r>
        <w:t xml:space="preserve">DLRG </w:t>
      </w:r>
      <w:r w:rsidR="00DA13C7">
        <w:t>BV</w:t>
      </w:r>
      <w:r>
        <w:t>… e.V. eine</w:t>
      </w:r>
      <w:r w:rsidR="00DA13C7">
        <w:t xml:space="preserve"> Zweitschrift der Niederschrift binnen sechs Wochen zuzuleiten. Mitglieder des Präsidiums des </w:t>
      </w:r>
      <w:r>
        <w:t xml:space="preserve">DLRG </w:t>
      </w:r>
      <w:r w:rsidR="00DA13C7">
        <w:t>LV Bayern</w:t>
      </w:r>
      <w:r>
        <w:t xml:space="preserve"> e.V.</w:t>
      </w:r>
      <w:r w:rsidR="00DA13C7">
        <w:t xml:space="preserve"> und des</w:t>
      </w:r>
      <w:r>
        <w:t xml:space="preserve"> Vorstandes des </w:t>
      </w:r>
      <w:r w:rsidR="00DA13C7">
        <w:t xml:space="preserve"> </w:t>
      </w:r>
      <w:r>
        <w:t xml:space="preserve">DLRG </w:t>
      </w:r>
      <w:r w:rsidR="00DA13C7">
        <w:t>BV</w:t>
      </w:r>
      <w:r>
        <w:t xml:space="preserve"> …e.V.</w:t>
      </w:r>
      <w:r w:rsidR="00DA13C7">
        <w:t xml:space="preserve"> haben das Recht, an Zusammenkünften des</w:t>
      </w:r>
      <w:r>
        <w:t xml:space="preserve"> DLRG</w:t>
      </w:r>
      <w:r w:rsidR="00DA13C7">
        <w:t xml:space="preserve"> KV/OV</w:t>
      </w:r>
      <w:r>
        <w:t xml:space="preserve"> … e.V.</w:t>
      </w:r>
      <w:r w:rsidR="00DA13C7">
        <w:t xml:space="preserve"> teilzunehmen und das Wort zu ergreifen.</w:t>
      </w:r>
    </w:p>
    <w:p w:rsidR="00DA13C7" w:rsidRDefault="00DA13C7" w:rsidP="00AF4179">
      <w:pPr>
        <w:pStyle w:val="DLRGAufzhlung"/>
        <w:ind w:left="426" w:hanging="426"/>
      </w:pPr>
      <w:r>
        <w:t xml:space="preserve">Fristgerecht sind durch den </w:t>
      </w:r>
      <w:r w:rsidR="00D94BCF">
        <w:t xml:space="preserve">DLRG </w:t>
      </w:r>
      <w:r>
        <w:t>KV/OV</w:t>
      </w:r>
      <w:r w:rsidR="00D94BCF">
        <w:t xml:space="preserve"> … e.V.</w:t>
      </w:r>
      <w:r>
        <w:t xml:space="preserve"> dem </w:t>
      </w:r>
      <w:r w:rsidR="00D94BCF">
        <w:t xml:space="preserve">DLRG </w:t>
      </w:r>
      <w:r>
        <w:t>BV</w:t>
      </w:r>
      <w:r w:rsidR="00D94BCF">
        <w:t xml:space="preserve"> … e.V</w:t>
      </w:r>
      <w:r>
        <w:t xml:space="preserve"> zuzuleiten:</w:t>
      </w:r>
    </w:p>
    <w:p w:rsidR="00DA13C7" w:rsidRDefault="00D54A86" w:rsidP="00AF4179">
      <w:pPr>
        <w:pStyle w:val="DLRAufzhlung2"/>
        <w:numPr>
          <w:ilvl w:val="0"/>
          <w:numId w:val="12"/>
        </w:numPr>
        <w:ind w:left="851" w:hanging="425"/>
      </w:pPr>
      <w:r>
        <w:t>Statist</w:t>
      </w:r>
      <w:r w:rsidR="00DA13C7">
        <w:t xml:space="preserve">ischer </w:t>
      </w:r>
      <w:r>
        <w:t>Jahresb</w:t>
      </w:r>
      <w:r w:rsidR="00DA13C7">
        <w:t>ericht</w:t>
      </w:r>
    </w:p>
    <w:p w:rsidR="00DA13C7" w:rsidRDefault="00DA13C7" w:rsidP="00AF4179">
      <w:pPr>
        <w:pStyle w:val="DLRAufzhlung2"/>
        <w:numPr>
          <w:ilvl w:val="0"/>
          <w:numId w:val="12"/>
        </w:numPr>
        <w:ind w:left="851" w:hanging="425"/>
      </w:pPr>
      <w:r>
        <w:t>Beitragsabrechnung</w:t>
      </w:r>
      <w:r w:rsidR="006A26EE">
        <w:t xml:space="preserve"> und Mitgliederstatistik</w:t>
      </w:r>
    </w:p>
    <w:p w:rsidR="00DA13C7" w:rsidRDefault="00DA13C7" w:rsidP="00AF4179">
      <w:pPr>
        <w:pStyle w:val="DLRAufzhlung2"/>
        <w:numPr>
          <w:ilvl w:val="0"/>
          <w:numId w:val="12"/>
        </w:numPr>
        <w:ind w:left="851" w:hanging="425"/>
      </w:pPr>
      <w:r>
        <w:t>Jahresabschluss nebst angeordneten Anlagen</w:t>
      </w:r>
    </w:p>
    <w:p w:rsidR="00DA13C7" w:rsidRDefault="00DA13C7" w:rsidP="00AF4179">
      <w:pPr>
        <w:pStyle w:val="DLRAufzhlung2"/>
        <w:numPr>
          <w:ilvl w:val="0"/>
          <w:numId w:val="12"/>
        </w:numPr>
        <w:ind w:left="851" w:hanging="425"/>
      </w:pPr>
      <w:r>
        <w:t>Sämtliche fällige Zahlungen</w:t>
      </w:r>
    </w:p>
    <w:p w:rsidR="00DA13C7" w:rsidRDefault="00DA13C7" w:rsidP="00AF4179">
      <w:pPr>
        <w:pStyle w:val="DLRAufzhlung2"/>
        <w:numPr>
          <w:ilvl w:val="0"/>
          <w:numId w:val="12"/>
        </w:numPr>
        <w:ind w:left="851" w:hanging="425"/>
      </w:pPr>
      <w:r>
        <w:t xml:space="preserve">Bericht über Erledigungen von Auflagen aus Beschlüssen des </w:t>
      </w:r>
      <w:r w:rsidR="00D94BCF">
        <w:t xml:space="preserve">DLRG </w:t>
      </w:r>
      <w:r>
        <w:t>BV</w:t>
      </w:r>
      <w:r w:rsidR="00D94BCF">
        <w:t xml:space="preserve"> … e.V.</w:t>
      </w:r>
      <w:r>
        <w:t xml:space="preserve"> und des</w:t>
      </w:r>
      <w:r w:rsidR="00D94BCF">
        <w:t xml:space="preserve"> DLRG</w:t>
      </w:r>
      <w:r>
        <w:t xml:space="preserve"> LV Bayern </w:t>
      </w:r>
      <w:r w:rsidR="00D94BCF">
        <w:t>e.V..</w:t>
      </w:r>
    </w:p>
    <w:p w:rsidR="00DA13C7" w:rsidRDefault="00DA13C7" w:rsidP="00AF4179">
      <w:pPr>
        <w:pStyle w:val="DLRGAufzhlung"/>
        <w:ind w:left="426" w:hanging="426"/>
      </w:pPr>
      <w:r>
        <w:lastRenderedPageBreak/>
        <w:t xml:space="preserve">Dem </w:t>
      </w:r>
      <w:r w:rsidR="00D94BCF">
        <w:t xml:space="preserve">DLRG </w:t>
      </w:r>
      <w:r>
        <w:t>KV/OV</w:t>
      </w:r>
      <w:r w:rsidR="00D94BCF">
        <w:t xml:space="preserve"> … e.V.</w:t>
      </w:r>
      <w:r>
        <w:t xml:space="preserve"> ist, wenn</w:t>
      </w:r>
      <w:r w:rsidR="00D94BCF">
        <w:t xml:space="preserve"> er den Verpflichtungen aus Absatz </w:t>
      </w:r>
      <w:r w:rsidR="00C22581">
        <w:t>3</w:t>
      </w:r>
      <w:r w:rsidR="00D94BCF">
        <w:t xml:space="preserve"> Buchstabe</w:t>
      </w:r>
      <w:r>
        <w:t xml:space="preserve"> a) bis e) nicht, nur unvollständig oder nicht fristgerecht nachkommt, die Ausübung des Stimmrechts in der </w:t>
      </w:r>
      <w:r w:rsidR="00D94BCF">
        <w:t>Bezirksverbandst</w:t>
      </w:r>
      <w:r>
        <w:t xml:space="preserve">agung </w:t>
      </w:r>
      <w:r w:rsidR="00D94BCF">
        <w:t>bzw.</w:t>
      </w:r>
      <w:r>
        <w:t xml:space="preserve"> i</w:t>
      </w:r>
      <w:r w:rsidR="00D94BCF">
        <w:t>n der Bezirksverbandsratstagung</w:t>
      </w:r>
      <w:r>
        <w:t xml:space="preserve"> für die Dauer eines Jahres vom Fälligkeitstermin ab versagt.</w:t>
      </w:r>
    </w:p>
    <w:p w:rsidR="00DA13C7" w:rsidRDefault="00DA13C7" w:rsidP="00AF4179">
      <w:pPr>
        <w:pStyle w:val="DLRGAufzhlung"/>
        <w:ind w:left="426" w:hanging="426"/>
      </w:pPr>
      <w:r>
        <w:t>Im DLRG – internen Geschäftsverkehr ist der Dienstweg einzuhalten.</w:t>
      </w:r>
    </w:p>
    <w:p w:rsidR="00DA13C7" w:rsidRDefault="00DA13C7" w:rsidP="00D94BCF">
      <w:pPr>
        <w:pStyle w:val="DLRGberschrift1"/>
      </w:pPr>
      <w:bookmarkStart w:id="16" w:name="_Toc532369857"/>
      <w:r>
        <w:t>V. Jugend</w:t>
      </w:r>
      <w:bookmarkEnd w:id="16"/>
    </w:p>
    <w:p w:rsidR="00DA13C7" w:rsidRDefault="00DA13C7" w:rsidP="00D94BCF">
      <w:pPr>
        <w:pStyle w:val="DLRGberschrift2"/>
      </w:pPr>
      <w:bookmarkStart w:id="17" w:name="_Toc532369858"/>
      <w:r>
        <w:t>§ 1</w:t>
      </w:r>
      <w:r w:rsidR="00C22581">
        <w:t>1</w:t>
      </w:r>
      <w:r>
        <w:t xml:space="preserve"> Jugend</w:t>
      </w:r>
      <w:bookmarkEnd w:id="17"/>
    </w:p>
    <w:p w:rsidR="00DA13C7" w:rsidRDefault="00DA13C7" w:rsidP="00F63984">
      <w:pPr>
        <w:pStyle w:val="DLRGAufzhlung"/>
        <w:numPr>
          <w:ilvl w:val="0"/>
          <w:numId w:val="14"/>
        </w:numPr>
        <w:ind w:left="426" w:hanging="426"/>
      </w:pPr>
      <w:r>
        <w:t>Die DLRG-Jugend ist die Gemeinschaft junger Mitglieder der DLRG.</w:t>
      </w:r>
    </w:p>
    <w:p w:rsidR="00DA13C7" w:rsidRDefault="00DA13C7" w:rsidP="00AF4179">
      <w:pPr>
        <w:pStyle w:val="DLRGAufzhlung"/>
        <w:ind w:left="426" w:hanging="426"/>
      </w:pPr>
      <w:r>
        <w:t xml:space="preserve">¹Die Bildung einer Jugendgruppe im  </w:t>
      </w:r>
      <w:r w:rsidR="00C22581">
        <w:t xml:space="preserve">DLRG </w:t>
      </w:r>
      <w:r>
        <w:t xml:space="preserve">KV/OV </w:t>
      </w:r>
      <w:r w:rsidR="00C22581">
        <w:t>…</w:t>
      </w:r>
      <w:r>
        <w:t xml:space="preserve"> e.V. und die damit verbundene jugendpflegerische Arbeit stellt ein besonderes Anliegen und eine bedeutende Aufgabe der DLRG dar. ²Die freiwillige selbständige Übernahme und Ausführung von Aufgaben der Jugendhilfe erfolgen auf der Grundlage der gemeinnützigen Zielsetzung der DLRG.</w:t>
      </w:r>
    </w:p>
    <w:p w:rsidR="00DA13C7" w:rsidRDefault="00DA13C7" w:rsidP="00AF4179">
      <w:pPr>
        <w:pStyle w:val="DLRGAufzhlung"/>
        <w:ind w:left="426" w:hanging="426"/>
      </w:pPr>
      <w:r>
        <w:t>Inhalt und Form der Jugendarbeit vollziehen sich nach der Landesjugendordnung, die von dem Landesjugendtag beschlossen wird, und der Zustimmung des L</w:t>
      </w:r>
      <w:r w:rsidR="00C22581">
        <w:t>andesverbandsr</w:t>
      </w:r>
      <w:r>
        <w:t>ates</w:t>
      </w:r>
      <w:r w:rsidR="00EF76F0">
        <w:t xml:space="preserve"> bzw. der Landestagung</w:t>
      </w:r>
      <w:r>
        <w:t xml:space="preserve"> bedarf.</w:t>
      </w:r>
    </w:p>
    <w:p w:rsidR="00DA13C7" w:rsidRDefault="00DA13C7" w:rsidP="00AF4179">
      <w:pPr>
        <w:pStyle w:val="DLRGAufzhlung"/>
        <w:ind w:left="426" w:hanging="426"/>
      </w:pPr>
      <w:r>
        <w:t>Der jeweilige KV/OV–Jugendverband hat keine eigene Rechtsfähigkeit.</w:t>
      </w:r>
    </w:p>
    <w:p w:rsidR="00DA13C7" w:rsidRDefault="00DA13C7" w:rsidP="00AF4179">
      <w:pPr>
        <w:pStyle w:val="DLRGAufzhlung"/>
        <w:ind w:left="426" w:hanging="426"/>
      </w:pPr>
      <w:r>
        <w:t>Der Vorsitzende der Jugend ist</w:t>
      </w:r>
      <w:r w:rsidR="00EF76F0">
        <w:t xml:space="preserve"> gemäß § 22 Absatz 1 Buchstabe f </w:t>
      </w:r>
      <w:r>
        <w:t xml:space="preserve"> Mitglied des Vorstandes des </w:t>
      </w:r>
      <w:r w:rsidR="00EF76F0">
        <w:t xml:space="preserve">DLRG </w:t>
      </w:r>
      <w:r>
        <w:t xml:space="preserve">KV/OV </w:t>
      </w:r>
      <w:r w:rsidR="00EF76F0">
        <w:t>…</w:t>
      </w:r>
      <w:r w:rsidR="004835CE">
        <w:t xml:space="preserve"> e.V.</w:t>
      </w:r>
    </w:p>
    <w:p w:rsidR="00DA13C7" w:rsidRDefault="00EF76F0" w:rsidP="00EF76F0">
      <w:pPr>
        <w:pStyle w:val="DLRGberschrift1"/>
      </w:pPr>
      <w:bookmarkStart w:id="18" w:name="_Toc532369859"/>
      <w:r>
        <w:t>V</w:t>
      </w:r>
      <w:r w:rsidR="00DA13C7">
        <w:t>I. Organe</w:t>
      </w:r>
      <w:bookmarkEnd w:id="18"/>
    </w:p>
    <w:p w:rsidR="00DA13C7" w:rsidRDefault="00EF76F0" w:rsidP="00EF76F0">
      <w:pPr>
        <w:pStyle w:val="DLRGberschrift1"/>
      </w:pPr>
      <w:bookmarkStart w:id="19" w:name="_Toc532369860"/>
      <w:r>
        <w:t>1. Abschnitt: Kreisverbands-</w:t>
      </w:r>
      <w:r w:rsidR="00DA13C7">
        <w:t>/Ortsverbandsversammlung</w:t>
      </w:r>
      <w:bookmarkEnd w:id="19"/>
    </w:p>
    <w:p w:rsidR="00DA13C7" w:rsidRDefault="00DA13C7" w:rsidP="00EF76F0">
      <w:pPr>
        <w:pStyle w:val="DLRGberschrift2"/>
      </w:pPr>
      <w:bookmarkStart w:id="20" w:name="_Toc532369861"/>
      <w:r>
        <w:t>§</w:t>
      </w:r>
      <w:r w:rsidR="00EF76F0">
        <w:t xml:space="preserve"> 1</w:t>
      </w:r>
      <w:r w:rsidR="004713DB">
        <w:t>2</w:t>
      </w:r>
      <w:r w:rsidR="00EF76F0">
        <w:t xml:space="preserve"> Aufgabe</w:t>
      </w:r>
      <w:bookmarkEnd w:id="20"/>
    </w:p>
    <w:p w:rsidR="00DA13C7" w:rsidRDefault="00DA13C7" w:rsidP="00F63984">
      <w:pPr>
        <w:pStyle w:val="DLRGAufzhlung"/>
        <w:numPr>
          <w:ilvl w:val="0"/>
          <w:numId w:val="15"/>
        </w:numPr>
        <w:ind w:left="426" w:hanging="426"/>
      </w:pPr>
      <w:r>
        <w:t xml:space="preserve">Die Kreisverbandsversammlung/Ortsverbandsversammlung ist oberstes Organ des DLRG KV/ OV </w:t>
      </w:r>
      <w:r w:rsidR="00EF76F0">
        <w:t>…</w:t>
      </w:r>
      <w:r>
        <w:t xml:space="preserve"> e.V..</w:t>
      </w:r>
    </w:p>
    <w:p w:rsidR="00DA13C7" w:rsidRDefault="00DA13C7" w:rsidP="00F63984">
      <w:pPr>
        <w:pStyle w:val="DLRGAufzhlung"/>
        <w:numPr>
          <w:ilvl w:val="0"/>
          <w:numId w:val="15"/>
        </w:numPr>
        <w:ind w:left="426" w:hanging="426"/>
      </w:pPr>
      <w:r>
        <w:t xml:space="preserve">¹Die Kreisverbandsversammlung/Ortsverbandsversammlung gibt die Richtlinien für die Tätigkeit vor und behandelt und entscheidet alle grundsätzlichen Fragen und Angelegenheiten des </w:t>
      </w:r>
      <w:r w:rsidR="008378EE">
        <w:t xml:space="preserve">DLRG </w:t>
      </w:r>
      <w:r>
        <w:t>KV/OV</w:t>
      </w:r>
      <w:r w:rsidR="008378EE">
        <w:t xml:space="preserve"> … e.V.</w:t>
      </w:r>
      <w:r>
        <w:t xml:space="preserve"> verbindlich für </w:t>
      </w:r>
      <w:r w:rsidR="008378EE">
        <w:t>seine</w:t>
      </w:r>
      <w:r>
        <w:t xml:space="preserve"> Mitglieder. ²Sie nimmt den Bericht der Revisoren und sonstige Berichte entgegen und ist insbesondere zuständig für:</w:t>
      </w:r>
    </w:p>
    <w:p w:rsidR="00DA13C7" w:rsidRDefault="00DA13C7" w:rsidP="00C47234">
      <w:pPr>
        <w:pStyle w:val="DLRAufzhlung2"/>
        <w:numPr>
          <w:ilvl w:val="0"/>
          <w:numId w:val="16"/>
        </w:numPr>
        <w:ind w:left="851" w:hanging="491"/>
      </w:pPr>
      <w:r>
        <w:t xml:space="preserve">Wahl der Mitglieder des </w:t>
      </w:r>
      <w:r w:rsidR="008378EE">
        <w:t xml:space="preserve">Vorstandes des DLRG </w:t>
      </w:r>
      <w:r>
        <w:t>KV/OV</w:t>
      </w:r>
      <w:r w:rsidR="008378EE">
        <w:t xml:space="preserve"> … e.V.</w:t>
      </w:r>
      <w:r w:rsidR="006A2E4C">
        <w:t xml:space="preserve"> und seiner Vertreter</w:t>
      </w:r>
      <w:r w:rsidR="006A2E4C" w:rsidRPr="006A2E4C">
        <w:t>, ausgenommen des Vorsitzenden der DLRG KV/OV Jugend sowie dessen Stellvertreter,</w:t>
      </w:r>
    </w:p>
    <w:p w:rsidR="00DA13C7" w:rsidRDefault="00DA13C7" w:rsidP="00AF4179">
      <w:pPr>
        <w:pStyle w:val="DLRAufzhlung2"/>
        <w:numPr>
          <w:ilvl w:val="0"/>
          <w:numId w:val="16"/>
        </w:numPr>
        <w:ind w:left="851" w:hanging="425"/>
      </w:pPr>
      <w:r>
        <w:t xml:space="preserve">Wahl der zwei Revisoren und deren Stellvertreter, die nicht dem Vorstand angehören dürfen, </w:t>
      </w:r>
    </w:p>
    <w:p w:rsidR="006A26EE" w:rsidRDefault="006A26EE" w:rsidP="00AF4179">
      <w:pPr>
        <w:pStyle w:val="DLRAufzhlung2"/>
        <w:numPr>
          <w:ilvl w:val="0"/>
          <w:numId w:val="16"/>
        </w:numPr>
        <w:ind w:left="851" w:hanging="425"/>
      </w:pPr>
      <w:r>
        <w:rPr>
          <w:rFonts w:ascii="Arial" w:hAnsi="Arial" w:cs="Arial"/>
          <w:color w:val="000000"/>
          <w:sz w:val="20"/>
          <w:szCs w:val="20"/>
        </w:rPr>
        <w:lastRenderedPageBreak/>
        <w:t>Wahl der Ehrenvorsitzenden bzw. der Ehrenmitglieder auf Vorschlag des Vorstands</w:t>
      </w:r>
    </w:p>
    <w:p w:rsidR="00DA13C7" w:rsidRDefault="00DA13C7" w:rsidP="00AF4179">
      <w:pPr>
        <w:pStyle w:val="DLRAufzhlung2"/>
        <w:numPr>
          <w:ilvl w:val="0"/>
          <w:numId w:val="16"/>
        </w:numPr>
        <w:ind w:left="851" w:hanging="425"/>
      </w:pPr>
      <w:r>
        <w:t xml:space="preserve">Entlastung des </w:t>
      </w:r>
      <w:r w:rsidR="008378EE">
        <w:t xml:space="preserve">Vorstandes des DLRG </w:t>
      </w:r>
      <w:r>
        <w:t>KV/OV</w:t>
      </w:r>
      <w:r w:rsidR="008378EE">
        <w:t xml:space="preserve"> … e.V</w:t>
      </w:r>
      <w:r>
        <w:t xml:space="preserve">, </w:t>
      </w:r>
    </w:p>
    <w:p w:rsidR="00DA13C7" w:rsidRDefault="00DA13C7" w:rsidP="00AF4179">
      <w:pPr>
        <w:pStyle w:val="DLRAufzhlung2"/>
        <w:numPr>
          <w:ilvl w:val="0"/>
          <w:numId w:val="16"/>
        </w:numPr>
        <w:ind w:left="851" w:hanging="425"/>
      </w:pPr>
      <w:r>
        <w:t>Festsetzung der Beiträge unter Beachtung des § 8</w:t>
      </w:r>
      <w:r w:rsidR="008378EE">
        <w:t>,</w:t>
      </w:r>
      <w:r>
        <w:t xml:space="preserve"> </w:t>
      </w:r>
    </w:p>
    <w:p w:rsidR="00DA13C7" w:rsidRDefault="00DA13C7" w:rsidP="00AF4179">
      <w:pPr>
        <w:pStyle w:val="DLRAufzhlung2"/>
        <w:numPr>
          <w:ilvl w:val="0"/>
          <w:numId w:val="16"/>
        </w:numPr>
        <w:ind w:left="851" w:hanging="425"/>
      </w:pPr>
      <w:r>
        <w:t>Genehmigung des Haushaltsplanes und Fes</w:t>
      </w:r>
      <w:r w:rsidR="008378EE">
        <w:t>tstellung des Jahresabschlusses,</w:t>
      </w:r>
    </w:p>
    <w:p w:rsidR="00DA13C7" w:rsidRDefault="00DA13C7" w:rsidP="00AF4179">
      <w:pPr>
        <w:pStyle w:val="DLRAufzhlung2"/>
        <w:numPr>
          <w:ilvl w:val="0"/>
          <w:numId w:val="16"/>
        </w:numPr>
        <w:ind w:left="851" w:hanging="425"/>
      </w:pPr>
      <w:r>
        <w:t>Beschlussfassung über Anträge</w:t>
      </w:r>
      <w:r w:rsidR="008378EE">
        <w:t>,</w:t>
      </w:r>
    </w:p>
    <w:p w:rsidR="00DA13C7" w:rsidRDefault="00DA13C7" w:rsidP="00AF4179">
      <w:pPr>
        <w:pStyle w:val="DLRAufzhlung2"/>
        <w:ind w:left="851" w:hanging="425"/>
      </w:pPr>
      <w:r>
        <w:t>Wahl der Delegierten zur Bezirkstagung</w:t>
      </w:r>
      <w:r w:rsidR="008378EE">
        <w:t>,</w:t>
      </w:r>
    </w:p>
    <w:p w:rsidR="00DA13C7" w:rsidRDefault="008378EE" w:rsidP="00AF4179">
      <w:pPr>
        <w:pStyle w:val="DLRAufzhlung2"/>
        <w:ind w:left="851" w:hanging="425"/>
      </w:pPr>
      <w:r>
        <w:t>Satzungsänderungen,</w:t>
      </w:r>
    </w:p>
    <w:p w:rsidR="00DA13C7" w:rsidRDefault="00DA13C7" w:rsidP="00AF4179">
      <w:pPr>
        <w:pStyle w:val="DLRAufzhlung2"/>
        <w:ind w:left="851" w:hanging="425"/>
      </w:pPr>
      <w:r>
        <w:t xml:space="preserve">Auflösung des </w:t>
      </w:r>
      <w:r w:rsidR="008378EE">
        <w:t xml:space="preserve">DLRG </w:t>
      </w:r>
      <w:r>
        <w:t xml:space="preserve">KV/OV </w:t>
      </w:r>
      <w:r w:rsidR="008378EE">
        <w:t>…</w:t>
      </w:r>
      <w:r>
        <w:t xml:space="preserve"> e.V.</w:t>
      </w:r>
      <w:r w:rsidR="008378EE">
        <w:t>.</w:t>
      </w:r>
    </w:p>
    <w:p w:rsidR="00DA13C7" w:rsidRDefault="004713DB" w:rsidP="004713DB">
      <w:pPr>
        <w:pStyle w:val="DLRGberschrift2"/>
      </w:pPr>
      <w:bookmarkStart w:id="21" w:name="_Toc532369862"/>
      <w:r>
        <w:t>§ 13</w:t>
      </w:r>
      <w:r w:rsidR="00DA13C7">
        <w:t xml:space="preserve"> Zusammensetzung und Stimmberechtigung</w:t>
      </w:r>
      <w:bookmarkEnd w:id="21"/>
    </w:p>
    <w:p w:rsidR="00DA13C7" w:rsidRDefault="00DA13C7" w:rsidP="00F63984">
      <w:pPr>
        <w:pStyle w:val="DLRGAufzhlung"/>
        <w:numPr>
          <w:ilvl w:val="0"/>
          <w:numId w:val="17"/>
        </w:numPr>
        <w:ind w:left="426" w:hanging="426"/>
      </w:pPr>
      <w:r>
        <w:t xml:space="preserve">Die </w:t>
      </w:r>
      <w:r w:rsidR="004713DB">
        <w:t xml:space="preserve">Kreisverbandsversammlung/Ortsverbandsversammlung </w:t>
      </w:r>
      <w:r>
        <w:t xml:space="preserve">wird gebildet aus allen </w:t>
      </w:r>
      <w:r w:rsidR="00AF4179">
        <w:t>gemäß</w:t>
      </w:r>
      <w:r>
        <w:t xml:space="preserve"> §</w:t>
      </w:r>
      <w:r w:rsidR="00AF4179">
        <w:t> </w:t>
      </w:r>
      <w:r>
        <w:t>6 stimmberecht</w:t>
      </w:r>
      <w:r w:rsidR="004713DB">
        <w:t>igten Mitgliedern des DLRG KV/</w:t>
      </w:r>
      <w:r>
        <w:t xml:space="preserve">OV </w:t>
      </w:r>
      <w:r w:rsidR="004713DB">
        <w:t>…</w:t>
      </w:r>
      <w:r>
        <w:t xml:space="preserve"> e.V..</w:t>
      </w:r>
    </w:p>
    <w:p w:rsidR="00DA13C7" w:rsidRDefault="00DA13C7" w:rsidP="00F63984">
      <w:pPr>
        <w:pStyle w:val="DLRGAufzhlung"/>
        <w:numPr>
          <w:ilvl w:val="0"/>
          <w:numId w:val="17"/>
        </w:numPr>
        <w:ind w:left="426" w:hanging="426"/>
      </w:pPr>
      <w:r>
        <w:t>Jedes Mitglied hat eine Stimme.</w:t>
      </w:r>
    </w:p>
    <w:p w:rsidR="00DA13C7" w:rsidRDefault="00DA13C7" w:rsidP="00F63984">
      <w:pPr>
        <w:pStyle w:val="DLRGAufzhlung"/>
        <w:numPr>
          <w:ilvl w:val="0"/>
          <w:numId w:val="17"/>
        </w:numPr>
        <w:ind w:left="426" w:hanging="426"/>
      </w:pPr>
      <w:r>
        <w:t>Eine Vertretung nicht anwesender Mitglieder ist unzulässig.</w:t>
      </w:r>
    </w:p>
    <w:p w:rsidR="00DA13C7" w:rsidRDefault="00DA13C7" w:rsidP="004713DB">
      <w:pPr>
        <w:pStyle w:val="DLRGberschrift2"/>
      </w:pPr>
      <w:bookmarkStart w:id="22" w:name="_Toc532369863"/>
      <w:r>
        <w:t>§ 1</w:t>
      </w:r>
      <w:r w:rsidR="004713DB">
        <w:t>4</w:t>
      </w:r>
      <w:r>
        <w:t xml:space="preserve"> Einberufung</w:t>
      </w:r>
      <w:bookmarkEnd w:id="22"/>
    </w:p>
    <w:p w:rsidR="00DA13C7" w:rsidRPr="004713DB" w:rsidRDefault="00DA13C7" w:rsidP="00F63984">
      <w:pPr>
        <w:pStyle w:val="DLRGAufzhlung"/>
        <w:numPr>
          <w:ilvl w:val="0"/>
          <w:numId w:val="18"/>
        </w:numPr>
        <w:ind w:left="426" w:hanging="426"/>
      </w:pPr>
      <w:r w:rsidRPr="004713DB">
        <w:t xml:space="preserve">Die </w:t>
      </w:r>
      <w:r w:rsidR="004713DB">
        <w:t xml:space="preserve">Kreisverbandsversammlung/Ortsverbandsversammlung </w:t>
      </w:r>
      <w:r w:rsidRPr="004713DB">
        <w:t xml:space="preserve">tritt jährlich auf Einladung des </w:t>
      </w:r>
      <w:r w:rsidR="004713DB" w:rsidRPr="004713DB">
        <w:t>Vorsitzenden</w:t>
      </w:r>
      <w:r w:rsidR="004713DB">
        <w:t xml:space="preserve"> oder im Verhinderungsfall eines seiner Stellvertreter des</w:t>
      </w:r>
      <w:r w:rsidR="004713DB" w:rsidRPr="004713DB">
        <w:t xml:space="preserve"> </w:t>
      </w:r>
      <w:r w:rsidR="004713DB">
        <w:t xml:space="preserve">DLRG </w:t>
      </w:r>
      <w:r w:rsidRPr="004713DB">
        <w:t>KV/OV</w:t>
      </w:r>
      <w:r w:rsidR="004713DB">
        <w:t xml:space="preserve"> … e.V. </w:t>
      </w:r>
      <w:r w:rsidRPr="004713DB">
        <w:t xml:space="preserve">zusammen. </w:t>
      </w:r>
    </w:p>
    <w:p w:rsidR="00DA13C7" w:rsidRPr="004713DB" w:rsidRDefault="00DA13C7" w:rsidP="00AF4179">
      <w:pPr>
        <w:pStyle w:val="DLRGAufzhlung"/>
        <w:ind w:left="426" w:hanging="426"/>
      </w:pPr>
      <w:r w:rsidRPr="004713DB">
        <w:t xml:space="preserve">Eine außerordentliche </w:t>
      </w:r>
      <w:r w:rsidR="004713DB">
        <w:t xml:space="preserve">Kreisverbandsversammlung/Ortsverbandsversammlung </w:t>
      </w:r>
      <w:r w:rsidRPr="004713DB">
        <w:t>ist einzuberufen, wenn der</w:t>
      </w:r>
      <w:r w:rsidR="004713DB">
        <w:t xml:space="preserve"> Vorstand des DLRG</w:t>
      </w:r>
      <w:r w:rsidRPr="004713DB">
        <w:t xml:space="preserve"> KV/OV</w:t>
      </w:r>
      <w:r w:rsidR="004713DB">
        <w:t xml:space="preserve"> … e.V. dies mit einfacher Mehrheit </w:t>
      </w:r>
      <w:r w:rsidRPr="004713DB">
        <w:t>beschlie</w:t>
      </w:r>
      <w:r w:rsidR="004713DB">
        <w:t>ß</w:t>
      </w:r>
      <w:r w:rsidRPr="004713DB">
        <w:t xml:space="preserve">t oder mindestens 10 % der stimmberechtigten Mitglieder dies schriftlich verlangen. </w:t>
      </w:r>
    </w:p>
    <w:p w:rsidR="00DA13C7" w:rsidRDefault="009610B5" w:rsidP="009610B5">
      <w:pPr>
        <w:pStyle w:val="DLRGberschrift2"/>
      </w:pPr>
      <w:bookmarkStart w:id="23" w:name="_Toc532369864"/>
      <w:r>
        <w:t>§ 15</w:t>
      </w:r>
      <w:r w:rsidR="00DA13C7">
        <w:t xml:space="preserve"> Ladungsfrist und Tagungsleitung</w:t>
      </w:r>
      <w:bookmarkEnd w:id="23"/>
    </w:p>
    <w:p w:rsidR="00D90B5B" w:rsidRDefault="0025605D" w:rsidP="00D90B5B">
      <w:pPr>
        <w:pStyle w:val="DLRGAufzhlung"/>
        <w:numPr>
          <w:ilvl w:val="0"/>
          <w:numId w:val="19"/>
        </w:numPr>
        <w:ind w:left="426" w:hanging="426"/>
      </w:pPr>
      <w:r w:rsidRPr="00AF4179">
        <w:rPr>
          <w:vertAlign w:val="superscript"/>
        </w:rPr>
        <w:t>1</w:t>
      </w:r>
      <w:r w:rsidR="00AF4179" w:rsidRPr="00AF4179">
        <w:t xml:space="preserve">Die Kreisverbandsversammlung/ Ortsverbandsversammlung muss schriftlich </w:t>
      </w:r>
      <w:r w:rsidR="00D90B5B">
        <w:t>m</w:t>
      </w:r>
      <w:r w:rsidR="00AF4179" w:rsidRPr="00AF4179">
        <w:t>indestens fünf Wochen vorher angekündigt werden</w:t>
      </w:r>
      <w:r w:rsidR="006A26EE">
        <w:t xml:space="preserve">, eine außerordentliche </w:t>
      </w:r>
      <w:r w:rsidR="006A26EE" w:rsidRPr="00AF4179">
        <w:t>Kreisverbandsversammlung/ Ortsverbandsversammlung</w:t>
      </w:r>
      <w:r w:rsidR="00303304" w:rsidRPr="00303304">
        <w:t xml:space="preserve"> </w:t>
      </w:r>
      <w:r w:rsidR="00303304">
        <w:t>m</w:t>
      </w:r>
      <w:r w:rsidR="00303304" w:rsidRPr="00AF4179">
        <w:t xml:space="preserve">indestens </w:t>
      </w:r>
      <w:r w:rsidR="00303304">
        <w:t>drei</w:t>
      </w:r>
      <w:r w:rsidR="00303304" w:rsidRPr="00AF4179">
        <w:t xml:space="preserve"> Wochen vorher</w:t>
      </w:r>
      <w:r w:rsidR="00303304">
        <w:t>.</w:t>
      </w:r>
      <w:r w:rsidR="00AF4179" w:rsidRPr="00AF4179">
        <w:t xml:space="preserve"> </w:t>
      </w:r>
      <w:r w:rsidR="00303304" w:rsidRPr="00C47234">
        <w:rPr>
          <w:vertAlign w:val="superscript"/>
        </w:rPr>
        <w:t>2</w:t>
      </w:r>
      <w:r w:rsidR="00303304">
        <w:t>W</w:t>
      </w:r>
      <w:r w:rsidR="00AF4179" w:rsidRPr="00AF4179">
        <w:t>eiter muss schriftlich mindestens zwei  Wochen vorher unter Bekanntgabe der Tagesordnung und der Beschlussgegenstände eingeladen werden</w:t>
      </w:r>
      <w:r w:rsidR="00303304">
        <w:t xml:space="preserve">, bei einer außerordentlichen </w:t>
      </w:r>
      <w:r w:rsidR="00303304" w:rsidRPr="00AF4179">
        <w:t>Kreisverbandsversammlung/ Ortsverbandsversammlung</w:t>
      </w:r>
      <w:r w:rsidR="00303304" w:rsidRPr="00303304">
        <w:t xml:space="preserve"> </w:t>
      </w:r>
      <w:r w:rsidR="00303304">
        <w:t>m</w:t>
      </w:r>
      <w:r w:rsidR="00303304" w:rsidRPr="00AF4179">
        <w:t xml:space="preserve">indestens </w:t>
      </w:r>
      <w:r w:rsidR="00303304">
        <w:t>eine</w:t>
      </w:r>
      <w:r w:rsidR="00303304" w:rsidRPr="00AF4179">
        <w:t xml:space="preserve"> Wochen vorher</w:t>
      </w:r>
      <w:r w:rsidR="00AF4179" w:rsidRPr="00AF4179">
        <w:t xml:space="preserve">. </w:t>
      </w:r>
      <w:r w:rsidR="00303304">
        <w:rPr>
          <w:vertAlign w:val="superscript"/>
        </w:rPr>
        <w:t>3</w:t>
      </w:r>
      <w:r w:rsidR="00AF4179" w:rsidRPr="00AF4179">
        <w:t xml:space="preserve">Die Ankündigung wie die Einladung kann auch in Textform erfolgen, wenn das Mitglied eine Telefaxnummer oder E-Mail-Adresse in Textform mitgeteilt und der Verwendung für Ankündigungen und Einladungen nicht widersprochen hat. </w:t>
      </w:r>
      <w:r w:rsidR="00303304">
        <w:rPr>
          <w:vertAlign w:val="superscript"/>
        </w:rPr>
        <w:t>4</w:t>
      </w:r>
      <w:r w:rsidR="00AF4179" w:rsidRPr="00AF4179">
        <w:t>Die Ankündigung wie die Einladung in Textform gilt beim Mitglied als zugegangen, wenn diese fristgerecht an die zuletzt dem Verein mitgeteilte Telefaxnummer bzw. E-Mail-Adresse abgesendet wurde.</w:t>
      </w:r>
    </w:p>
    <w:p w:rsidR="00DA13C7" w:rsidRDefault="00DA13C7" w:rsidP="00D90B5B">
      <w:pPr>
        <w:pStyle w:val="DLRGAufzhlung"/>
        <w:numPr>
          <w:ilvl w:val="0"/>
          <w:numId w:val="19"/>
        </w:numPr>
        <w:ind w:left="426" w:hanging="426"/>
      </w:pPr>
      <w:r>
        <w:lastRenderedPageBreak/>
        <w:t>¹</w:t>
      </w:r>
      <w:r w:rsidR="00D90B5B" w:rsidRPr="00D90B5B">
        <w:t>Die Frist wird durch Absendung der Ankündigung wie Einladung an die stimmberechtigten Mitglieder des DLRG KV/OV … e.V.  eingehalten.</w:t>
      </w:r>
      <w:r w:rsidR="00D90B5B">
        <w:t xml:space="preserve"> </w:t>
      </w:r>
      <w:r w:rsidR="00D90B5B" w:rsidRPr="00D90B5B">
        <w:rPr>
          <w:vertAlign w:val="superscript"/>
        </w:rPr>
        <w:t>2</w:t>
      </w:r>
      <w:r w:rsidR="00D90B5B" w:rsidRPr="00D90B5B">
        <w:t>Der Tag der Absendung und der Tag des Versammlungsbeginns werden bei der Fristberechnung nicht berücksichtigt.</w:t>
      </w:r>
    </w:p>
    <w:p w:rsidR="00DA13C7" w:rsidRDefault="00DA13C7" w:rsidP="00F63984">
      <w:pPr>
        <w:pStyle w:val="DLRGAufzhlung"/>
        <w:numPr>
          <w:ilvl w:val="0"/>
          <w:numId w:val="19"/>
        </w:numPr>
        <w:ind w:left="426" w:hanging="426"/>
      </w:pPr>
      <w:r>
        <w:t xml:space="preserve">¹Der Vorsitzende leitet die </w:t>
      </w:r>
      <w:r w:rsidR="009610B5">
        <w:t>Kreisverbandsversammlung/Ortsverbandsversammlung</w:t>
      </w:r>
      <w:r>
        <w:t>. ²Auf seinen Antrag oder im Verhinderungsfalle wählt der Vorstand aus seiner Mitte einen Versammlungsleiter.</w:t>
      </w:r>
    </w:p>
    <w:p w:rsidR="00DA13C7" w:rsidRDefault="00DA13C7" w:rsidP="0025605D">
      <w:pPr>
        <w:pStyle w:val="DLRGberschrift2"/>
      </w:pPr>
      <w:bookmarkStart w:id="24" w:name="_Toc532369865"/>
      <w:r>
        <w:t>§ 1</w:t>
      </w:r>
      <w:r w:rsidR="0025605D">
        <w:t>6</w:t>
      </w:r>
      <w:r>
        <w:t xml:space="preserve"> Antragsberechtigung</w:t>
      </w:r>
      <w:r w:rsidR="0025605D">
        <w:t>, Antragsform und Antragsfrist</w:t>
      </w:r>
      <w:bookmarkEnd w:id="24"/>
    </w:p>
    <w:p w:rsidR="00DA13C7" w:rsidRDefault="00DA13C7" w:rsidP="00F63984">
      <w:pPr>
        <w:pStyle w:val="DLRGAufzhlung"/>
        <w:numPr>
          <w:ilvl w:val="0"/>
          <w:numId w:val="20"/>
        </w:numPr>
        <w:ind w:left="426" w:hanging="426"/>
      </w:pPr>
      <w:r>
        <w:t>Antragsberechtigt sind die stimmberechtigten Mitglieder des</w:t>
      </w:r>
      <w:r w:rsidR="0025605D">
        <w:t xml:space="preserve"> DLRG</w:t>
      </w:r>
      <w:r>
        <w:t xml:space="preserve"> KV/OV </w:t>
      </w:r>
      <w:r w:rsidR="0025605D">
        <w:t>…</w:t>
      </w:r>
      <w:r>
        <w:t xml:space="preserve"> e.V..</w:t>
      </w:r>
    </w:p>
    <w:p w:rsidR="00AC1BA4" w:rsidRDefault="00DA13C7" w:rsidP="00AC1BA4">
      <w:pPr>
        <w:pStyle w:val="DLRGAufzhlung"/>
        <w:numPr>
          <w:ilvl w:val="0"/>
          <w:numId w:val="20"/>
        </w:numPr>
        <w:ind w:left="426" w:hanging="426"/>
      </w:pPr>
      <w:r w:rsidRPr="00AC1BA4">
        <w:rPr>
          <w:vertAlign w:val="superscript"/>
        </w:rPr>
        <w:t>1</w:t>
      </w:r>
      <w:r w:rsidR="00AC1BA4" w:rsidRPr="00AC1BA4">
        <w:t>Anträge zur Kreisverbandsversammlung/Ortsverbandsversammlung müssen in Textform gestellt und bis spätestens drei Wochen vor der Versammlung beim Vorsitzenden des DLRG KV/OV … e.V. eingegangen sein</w:t>
      </w:r>
      <w:r w:rsidR="00303304">
        <w:t xml:space="preserve">, bei einer außerordentlichen </w:t>
      </w:r>
      <w:r w:rsidR="00303304" w:rsidRPr="00AF4179">
        <w:t>Kreisverbandsversammlung/ Ortsverbandsversammlung</w:t>
      </w:r>
      <w:r w:rsidR="00303304" w:rsidRPr="00303304">
        <w:t xml:space="preserve"> </w:t>
      </w:r>
      <w:r w:rsidR="00303304">
        <w:t>m</w:t>
      </w:r>
      <w:r w:rsidR="00303304" w:rsidRPr="00AF4179">
        <w:t xml:space="preserve">indestens </w:t>
      </w:r>
      <w:r w:rsidR="00303304">
        <w:t>zwei</w:t>
      </w:r>
      <w:r w:rsidR="00303304" w:rsidRPr="00AF4179">
        <w:t xml:space="preserve"> Wochen vorher</w:t>
      </w:r>
      <w:r w:rsidR="00AC1BA4" w:rsidRPr="00AC1BA4">
        <w:t xml:space="preserve">. </w:t>
      </w:r>
      <w:r w:rsidR="00AC1BA4" w:rsidRPr="00AC1BA4">
        <w:rPr>
          <w:vertAlign w:val="superscript"/>
        </w:rPr>
        <w:t>2</w:t>
      </w:r>
      <w:r w:rsidR="00AC1BA4" w:rsidRPr="00AC1BA4">
        <w:t>Ausgenommen sind Anträge auf Satzungsänderung; für die gilt § 40.</w:t>
      </w:r>
    </w:p>
    <w:p w:rsidR="00DA13C7" w:rsidRDefault="00DA13C7" w:rsidP="00AC1BA4">
      <w:pPr>
        <w:pStyle w:val="DLRGAufzhlung"/>
        <w:numPr>
          <w:ilvl w:val="0"/>
          <w:numId w:val="20"/>
        </w:numPr>
        <w:ind w:left="426" w:hanging="426"/>
      </w:pPr>
      <w:r>
        <w:t>Dringlichkeitsanträge können nur behandelt werden, wenn 2/3 der anwesenden Stimmberechtigten die Behandlung zulassen.</w:t>
      </w:r>
    </w:p>
    <w:p w:rsidR="00DA13C7" w:rsidRDefault="00DA13C7" w:rsidP="001D228F">
      <w:pPr>
        <w:pStyle w:val="DLRGberschrift2"/>
      </w:pPr>
      <w:bookmarkStart w:id="25" w:name="_Toc532369866"/>
      <w:r>
        <w:t>§ 1</w:t>
      </w:r>
      <w:r w:rsidR="001D228F">
        <w:t>7</w:t>
      </w:r>
      <w:r>
        <w:t xml:space="preserve"> Beschlussfähigkeit</w:t>
      </w:r>
      <w:bookmarkEnd w:id="25"/>
    </w:p>
    <w:p w:rsidR="00DA13C7" w:rsidRDefault="00DA13C7" w:rsidP="001D228F">
      <w:pPr>
        <w:pStyle w:val="DLRGAufzhlung"/>
        <w:numPr>
          <w:ilvl w:val="0"/>
          <w:numId w:val="0"/>
        </w:numPr>
      </w:pPr>
      <w:r>
        <w:t xml:space="preserve">¹Die </w:t>
      </w:r>
      <w:r w:rsidR="009610B5">
        <w:t xml:space="preserve">Kreisverbandsversammlung/Ortsverbandsversammlung </w:t>
      </w:r>
      <w:r>
        <w:t xml:space="preserve">ist beschlussfähig, wenn mehr als die Hälfte der Stimmberechtigten anwesend sind. </w:t>
      </w:r>
      <w:r w:rsidRPr="001D228F">
        <w:rPr>
          <w:vertAlign w:val="superscript"/>
        </w:rPr>
        <w:t>2</w:t>
      </w:r>
      <w:r>
        <w:t xml:space="preserve">Sie ist nur dann ohne Rücksicht auf die Zahl der Anwesenden beschlussfähig, wenn in der Einladung zur </w:t>
      </w:r>
      <w:r w:rsidR="001D228F">
        <w:t xml:space="preserve">Kreisverbandsversammlung/ Ortsverbandsversammlung </w:t>
      </w:r>
      <w:r>
        <w:t>hierauf ausdrücklich hingewiesen wurde.</w:t>
      </w:r>
    </w:p>
    <w:p w:rsidR="00DA13C7" w:rsidRDefault="00DA13C7" w:rsidP="001D228F">
      <w:pPr>
        <w:pStyle w:val="DLRGberschrift2"/>
      </w:pPr>
      <w:bookmarkStart w:id="26" w:name="_Toc532369867"/>
      <w:r>
        <w:t>§ 1</w:t>
      </w:r>
      <w:r w:rsidR="001D228F">
        <w:t>8</w:t>
      </w:r>
      <w:r>
        <w:t xml:space="preserve"> Beschlussfassung</w:t>
      </w:r>
      <w:bookmarkEnd w:id="26"/>
    </w:p>
    <w:p w:rsidR="00DA13C7" w:rsidRDefault="00DA13C7" w:rsidP="00F63984">
      <w:pPr>
        <w:pStyle w:val="DLRGAufzhlung"/>
        <w:numPr>
          <w:ilvl w:val="0"/>
          <w:numId w:val="21"/>
        </w:numPr>
        <w:ind w:left="426" w:hanging="426"/>
      </w:pPr>
      <w:r>
        <w:t xml:space="preserve">¹Beschlüsse der </w:t>
      </w:r>
      <w:r w:rsidR="009610B5">
        <w:t xml:space="preserve">Kreisverbandsversammlung/Ortsverbandsversammlung </w:t>
      </w:r>
      <w:r>
        <w:t>werden, soweit diese Satzung nichts anderes vorschreibt, mit einfacher Mehrheit der abgegebenen Stimmen gefasst. ²Bei Stimmengleichheit gilt der Antrag als abgelehnt.</w:t>
      </w:r>
    </w:p>
    <w:p w:rsidR="00DA13C7" w:rsidRDefault="00DA13C7" w:rsidP="00F63984">
      <w:pPr>
        <w:pStyle w:val="DLRGAufzhlung"/>
        <w:numPr>
          <w:ilvl w:val="0"/>
          <w:numId w:val="21"/>
        </w:numPr>
        <w:ind w:left="426" w:hanging="426"/>
      </w:pPr>
      <w:r>
        <w:t>Stimmenthaltungen und ungültige Stimmen gelten als nicht abgegeben und werden bei der Ermittlung der Mehrheit für Abstimmungen und Wahlen nicht mitgezählt.</w:t>
      </w:r>
    </w:p>
    <w:p w:rsidR="00DA13C7" w:rsidRDefault="00DA13C7" w:rsidP="00546502">
      <w:pPr>
        <w:pStyle w:val="DLRGberschrift2"/>
      </w:pPr>
      <w:bookmarkStart w:id="27" w:name="_Toc532369868"/>
      <w:r>
        <w:t>§ 1</w:t>
      </w:r>
      <w:r w:rsidR="00546502">
        <w:t>9</w:t>
      </w:r>
      <w:r>
        <w:t xml:space="preserve"> Abstimmungen und Wahlen</w:t>
      </w:r>
      <w:bookmarkEnd w:id="27"/>
    </w:p>
    <w:p w:rsidR="00DA13C7" w:rsidRDefault="00DA13C7" w:rsidP="00F63984">
      <w:pPr>
        <w:pStyle w:val="DLRGAufzhlung"/>
        <w:numPr>
          <w:ilvl w:val="0"/>
          <w:numId w:val="22"/>
        </w:numPr>
        <w:ind w:left="426" w:hanging="426"/>
      </w:pPr>
      <w:r>
        <w:t>Abstimmungen erfolgen offen, soweit nicht ein Drittel der anwesenden</w:t>
      </w:r>
      <w:r w:rsidR="00546502">
        <w:t xml:space="preserve"> </w:t>
      </w:r>
      <w:r>
        <w:t>Stimmberechtigten geheime Abstimmung verlangt.</w:t>
      </w:r>
    </w:p>
    <w:p w:rsidR="00166BAA" w:rsidRDefault="00DA13C7" w:rsidP="00F63984">
      <w:pPr>
        <w:pStyle w:val="DLRGAufzhlung"/>
        <w:numPr>
          <w:ilvl w:val="0"/>
          <w:numId w:val="22"/>
        </w:numPr>
        <w:ind w:left="426" w:hanging="426"/>
      </w:pPr>
      <w:r w:rsidRPr="00166BAA">
        <w:rPr>
          <w:vertAlign w:val="superscript"/>
        </w:rPr>
        <w:t>1</w:t>
      </w:r>
      <w:r>
        <w:t xml:space="preserve">Die Wahlen erfolgen geheim. </w:t>
      </w:r>
      <w:r w:rsidRPr="00166BAA">
        <w:rPr>
          <w:vertAlign w:val="superscript"/>
        </w:rPr>
        <w:t>2</w:t>
      </w:r>
      <w:r>
        <w:t xml:space="preserve">Wenn kein Mitglied des </w:t>
      </w:r>
      <w:r w:rsidR="00546502">
        <w:t>Kreisverbandes/Ortsverbandes</w:t>
      </w:r>
      <w:r>
        <w:t xml:space="preserve"> widerspricht, kann offen gewählt werden. </w:t>
      </w:r>
      <w:r w:rsidRPr="00166BAA">
        <w:rPr>
          <w:vertAlign w:val="superscript"/>
        </w:rPr>
        <w:t>3</w:t>
      </w:r>
      <w:r>
        <w:t xml:space="preserve">Wiederwahl ist zulässig. </w:t>
      </w:r>
      <w:r w:rsidRPr="00166BAA">
        <w:rPr>
          <w:vertAlign w:val="superscript"/>
        </w:rPr>
        <w:t>4</w:t>
      </w:r>
      <w:r>
        <w:t xml:space="preserve">Gewählt ist, wer mehr als die Hälfte aller abgegebenen Stimmen auf sich vereinigt. </w:t>
      </w:r>
      <w:r w:rsidRPr="00166BAA">
        <w:rPr>
          <w:vertAlign w:val="superscript"/>
        </w:rPr>
        <w:t>5</w:t>
      </w:r>
      <w:r>
        <w:t>§ 1</w:t>
      </w:r>
      <w:r w:rsidR="00546502">
        <w:t>8 Absatz</w:t>
      </w:r>
      <w:r>
        <w:t xml:space="preserve"> 2 gilt entsprechend. </w:t>
      </w:r>
      <w:r w:rsidRPr="00166BAA">
        <w:rPr>
          <w:vertAlign w:val="superscript"/>
        </w:rPr>
        <w:t>6</w:t>
      </w:r>
      <w:r>
        <w:t xml:space="preserve">Erreicht kein Kandidat die erforderliche Mehrheit der abgegebenen Stimmen, findet eine </w:t>
      </w:r>
      <w:r>
        <w:lastRenderedPageBreak/>
        <w:t xml:space="preserve">Stichwahl unter den Kandidaten mit den beiden höchsten Stimmenzahlen statt, bei der gewählt ist, wer die meisten Stimmen erreicht. </w:t>
      </w:r>
      <w:r w:rsidRPr="00166BAA">
        <w:rPr>
          <w:vertAlign w:val="superscript"/>
        </w:rPr>
        <w:t>7</w:t>
      </w:r>
      <w:r>
        <w:t>Bei Stimmengleichheit im Stichwahlgang entscheidet das Los.</w:t>
      </w:r>
      <w:r w:rsidR="00166BAA" w:rsidRPr="00166BAA">
        <w:t xml:space="preserve"> </w:t>
      </w:r>
    </w:p>
    <w:p w:rsidR="00DA13C7" w:rsidRDefault="00166BAA" w:rsidP="00F63984">
      <w:pPr>
        <w:pStyle w:val="DLRGAufzhlung"/>
        <w:numPr>
          <w:ilvl w:val="0"/>
          <w:numId w:val="22"/>
        </w:numPr>
        <w:ind w:left="426" w:hanging="426"/>
      </w:pPr>
      <w:r>
        <w:t xml:space="preserve">Die </w:t>
      </w:r>
      <w:r w:rsidRPr="00166BAA">
        <w:t>Wahl</w:t>
      </w:r>
      <w:r>
        <w:t xml:space="preserve"> der Delegierten</w:t>
      </w:r>
      <w:r w:rsidRPr="00166BAA">
        <w:t xml:space="preserve"> k</w:t>
      </w:r>
      <w:r>
        <w:t>a</w:t>
      </w:r>
      <w:r w:rsidRPr="00166BAA">
        <w:t>nn als Blockwahl durchgeführt werden, wenn niemand widerspricht.</w:t>
      </w:r>
    </w:p>
    <w:p w:rsidR="00DA13C7" w:rsidRDefault="00166BAA" w:rsidP="00F63984">
      <w:pPr>
        <w:pStyle w:val="DLRGAufzhlung"/>
        <w:numPr>
          <w:ilvl w:val="0"/>
          <w:numId w:val="22"/>
        </w:numPr>
        <w:ind w:left="426" w:hanging="426"/>
      </w:pPr>
      <w:r>
        <w:t>Im Ü</w:t>
      </w:r>
      <w:r w:rsidR="00DA13C7">
        <w:t xml:space="preserve">brigen </w:t>
      </w:r>
      <w:r w:rsidRPr="00166BAA">
        <w:t xml:space="preserve">regeln die §§ 11 und 12 der </w:t>
      </w:r>
      <w:r>
        <w:t>Bundesg</w:t>
      </w:r>
      <w:r w:rsidRPr="00166BAA">
        <w:t>eschäftsordnung das Verfahren</w:t>
      </w:r>
      <w:r>
        <w:t>.</w:t>
      </w:r>
    </w:p>
    <w:p w:rsidR="00DA13C7" w:rsidRDefault="00DA13C7" w:rsidP="00166BAA">
      <w:pPr>
        <w:pStyle w:val="DLRGberschrift2"/>
      </w:pPr>
      <w:bookmarkStart w:id="28" w:name="_Toc532369869"/>
      <w:r>
        <w:t xml:space="preserve">§ </w:t>
      </w:r>
      <w:r w:rsidR="00166BAA">
        <w:t>20</w:t>
      </w:r>
      <w:r>
        <w:t xml:space="preserve"> Protokoll</w:t>
      </w:r>
      <w:bookmarkEnd w:id="28"/>
    </w:p>
    <w:p w:rsidR="00DA13C7" w:rsidRDefault="00DA13C7" w:rsidP="00F63984">
      <w:pPr>
        <w:pStyle w:val="DLRGAufzhlung"/>
        <w:numPr>
          <w:ilvl w:val="0"/>
          <w:numId w:val="23"/>
        </w:numPr>
        <w:ind w:left="426" w:hanging="426"/>
      </w:pPr>
      <w:r>
        <w:t xml:space="preserve">¹Über die </w:t>
      </w:r>
      <w:r w:rsidR="009610B5">
        <w:t xml:space="preserve">Kreisverbandsversammlung/Ortsverbandsversammlung </w:t>
      </w:r>
      <w:r>
        <w:t xml:space="preserve">ist ein Protokoll zu fertigen, welches vom Protokollführer und vom Versammlungsleiter zu unterzeichnen ist. Das Protokoll kann von stimmberechtigten Mitgliedern des </w:t>
      </w:r>
      <w:r w:rsidR="00166BAA">
        <w:t xml:space="preserve">Kreisverbandes/Ortsverbandes </w:t>
      </w:r>
      <w:r>
        <w:t xml:space="preserve">auf Verlangen eingesehen werden und ist anlässlich der </w:t>
      </w:r>
      <w:r w:rsidR="00166BAA">
        <w:t xml:space="preserve">Kreisverbandsversammlung/ Ortsverbandsversammlung </w:t>
      </w:r>
      <w:r>
        <w:t xml:space="preserve">auszulegen. </w:t>
      </w:r>
    </w:p>
    <w:p w:rsidR="00DA13C7" w:rsidRDefault="00DA13C7" w:rsidP="00F63984">
      <w:pPr>
        <w:pStyle w:val="DLRGAufzhlung"/>
        <w:numPr>
          <w:ilvl w:val="0"/>
          <w:numId w:val="23"/>
        </w:numPr>
        <w:ind w:left="426" w:hanging="426"/>
      </w:pPr>
      <w:r>
        <w:t>¹Einsprüche gegen das Protokoll können nur von stimmberechtigten  Mitgliedern schriftlich beim Vorsitzenden</w:t>
      </w:r>
      <w:r w:rsidR="00DF62CE">
        <w:t xml:space="preserve"> des</w:t>
      </w:r>
      <w:r>
        <w:t xml:space="preserve"> </w:t>
      </w:r>
      <w:r w:rsidR="00DF62CE">
        <w:t xml:space="preserve">Kreisverbandes/Ortsverbandes </w:t>
      </w:r>
      <w:r>
        <w:t xml:space="preserve">geltend gemacht werden. ²Über einen Einspruch entscheidet die </w:t>
      </w:r>
      <w:r w:rsidR="009610B5">
        <w:t>Kreisverbandsversammlung/</w:t>
      </w:r>
      <w:r w:rsidR="00AC1BA4">
        <w:t xml:space="preserve"> </w:t>
      </w:r>
      <w:r w:rsidR="009610B5">
        <w:t>Ortsverbandsversammlung</w:t>
      </w:r>
      <w:r>
        <w:t>.</w:t>
      </w:r>
    </w:p>
    <w:p w:rsidR="00581DB6" w:rsidRDefault="00581DB6" w:rsidP="00166BAA">
      <w:pPr>
        <w:pStyle w:val="DLRGberschrift1"/>
      </w:pPr>
    </w:p>
    <w:p w:rsidR="00DA13C7" w:rsidRDefault="00DA13C7" w:rsidP="00166BAA">
      <w:pPr>
        <w:pStyle w:val="DLRGberschrift1"/>
      </w:pPr>
      <w:bookmarkStart w:id="29" w:name="_Toc532369870"/>
      <w:r>
        <w:t>2. Abschnitt: Kreisverbands- / Ortsverbandsvorstand</w:t>
      </w:r>
      <w:bookmarkEnd w:id="29"/>
    </w:p>
    <w:p w:rsidR="00DA13C7" w:rsidRDefault="00DA13C7" w:rsidP="00166BAA">
      <w:pPr>
        <w:pStyle w:val="DLRGberschrift2"/>
      </w:pPr>
      <w:bookmarkStart w:id="30" w:name="_Toc532369871"/>
      <w:r>
        <w:t>§ 2</w:t>
      </w:r>
      <w:r w:rsidR="00166BAA">
        <w:t>1</w:t>
      </w:r>
      <w:r>
        <w:t xml:space="preserve"> Aufgaben</w:t>
      </w:r>
      <w:bookmarkEnd w:id="30"/>
    </w:p>
    <w:p w:rsidR="00DA13C7" w:rsidRPr="00166BAA" w:rsidRDefault="00DA13C7" w:rsidP="00DA13C7">
      <w:pPr>
        <w:pStyle w:val="Blocktext"/>
        <w:tabs>
          <w:tab w:val="left" w:pos="1560"/>
        </w:tabs>
        <w:spacing w:before="120"/>
        <w:ind w:left="0"/>
        <w:rPr>
          <w:sz w:val="22"/>
          <w:szCs w:val="22"/>
        </w:rPr>
      </w:pPr>
      <w:r w:rsidRPr="00166BAA">
        <w:rPr>
          <w:sz w:val="22"/>
          <w:szCs w:val="22"/>
        </w:rPr>
        <w:t xml:space="preserve">¹Der </w:t>
      </w:r>
      <w:r w:rsidR="00166BAA" w:rsidRPr="00166BAA">
        <w:rPr>
          <w:sz w:val="22"/>
          <w:szCs w:val="22"/>
        </w:rPr>
        <w:t xml:space="preserve">Vorstand </w:t>
      </w:r>
      <w:r w:rsidR="00166BAA">
        <w:rPr>
          <w:sz w:val="22"/>
          <w:szCs w:val="22"/>
        </w:rPr>
        <w:t xml:space="preserve">des DLRG </w:t>
      </w:r>
      <w:r w:rsidRPr="00166BAA">
        <w:rPr>
          <w:sz w:val="22"/>
          <w:szCs w:val="22"/>
        </w:rPr>
        <w:t>KV/OV</w:t>
      </w:r>
      <w:r w:rsidR="00166BAA">
        <w:rPr>
          <w:sz w:val="22"/>
          <w:szCs w:val="22"/>
        </w:rPr>
        <w:t xml:space="preserve"> … e.V.</w:t>
      </w:r>
      <w:r w:rsidRPr="00166BAA">
        <w:rPr>
          <w:sz w:val="22"/>
          <w:szCs w:val="22"/>
        </w:rPr>
        <w:t xml:space="preserve"> leitet den </w:t>
      </w:r>
      <w:r w:rsidR="00DF62CE">
        <w:rPr>
          <w:sz w:val="22"/>
          <w:szCs w:val="22"/>
        </w:rPr>
        <w:t>Kreisverband/Ortsverband</w:t>
      </w:r>
      <w:r w:rsidR="00DF62CE" w:rsidRPr="00DF62CE">
        <w:rPr>
          <w:sz w:val="22"/>
          <w:szCs w:val="22"/>
        </w:rPr>
        <w:t xml:space="preserve"> </w:t>
      </w:r>
      <w:r w:rsidRPr="00166BAA">
        <w:rPr>
          <w:sz w:val="22"/>
          <w:szCs w:val="22"/>
        </w:rPr>
        <w:t xml:space="preserve">im Rahmen der Satzung und ist für die Geschäftsführung verantwortlich. ²Ihm obliegt insbesondere die Ausführung der Beschlüsse </w:t>
      </w:r>
      <w:r w:rsidR="00DF62CE">
        <w:rPr>
          <w:sz w:val="22"/>
          <w:szCs w:val="22"/>
        </w:rPr>
        <w:t xml:space="preserve">der </w:t>
      </w:r>
      <w:r w:rsidR="00DF62CE" w:rsidRPr="00DF62CE">
        <w:rPr>
          <w:sz w:val="22"/>
          <w:szCs w:val="22"/>
        </w:rPr>
        <w:t xml:space="preserve">Kreisverbandsversammlung/Ortsverbandsversammlung </w:t>
      </w:r>
      <w:r w:rsidRPr="00166BAA">
        <w:rPr>
          <w:sz w:val="22"/>
          <w:szCs w:val="22"/>
        </w:rPr>
        <w:t xml:space="preserve">sowie der Ordnungen, Richtlinien und Anweisungen des DLRG BV </w:t>
      </w:r>
      <w:r w:rsidR="00DF62CE">
        <w:rPr>
          <w:sz w:val="22"/>
          <w:szCs w:val="22"/>
        </w:rPr>
        <w:t>…</w:t>
      </w:r>
      <w:r w:rsidRPr="00166BAA">
        <w:rPr>
          <w:sz w:val="22"/>
          <w:szCs w:val="22"/>
        </w:rPr>
        <w:t xml:space="preserve"> e.V. und des DLRG LV Bayern e.V..</w:t>
      </w:r>
    </w:p>
    <w:p w:rsidR="00DA13C7" w:rsidRDefault="00DF62CE" w:rsidP="00DF62CE">
      <w:pPr>
        <w:pStyle w:val="DLRGberschrift2"/>
      </w:pPr>
      <w:bookmarkStart w:id="31" w:name="_Toc532369872"/>
      <w:r>
        <w:t>§ 22</w:t>
      </w:r>
      <w:r w:rsidR="00DA13C7">
        <w:t xml:space="preserve"> Zusammensetzung</w:t>
      </w:r>
      <w:bookmarkEnd w:id="31"/>
    </w:p>
    <w:p w:rsidR="00DA13C7" w:rsidRDefault="00DA13C7" w:rsidP="00F63984">
      <w:pPr>
        <w:pStyle w:val="DLRGAufzhlung"/>
        <w:numPr>
          <w:ilvl w:val="0"/>
          <w:numId w:val="24"/>
        </w:numPr>
        <w:ind w:left="426" w:hanging="426"/>
      </w:pPr>
      <w:r>
        <w:t xml:space="preserve">Den </w:t>
      </w:r>
      <w:r w:rsidR="00DF62CE">
        <w:t>Kreisverbandsvorstand/Ortsverbandsv</w:t>
      </w:r>
      <w:r>
        <w:t xml:space="preserve">orstand bilden </w:t>
      </w:r>
    </w:p>
    <w:p w:rsidR="00DA13C7" w:rsidRDefault="00DA13C7" w:rsidP="00AC1BA4">
      <w:pPr>
        <w:pStyle w:val="DLRAufzhlung2"/>
        <w:numPr>
          <w:ilvl w:val="0"/>
          <w:numId w:val="25"/>
        </w:numPr>
        <w:ind w:left="851" w:hanging="425"/>
      </w:pPr>
      <w:r>
        <w:t xml:space="preserve">Vorsitzender des </w:t>
      </w:r>
      <w:r w:rsidR="00DF62CE">
        <w:t>Kreisverbandes/Ortsverbandes</w:t>
      </w:r>
      <w:r>
        <w:t xml:space="preserve">, </w:t>
      </w:r>
    </w:p>
    <w:p w:rsidR="00DA13C7" w:rsidRDefault="00DA13C7" w:rsidP="00AC1BA4">
      <w:pPr>
        <w:pStyle w:val="DLRAufzhlung2"/>
        <w:numPr>
          <w:ilvl w:val="0"/>
          <w:numId w:val="25"/>
        </w:numPr>
        <w:ind w:left="851" w:hanging="425"/>
      </w:pPr>
      <w:r>
        <w:t xml:space="preserve">bis zu zwei stellvertretende Vorsitzende des </w:t>
      </w:r>
      <w:r w:rsidR="00DF62CE">
        <w:t>Kreisverbandes/Ortsverbandes</w:t>
      </w:r>
      <w:r>
        <w:t xml:space="preserve">, </w:t>
      </w:r>
    </w:p>
    <w:p w:rsidR="00DA13C7" w:rsidRDefault="00DA13C7" w:rsidP="00AC1BA4">
      <w:pPr>
        <w:pStyle w:val="DLRAufzhlung2"/>
        <w:numPr>
          <w:ilvl w:val="0"/>
          <w:numId w:val="25"/>
        </w:numPr>
        <w:ind w:left="851" w:hanging="425"/>
      </w:pPr>
      <w:r>
        <w:t xml:space="preserve">Schatzmeister, </w:t>
      </w:r>
    </w:p>
    <w:p w:rsidR="00DA13C7" w:rsidRDefault="00DA13C7" w:rsidP="00AC1BA4">
      <w:pPr>
        <w:pStyle w:val="DLRAufzhlung2"/>
        <w:numPr>
          <w:ilvl w:val="0"/>
          <w:numId w:val="25"/>
        </w:numPr>
        <w:ind w:left="851" w:hanging="425"/>
      </w:pPr>
      <w:r>
        <w:t xml:space="preserve">Technischer Leiter Ausbildung (TL A), </w:t>
      </w:r>
    </w:p>
    <w:p w:rsidR="00DA13C7" w:rsidRDefault="00DA13C7" w:rsidP="00AC1BA4">
      <w:pPr>
        <w:pStyle w:val="DLRAufzhlung2"/>
        <w:numPr>
          <w:ilvl w:val="0"/>
          <w:numId w:val="25"/>
        </w:numPr>
        <w:ind w:left="851" w:hanging="425"/>
      </w:pPr>
      <w:r>
        <w:t xml:space="preserve">Technischer Leiter Einsatz (TL E),  </w:t>
      </w:r>
    </w:p>
    <w:p w:rsidR="00DA13C7" w:rsidRDefault="00DA13C7" w:rsidP="00AC1BA4">
      <w:pPr>
        <w:pStyle w:val="DLRAufzhlung2"/>
        <w:numPr>
          <w:ilvl w:val="0"/>
          <w:numId w:val="25"/>
        </w:numPr>
        <w:ind w:left="851" w:hanging="425"/>
      </w:pPr>
      <w:r>
        <w:lastRenderedPageBreak/>
        <w:t>Vorsitzender der DLRG KV / OV Jugend.</w:t>
      </w:r>
    </w:p>
    <w:p w:rsidR="00DA13C7" w:rsidRDefault="00D93308" w:rsidP="00AC1BA4">
      <w:pPr>
        <w:pStyle w:val="DLRGAufzhlung"/>
        <w:ind w:left="426" w:hanging="426"/>
      </w:pPr>
      <w:r>
        <w:t>Die Ämter zu Absatz</w:t>
      </w:r>
      <w:r w:rsidR="00DA13C7">
        <w:t xml:space="preserve"> 1 </w:t>
      </w:r>
      <w:r>
        <w:t xml:space="preserve">Buchstabe </w:t>
      </w:r>
      <w:r w:rsidR="00DA13C7">
        <w:t>c) bis f) sollen Stellvertreter haben.</w:t>
      </w:r>
    </w:p>
    <w:p w:rsidR="00DA13C7" w:rsidRDefault="00DA13C7" w:rsidP="00AC1BA4">
      <w:pPr>
        <w:pStyle w:val="DLRGAufzhlung"/>
        <w:ind w:left="426" w:hanging="426"/>
      </w:pPr>
      <w:r>
        <w:t xml:space="preserve">Der Schatzmeister darf nicht zugleich Vorsitzender oder stellvertretender Vorsitzender des </w:t>
      </w:r>
      <w:r w:rsidR="00D93308">
        <w:t xml:space="preserve">Kreisverbandes/Ortsverbandes </w:t>
      </w:r>
      <w:r>
        <w:t>sein.</w:t>
      </w:r>
    </w:p>
    <w:p w:rsidR="00AC1BA4" w:rsidRDefault="00AC1BA4" w:rsidP="00AC1BA4">
      <w:pPr>
        <w:pStyle w:val="DLRGAufzhlung"/>
        <w:ind w:left="426" w:hanging="426"/>
      </w:pPr>
      <w:r w:rsidRPr="00AC1BA4">
        <w:rPr>
          <w:vertAlign w:val="superscript"/>
        </w:rPr>
        <w:t>1</w:t>
      </w:r>
      <w:r w:rsidRPr="00AC1BA4">
        <w:t xml:space="preserve">Die Kreisverbandsversammlung/ Ortsverbandsversammlung entscheidet mit Ausnahme der Ämter gemäß Absatz 1 Buchstabe a) bis c)  und f) jeweils, welche Positionen besetzt werden. </w:t>
      </w:r>
      <w:r w:rsidRPr="00B06BCB">
        <w:rPr>
          <w:vertAlign w:val="superscript"/>
        </w:rPr>
        <w:t>2</w:t>
      </w:r>
      <w:r w:rsidRPr="00AC1BA4">
        <w:t xml:space="preserve">Sie bestimmt, ob weitere Vorstandspositionen (z.B. Vertreter für Öffentlichkeitsarbeit, Arzt, Justiziar oder Beiräte) gewählt werden. </w:t>
      </w:r>
      <w:r w:rsidRPr="00B06BCB">
        <w:rPr>
          <w:vertAlign w:val="superscript"/>
        </w:rPr>
        <w:t>3</w:t>
      </w:r>
      <w:r w:rsidRPr="00AC1BA4">
        <w:t xml:space="preserve">Sie legt außerdem fest, welche Stellvertreter zu wählen sind. </w:t>
      </w:r>
      <w:r w:rsidRPr="00B06BCB">
        <w:rPr>
          <w:vertAlign w:val="superscript"/>
        </w:rPr>
        <w:t>4</w:t>
      </w:r>
      <w:r w:rsidRPr="00AC1BA4">
        <w:t>Soweit mehrere Stellvertreter für ein Amt gewählt werden sollen, ist deren Reihenfolge festzulegen.</w:t>
      </w:r>
    </w:p>
    <w:p w:rsidR="00DA13C7" w:rsidRDefault="00DA13C7" w:rsidP="00836622">
      <w:pPr>
        <w:pStyle w:val="DLRGAufzhlung"/>
        <w:ind w:left="426" w:hanging="426"/>
      </w:pPr>
      <w:r>
        <w:t>¹</w:t>
      </w:r>
      <w:r w:rsidR="00AC1BA4" w:rsidRPr="00AC1BA4">
        <w:t xml:space="preserve">Die Mitglieder des Kreisverbandsvorstandes/ Ortsverbandsvorstandes nach Absatz 1 und Absatz 4 Satz 2 haben eine Stimme. ²Soweit Stellvertreter gewählt wurden, nehmen diese in der Reihenfolge ihrer Wahl im Verhinderungsfalle das Amt wahr. </w:t>
      </w:r>
      <w:r w:rsidR="00AC1BA4" w:rsidRPr="00B06BCB">
        <w:rPr>
          <w:vertAlign w:val="superscript"/>
        </w:rPr>
        <w:t>3</w:t>
      </w:r>
      <w:r w:rsidR="00AC1BA4" w:rsidRPr="00AC1BA4">
        <w:t xml:space="preserve">Für das Amt nach Absatz 1 Buchstabe f) nimmt </w:t>
      </w:r>
      <w:r w:rsidR="006A2E4C" w:rsidRPr="006A2E4C">
        <w:t xml:space="preserve">im Verhinderungsfall  </w:t>
      </w:r>
      <w:r w:rsidR="00AC1BA4" w:rsidRPr="00AC1BA4">
        <w:t>ein vom Jugendvorstand bestellter Stellvertreter Sitz und Stimmrecht wahr.</w:t>
      </w:r>
      <w:r w:rsidR="00836622" w:rsidRPr="00836622">
        <w:t xml:space="preserve"> </w:t>
      </w:r>
      <w:r w:rsidR="00836622" w:rsidRPr="00C47234">
        <w:rPr>
          <w:vertAlign w:val="superscript"/>
        </w:rPr>
        <w:t>4</w:t>
      </w:r>
      <w:r w:rsidR="00836622" w:rsidRPr="00836622">
        <w:t>Ehrenvorsitzende und Ehrenmitglieder, Beiräte</w:t>
      </w:r>
      <w:r w:rsidR="00836622">
        <w:t xml:space="preserve"> sowie </w:t>
      </w:r>
      <w:r w:rsidR="00836622" w:rsidRPr="00836622">
        <w:t>Geschäftsführer</w:t>
      </w:r>
      <w:r w:rsidR="00836622">
        <w:t xml:space="preserve"> haben keine Stimme; sie nehmen beratend an den Sitzungen teil. </w:t>
      </w:r>
    </w:p>
    <w:p w:rsidR="00AC1BA4" w:rsidRDefault="00AC1BA4" w:rsidP="00AC1BA4">
      <w:pPr>
        <w:pStyle w:val="DLRGAufzhlung"/>
        <w:ind w:left="426" w:hanging="426"/>
      </w:pPr>
      <w:r w:rsidRPr="00AC1BA4">
        <w:t>Im Fall des Ausscheidens eines Vorstandsmitglieds nac</w:t>
      </w:r>
      <w:r w:rsidR="006A2E4C">
        <w:t>h Absatz 1 Buchstabe c) bis f)</w:t>
      </w:r>
      <w:r w:rsidRPr="00AC1BA4">
        <w:t xml:space="preserve"> und Absatz 4 Satz 2 tritt der jeweilige, bei mehreren gewählten Stellvertretern der zuerst gewählte Stellvertreter in dessen Rechte und Pflichten ein.</w:t>
      </w:r>
    </w:p>
    <w:p w:rsidR="00DA13C7" w:rsidRDefault="00DA13C7" w:rsidP="008E1E77">
      <w:pPr>
        <w:pStyle w:val="DLRGberschrift2"/>
      </w:pPr>
      <w:bookmarkStart w:id="32" w:name="_Toc532369873"/>
      <w:r>
        <w:t>§ 2</w:t>
      </w:r>
      <w:r w:rsidR="008E1E77">
        <w:t>3</w:t>
      </w:r>
      <w:r>
        <w:t xml:space="preserve"> Vertretungsbefugnis</w:t>
      </w:r>
      <w:bookmarkEnd w:id="32"/>
    </w:p>
    <w:p w:rsidR="00DA13C7" w:rsidRDefault="00DA13C7" w:rsidP="00F63984">
      <w:pPr>
        <w:pStyle w:val="DLRGAufzhlung"/>
        <w:numPr>
          <w:ilvl w:val="0"/>
          <w:numId w:val="26"/>
        </w:numPr>
        <w:ind w:left="426" w:hanging="426"/>
      </w:pPr>
      <w:r>
        <w:t xml:space="preserve">Vorstand im Sinne des § 26 BGB sind der Vorsitzende des </w:t>
      </w:r>
      <w:r w:rsidR="008E1E77" w:rsidRPr="008E1E77">
        <w:t xml:space="preserve">Kreisverbandes/Ortsverbandes </w:t>
      </w:r>
      <w:r>
        <w:t>und seine Stellvertreter. Jeder ist allein vertretungsberechtigt.</w:t>
      </w:r>
    </w:p>
    <w:p w:rsidR="00DA13C7" w:rsidRDefault="00DA13C7" w:rsidP="00F63984">
      <w:pPr>
        <w:pStyle w:val="DLRGAufzhlung"/>
        <w:numPr>
          <w:ilvl w:val="0"/>
          <w:numId w:val="26"/>
        </w:numPr>
        <w:ind w:left="426" w:hanging="426"/>
      </w:pPr>
      <w:r>
        <w:t xml:space="preserve">Vereinsintern wird vereinbart, dass die Stellvertreter des </w:t>
      </w:r>
      <w:r w:rsidR="008E1E77" w:rsidRPr="008E1E77">
        <w:t xml:space="preserve">Kreisverbandes/Ortsverbandes </w:t>
      </w:r>
      <w:r>
        <w:t xml:space="preserve">nur im nicht nachzuweisenden Verhinderungsfalle des Vorsitzenden des </w:t>
      </w:r>
      <w:r w:rsidR="008E1E77" w:rsidRPr="008E1E77">
        <w:t>Kreisverbandes/</w:t>
      </w:r>
      <w:r w:rsidR="008E1E77">
        <w:t xml:space="preserve"> </w:t>
      </w:r>
      <w:r w:rsidR="008E1E77" w:rsidRPr="008E1E77">
        <w:t xml:space="preserve">Ortsverbandes </w:t>
      </w:r>
      <w:r>
        <w:t>vertretungsberechtigt sind.</w:t>
      </w:r>
    </w:p>
    <w:p w:rsidR="00DA13C7" w:rsidRDefault="00DA13C7" w:rsidP="00F63984">
      <w:pPr>
        <w:pStyle w:val="DLRGAufzhlung"/>
        <w:numPr>
          <w:ilvl w:val="0"/>
          <w:numId w:val="26"/>
        </w:numPr>
        <w:ind w:left="426" w:hanging="426"/>
      </w:pPr>
      <w:r>
        <w:t xml:space="preserve">Der </w:t>
      </w:r>
      <w:r w:rsidR="008E1E77">
        <w:t xml:space="preserve">Vorsitzende des </w:t>
      </w:r>
      <w:r w:rsidR="008E1E77" w:rsidRPr="008E1E77">
        <w:t xml:space="preserve">Kreisverbandes/Ortsverbandes </w:t>
      </w:r>
      <w:r>
        <w:t xml:space="preserve">führt den Vorsitz im Vorstand des </w:t>
      </w:r>
      <w:r w:rsidR="008E1E77" w:rsidRPr="008E1E77">
        <w:t>Kreisverbandes/Ortsverbandes</w:t>
      </w:r>
      <w:r>
        <w:t>.</w:t>
      </w:r>
    </w:p>
    <w:p w:rsidR="00DA13C7" w:rsidRDefault="008E1E77" w:rsidP="008E1E77">
      <w:pPr>
        <w:pStyle w:val="DLRGberschrift2"/>
      </w:pPr>
      <w:bookmarkStart w:id="33" w:name="_Toc532369874"/>
      <w:r>
        <w:t>§ 24</w:t>
      </w:r>
      <w:r w:rsidR="00DA13C7">
        <w:t xml:space="preserve"> Amtszeit</w:t>
      </w:r>
      <w:bookmarkEnd w:id="33"/>
    </w:p>
    <w:p w:rsidR="00DA13C7" w:rsidRDefault="00DA13C7" w:rsidP="00F63984">
      <w:pPr>
        <w:pStyle w:val="DLRGAufzhlung"/>
        <w:numPr>
          <w:ilvl w:val="0"/>
          <w:numId w:val="27"/>
        </w:numPr>
        <w:ind w:left="426" w:hanging="426"/>
      </w:pPr>
      <w:r>
        <w:t xml:space="preserve">Die Amtszeit der Mitglieder des </w:t>
      </w:r>
      <w:r w:rsidR="00F63F9E">
        <w:t xml:space="preserve">Kreisverbandsvorstandes/Ortsverbandsvorstandes </w:t>
      </w:r>
      <w:r>
        <w:t xml:space="preserve">beträgt mindestens drei Jahre. </w:t>
      </w:r>
    </w:p>
    <w:p w:rsidR="00DA13C7" w:rsidRDefault="00DA13C7" w:rsidP="00F63984">
      <w:pPr>
        <w:pStyle w:val="DLRGAufzhlung"/>
        <w:numPr>
          <w:ilvl w:val="0"/>
          <w:numId w:val="27"/>
        </w:numPr>
        <w:ind w:left="426" w:hanging="426"/>
      </w:pPr>
      <w:r>
        <w:t>Sie beginnt mit der Annahme der Wahl und endet mit der Annahme der Wahl durch den Nachfolger.</w:t>
      </w:r>
    </w:p>
    <w:p w:rsidR="00DA13C7" w:rsidRDefault="001A035B" w:rsidP="00F63F9E">
      <w:pPr>
        <w:pStyle w:val="DLRGberschrift2"/>
      </w:pPr>
      <w:bookmarkStart w:id="34" w:name="_Toc532369875"/>
      <w:r>
        <w:t>§ 25</w:t>
      </w:r>
      <w:r w:rsidR="00DA13C7">
        <w:t xml:space="preserve"> Geschäftsverteilung</w:t>
      </w:r>
      <w:bookmarkEnd w:id="34"/>
    </w:p>
    <w:p w:rsidR="00DA13C7" w:rsidRPr="001A035B" w:rsidRDefault="00DA13C7" w:rsidP="00DA13C7">
      <w:pPr>
        <w:pStyle w:val="Blocktext"/>
        <w:tabs>
          <w:tab w:val="left" w:pos="1560"/>
        </w:tabs>
        <w:spacing w:before="120"/>
        <w:ind w:left="0"/>
        <w:rPr>
          <w:sz w:val="22"/>
          <w:szCs w:val="22"/>
        </w:rPr>
      </w:pPr>
      <w:r w:rsidRPr="001A035B">
        <w:rPr>
          <w:sz w:val="22"/>
          <w:szCs w:val="22"/>
        </w:rPr>
        <w:lastRenderedPageBreak/>
        <w:t xml:space="preserve">Der </w:t>
      </w:r>
      <w:r w:rsidR="001A035B" w:rsidRPr="001A035B">
        <w:rPr>
          <w:sz w:val="22"/>
          <w:szCs w:val="22"/>
        </w:rPr>
        <w:t xml:space="preserve">Kreisverbandsvorstand/Ortsverbandsvorstand </w:t>
      </w:r>
      <w:r w:rsidRPr="001A035B">
        <w:rPr>
          <w:sz w:val="22"/>
          <w:szCs w:val="22"/>
        </w:rPr>
        <w:t xml:space="preserve">legt zu Beginn der Wahlperiode die Zuständigkeiten und Verantwortlichkeiten fest und beschließt einen entsprechenden Geschäftsverteilungsplan. </w:t>
      </w:r>
    </w:p>
    <w:p w:rsidR="00DA13C7" w:rsidRDefault="00DA13C7" w:rsidP="001A035B">
      <w:pPr>
        <w:pStyle w:val="DLRGberschrift2"/>
      </w:pPr>
      <w:bookmarkStart w:id="35" w:name="_Toc532369876"/>
      <w:r>
        <w:t>§ 2</w:t>
      </w:r>
      <w:r w:rsidR="001A035B">
        <w:t>6</w:t>
      </w:r>
      <w:r>
        <w:t xml:space="preserve"> Ladungsfrist</w:t>
      </w:r>
      <w:bookmarkEnd w:id="35"/>
    </w:p>
    <w:p w:rsidR="00DA13C7" w:rsidRPr="001A035B" w:rsidRDefault="00783EB4" w:rsidP="00DA13C7">
      <w:pPr>
        <w:pStyle w:val="Blocktext"/>
        <w:tabs>
          <w:tab w:val="left" w:pos="1560"/>
        </w:tabs>
        <w:spacing w:before="120"/>
        <w:ind w:left="0"/>
        <w:rPr>
          <w:sz w:val="22"/>
          <w:szCs w:val="22"/>
        </w:rPr>
      </w:pPr>
      <w:r>
        <w:rPr>
          <w:sz w:val="22"/>
          <w:szCs w:val="22"/>
        </w:rPr>
        <w:t>¹</w:t>
      </w:r>
      <w:r w:rsidR="00920961" w:rsidRPr="00920961">
        <w:rPr>
          <w:sz w:val="22"/>
          <w:szCs w:val="22"/>
        </w:rPr>
        <w:t>Die Sitzungen des Kreisverbandsvorstandes/ Ortsverbandsvorstandes müssen mindestens drei Wochen vorher angekündigt werden; weiter  ist mindestens eine  Woche vorher unter Bekanntgabe der Tagesordnung und der Beschlussgegenstände einzuladen. ²§ 15 Absatz 1 Satz 2 und 3 sowie Absatz 2 gelten entsprechend.</w:t>
      </w:r>
    </w:p>
    <w:p w:rsidR="00581DB6" w:rsidRDefault="00581DB6" w:rsidP="001A035B">
      <w:pPr>
        <w:pStyle w:val="DLRGberschrift2"/>
      </w:pPr>
    </w:p>
    <w:p w:rsidR="00DA13C7" w:rsidRDefault="00DA13C7" w:rsidP="001A035B">
      <w:pPr>
        <w:pStyle w:val="DLRGberschrift2"/>
      </w:pPr>
      <w:bookmarkStart w:id="36" w:name="_Toc532369877"/>
      <w:r>
        <w:t>§ 2</w:t>
      </w:r>
      <w:r w:rsidR="001A035B">
        <w:t>7</w:t>
      </w:r>
      <w:r>
        <w:t xml:space="preserve"> Anzuwendende Vorschriften</w:t>
      </w:r>
      <w:bookmarkEnd w:id="36"/>
    </w:p>
    <w:p w:rsidR="00920961" w:rsidRPr="001A035B" w:rsidRDefault="00920961" w:rsidP="00DA13C7">
      <w:pPr>
        <w:pStyle w:val="Blocktext"/>
        <w:tabs>
          <w:tab w:val="left" w:pos="1560"/>
        </w:tabs>
        <w:spacing w:before="120"/>
        <w:ind w:left="0"/>
        <w:rPr>
          <w:sz w:val="22"/>
          <w:szCs w:val="22"/>
        </w:rPr>
      </w:pPr>
      <w:r w:rsidRPr="00920961">
        <w:rPr>
          <w:sz w:val="22"/>
          <w:szCs w:val="22"/>
        </w:rPr>
        <w:t>Für die Beschlussfähigkeit, die Beschlussfassung, für Abstimmungen sowie für Protokolle und Einsprüche dagegen gelten die Regelungen zur Kreisverbandsversammlung/ Ortsverbandsversammlung entsprechend mit der Maßgabe, dass die Antragsfrist zwei Wochen beträgt.</w:t>
      </w:r>
    </w:p>
    <w:p w:rsidR="00DA13C7" w:rsidRDefault="00DA13C7" w:rsidP="001A035B">
      <w:pPr>
        <w:pStyle w:val="DLRGberschrift1"/>
      </w:pPr>
      <w:bookmarkStart w:id="37" w:name="_Toc532369878"/>
      <w:r>
        <w:t>VII. Schieds</w:t>
      </w:r>
      <w:r w:rsidR="006A2E4C">
        <w:t>g</w:t>
      </w:r>
      <w:r>
        <w:t>ericht</w:t>
      </w:r>
      <w:bookmarkEnd w:id="37"/>
      <w:r>
        <w:t xml:space="preserve"> </w:t>
      </w:r>
    </w:p>
    <w:p w:rsidR="00DA13C7" w:rsidRDefault="00DA13C7" w:rsidP="001A035B">
      <w:pPr>
        <w:pStyle w:val="DLRGberschrift2"/>
      </w:pPr>
      <w:bookmarkStart w:id="38" w:name="_Toc532369879"/>
      <w:r>
        <w:t>§ 2</w:t>
      </w:r>
      <w:r w:rsidR="001A035B">
        <w:t>8</w:t>
      </w:r>
      <w:r>
        <w:t xml:space="preserve"> Aufgaben</w:t>
      </w:r>
      <w:bookmarkEnd w:id="38"/>
    </w:p>
    <w:p w:rsidR="00DA13C7" w:rsidRDefault="001A035B" w:rsidP="00F63984">
      <w:pPr>
        <w:pStyle w:val="DLRGAufzhlung"/>
        <w:numPr>
          <w:ilvl w:val="0"/>
          <w:numId w:val="28"/>
        </w:numPr>
        <w:ind w:left="426" w:hanging="426"/>
      </w:pPr>
      <w:r w:rsidRPr="001A035B">
        <w:t>V</w:t>
      </w:r>
      <w:r w:rsidR="006A2E4C">
        <w:t xml:space="preserve">erbandsinterne Schiedsgerichte </w:t>
      </w:r>
      <w:r w:rsidR="00DA13C7">
        <w:t>haben auf allen Gliederungsebenen die Aufgabe, das Ansehen der DLRG zu wahren und Verstöße hiergegen zu ahnden, und zwar insbesondere in folgenden Fällen:</w:t>
      </w:r>
    </w:p>
    <w:p w:rsidR="00DA13C7" w:rsidRDefault="00DA13C7" w:rsidP="006A2E4C">
      <w:pPr>
        <w:pStyle w:val="DLRAufzhlung2"/>
        <w:numPr>
          <w:ilvl w:val="0"/>
          <w:numId w:val="29"/>
        </w:numPr>
      </w:pPr>
      <w:r>
        <w:t>Beleidigungen, üble Nachrede oder Verleumdung der DLRG, ihrer Gliederungen, ihrer satzungsgemäßen Organe und deren Mitglieder, soweit sie sich auf deren Tätigkeit in der DLRG beziehen</w:t>
      </w:r>
      <w:r w:rsidR="006A2E4C" w:rsidRPr="006A2E4C">
        <w:t xml:space="preserve"> und soweit das beleidigte Mitglied den Spruch des Schiedsgerichtes vor Ausspruch als bindend anerkennt,</w:t>
      </w:r>
      <w:r>
        <w:t xml:space="preserve"> </w:t>
      </w:r>
    </w:p>
    <w:p w:rsidR="00DA13C7" w:rsidRDefault="00DA13C7" w:rsidP="006A2E4C">
      <w:pPr>
        <w:pStyle w:val="DLRAufzhlung2"/>
        <w:numPr>
          <w:ilvl w:val="0"/>
          <w:numId w:val="29"/>
        </w:numPr>
      </w:pPr>
      <w:r>
        <w:t xml:space="preserve">Handlungen </w:t>
      </w:r>
      <w:r w:rsidR="006A2E4C" w:rsidRPr="006A2E4C">
        <w:t xml:space="preserve">oder Unterlassungen </w:t>
      </w:r>
      <w:r>
        <w:t>von Mitgliedern und/oder Gliederungen, die der DLRG oder ihren Gliederungen Schaden zugefügt haben oder geeignet sind, solchen zuzufügen oder das Ansehen der DLRG zu schädigen, sowie die Regelung der Folgen dieser Handlungen; soweit Mitglieder finanziell geschädigt sind</w:t>
      </w:r>
      <w:r w:rsidR="006A2E4C">
        <w:t>,</w:t>
      </w:r>
      <w:r w:rsidR="006A2E4C" w:rsidRPr="006A2E4C">
        <w:t xml:space="preserve"> jedoch nur, falls diese sich vor dem Spruch des Schiedsgerichtes diesem als bindend unterworfen haben.</w:t>
      </w:r>
      <w:r>
        <w:t>.</w:t>
      </w:r>
    </w:p>
    <w:p w:rsidR="001A035B" w:rsidRDefault="001A035B" w:rsidP="006A2E4C">
      <w:pPr>
        <w:pStyle w:val="DLRAufzhlung2"/>
        <w:numPr>
          <w:ilvl w:val="0"/>
          <w:numId w:val="29"/>
        </w:numPr>
        <w:ind w:left="709" w:hanging="283"/>
      </w:pPr>
      <w:r w:rsidRPr="00EB4F88">
        <w:t>Verstöße gegen die in § 2 Abs. 5 genannten Grundsätze</w:t>
      </w:r>
      <w:r w:rsidR="00EB4F88">
        <w:t>.</w:t>
      </w:r>
    </w:p>
    <w:p w:rsidR="00DA13C7" w:rsidRDefault="006A2E4C" w:rsidP="004B23D5">
      <w:pPr>
        <w:pStyle w:val="DLRGAufzhlung"/>
        <w:ind w:left="426" w:hanging="426"/>
      </w:pPr>
      <w:r>
        <w:t xml:space="preserve">a) </w:t>
      </w:r>
      <w:r>
        <w:tab/>
      </w:r>
      <w:r w:rsidR="00DA13C7">
        <w:t xml:space="preserve">Sie haben ferner die Aufgabe, anstelle der ordentlichen Gerichtsbarkeit alle </w:t>
      </w:r>
      <w:r>
        <w:tab/>
      </w:r>
      <w:r w:rsidR="00DA13C7">
        <w:t xml:space="preserve">Streitigkeiten zwischen Mitgliedern untereinander, zwischen Mitgliedern und </w:t>
      </w:r>
      <w:r>
        <w:tab/>
      </w:r>
      <w:r w:rsidR="00DA13C7">
        <w:t>Gliederungen und zwischen Gliederungen untereinander zu entscheiden, soweit es sich</w:t>
      </w:r>
      <w:r>
        <w:tab/>
      </w:r>
      <w:r w:rsidR="00DA13C7">
        <w:t>um Rechte und Pflichten handelt, die sich aus dieser Satzung</w:t>
      </w:r>
      <w:r w:rsidRPr="006A2E4C">
        <w:t xml:space="preserve">, </w:t>
      </w:r>
      <w:r>
        <w:t xml:space="preserve">der Satzung des </w:t>
      </w:r>
      <w:r w:rsidR="004B23D5">
        <w:tab/>
      </w:r>
      <w:r>
        <w:t>Bundesverbandes</w:t>
      </w:r>
      <w:r w:rsidR="00DA13C7">
        <w:t>, den Satzungen der</w:t>
      </w:r>
      <w:r>
        <w:t xml:space="preserve"> </w:t>
      </w:r>
      <w:r w:rsidR="00DA13C7">
        <w:lastRenderedPageBreak/>
        <w:t xml:space="preserve">Landesverbände oder deren Untergliederungen </w:t>
      </w:r>
      <w:r w:rsidR="004B23D5">
        <w:tab/>
      </w:r>
      <w:r w:rsidR="00DA13C7">
        <w:t>sowie aus weiteren satzungsgemäßen</w:t>
      </w:r>
      <w:r>
        <w:t xml:space="preserve"> </w:t>
      </w:r>
      <w:r w:rsidR="00DA13C7">
        <w:t xml:space="preserve">Regelwerken und/oder Beschlüssen </w:t>
      </w:r>
      <w:r w:rsidR="004B23D5">
        <w:tab/>
      </w:r>
      <w:r>
        <w:t>satzungsgemäßer Organe ergeben.</w:t>
      </w:r>
    </w:p>
    <w:p w:rsidR="004B23D5" w:rsidRDefault="006A2E4C" w:rsidP="004B23D5">
      <w:pPr>
        <w:pStyle w:val="DLRGAufzhlung"/>
        <w:numPr>
          <w:ilvl w:val="0"/>
          <w:numId w:val="0"/>
        </w:numPr>
        <w:ind w:left="709" w:hanging="283"/>
      </w:pPr>
      <w:r>
        <w:t>b)</w:t>
      </w:r>
      <w:r>
        <w:tab/>
      </w:r>
      <w:r w:rsidR="004B23D5" w:rsidRPr="004B23D5">
        <w:rPr>
          <w:vertAlign w:val="superscript"/>
        </w:rPr>
        <w:t>1</w:t>
      </w:r>
      <w:r w:rsidR="004B23D5">
        <w:t>Außerdem haben sie die Aufgabe, anstelle der ordentlichen Gerichtsbarkeit ein Mitglied einstweilen von der ausgeübten Wahlfunktion zu suspendieren oder die Suspendierung gem. Abs. 7 zu bestätigen, soweit das Mitglied im Rahmen seiner Wahlfunktion</w:t>
      </w:r>
    </w:p>
    <w:p w:rsidR="004B23D5" w:rsidRDefault="004B23D5" w:rsidP="004B23D5">
      <w:pPr>
        <w:pStyle w:val="DLRGAufzhlung"/>
        <w:numPr>
          <w:ilvl w:val="0"/>
          <w:numId w:val="0"/>
        </w:numPr>
        <w:ind w:left="709"/>
      </w:pPr>
      <w:r>
        <w:t>• seine Pflichten aus der Satzung oder aus den Beschlüssen satzungsgemäßer Gremien durch Handlungen oder Unterlassungen grob verletzt oder</w:t>
      </w:r>
    </w:p>
    <w:p w:rsidR="004B23D5" w:rsidRDefault="004B23D5" w:rsidP="004B23D5">
      <w:pPr>
        <w:pStyle w:val="DLRGAufzhlung"/>
        <w:numPr>
          <w:ilvl w:val="0"/>
          <w:numId w:val="0"/>
        </w:numPr>
        <w:ind w:left="709"/>
      </w:pPr>
      <w:r>
        <w:t>• sonstige wichtige Interessen der DLRG gefährdet sind oder</w:t>
      </w:r>
    </w:p>
    <w:p w:rsidR="004B23D5" w:rsidRDefault="004B23D5" w:rsidP="004B23D5">
      <w:pPr>
        <w:pStyle w:val="DLRGAufzhlung"/>
        <w:numPr>
          <w:ilvl w:val="0"/>
          <w:numId w:val="0"/>
        </w:numPr>
        <w:ind w:left="709"/>
      </w:pPr>
      <w:r>
        <w:t>• das Mitglied im Rahmen seiner Wahlfunktion für die DLRG ein entsprechendes Verhalten bei anderen Mitgliedern duldet, obwohl es dies unterbinden könnte.</w:t>
      </w:r>
    </w:p>
    <w:p w:rsidR="004B23D5" w:rsidRDefault="004B23D5" w:rsidP="004B23D5">
      <w:pPr>
        <w:pStyle w:val="DLRGAufzhlung"/>
        <w:numPr>
          <w:ilvl w:val="0"/>
          <w:numId w:val="0"/>
        </w:numPr>
        <w:ind w:left="709" w:hanging="283"/>
      </w:pPr>
      <w:r>
        <w:tab/>
      </w:r>
      <w:r w:rsidR="0080579F">
        <w:rPr>
          <w:vertAlign w:val="superscript"/>
        </w:rPr>
        <w:t>2</w:t>
      </w:r>
      <w:r>
        <w:t>Die Entscheidung hat sofortige Wirkung.</w:t>
      </w:r>
    </w:p>
    <w:p w:rsidR="004B23D5" w:rsidRDefault="004B23D5" w:rsidP="004B23D5">
      <w:pPr>
        <w:pStyle w:val="DLRAufzhlung2"/>
        <w:numPr>
          <w:ilvl w:val="0"/>
          <w:numId w:val="37"/>
        </w:numPr>
      </w:pPr>
      <w:r>
        <w:t>Die Schiedsgerichte entscheiden ebenfalls über den Ausschluss von Gliederungen gemäß § 10 Abs. 5 und 6 der Satzung</w:t>
      </w:r>
      <w:r w:rsidR="00303304">
        <w:t xml:space="preserve"> der DLRG</w:t>
      </w:r>
      <w:r>
        <w:t>.</w:t>
      </w:r>
    </w:p>
    <w:p w:rsidR="004B23D5" w:rsidRDefault="004B23D5" w:rsidP="004B23D5">
      <w:pPr>
        <w:pStyle w:val="DLRAufzhlung2"/>
        <w:numPr>
          <w:ilvl w:val="0"/>
          <w:numId w:val="37"/>
        </w:numPr>
      </w:pPr>
      <w:r>
        <w:t>Auf Antrag kann die Mitgliedschaft einzelner natürlicher oder juristischer Personen in anderen Gliederungen fortgeführt werden, wenn das Mitglied dies beantragt und die aufnehmende Gliederung dem zustimmt.</w:t>
      </w:r>
    </w:p>
    <w:p w:rsidR="004B23D5" w:rsidRDefault="004B23D5" w:rsidP="004B23D5">
      <w:pPr>
        <w:pStyle w:val="DLRAufzhlung2"/>
        <w:numPr>
          <w:ilvl w:val="0"/>
          <w:numId w:val="37"/>
        </w:numPr>
      </w:pPr>
      <w:r>
        <w:t>Zum Zwecke der Durchsetzung seiner Entscheidung kann das Schiedsgericht alle geeigneten Auflagen und Maßnahmen verhängen.</w:t>
      </w:r>
    </w:p>
    <w:p w:rsidR="00EB4F88" w:rsidRDefault="00EB4F88" w:rsidP="00920961">
      <w:pPr>
        <w:pStyle w:val="DLRGAufzhlung"/>
        <w:ind w:left="426" w:hanging="426"/>
      </w:pPr>
      <w:r w:rsidRPr="00EB4F88">
        <w:rPr>
          <w:vertAlign w:val="superscript"/>
        </w:rPr>
        <w:t>1</w:t>
      </w:r>
      <w:r w:rsidR="00DA13C7">
        <w:t>Sie entscheiden über die Anfechtung von Beschlüssen der Organe</w:t>
      </w:r>
      <w:r>
        <w:t xml:space="preserve">. </w:t>
      </w:r>
      <w:r w:rsidRPr="00EB4F88">
        <w:rPr>
          <w:vertAlign w:val="superscript"/>
        </w:rPr>
        <w:t>2</w:t>
      </w:r>
      <w:r>
        <w:t xml:space="preserve">Im Falle einer Anfechtung eines Beschlusses kann das Schiedsgericht bis zu seiner endgültigen Entscheidung die aufschiebende Wirkung der Anfechtung durch Beschluss anordnen. </w:t>
      </w:r>
      <w:r w:rsidRPr="00EB4F88">
        <w:rPr>
          <w:vertAlign w:val="superscript"/>
        </w:rPr>
        <w:t>3</w:t>
      </w:r>
      <w:r>
        <w:t>Hält es die Anfechtung für begründet, hebt es den Beschluss auf.</w:t>
      </w:r>
      <w:r w:rsidR="00DA13C7">
        <w:t xml:space="preserve"> </w:t>
      </w:r>
    </w:p>
    <w:p w:rsidR="00DA13C7" w:rsidRDefault="00EB4F88" w:rsidP="004B23D5">
      <w:pPr>
        <w:pStyle w:val="DLRGAufzhlung"/>
        <w:ind w:left="426" w:hanging="426"/>
      </w:pPr>
      <w:r>
        <w:t>Ferner ahndet das Schiedsgericht der Bundesebene Verletzungen der Anti-Doping-Bestimmungen der Anti-Doping-Ordnung der DLRG und des rettungssportlichen Regelwerks der DLRG</w:t>
      </w:r>
      <w:r w:rsidR="004B23D5">
        <w:t xml:space="preserve"> </w:t>
      </w:r>
      <w:r w:rsidR="004B23D5" w:rsidRPr="004B23D5">
        <w:t>und gegen Bestimmungen des §</w:t>
      </w:r>
      <w:r w:rsidR="004B23D5">
        <w:t xml:space="preserve"> 10 Abs. 5 der Satzung der DLRG</w:t>
      </w:r>
      <w:r>
        <w:t>.</w:t>
      </w:r>
    </w:p>
    <w:p w:rsidR="004B23D5" w:rsidRDefault="004B23D5" w:rsidP="004B23D5">
      <w:pPr>
        <w:pStyle w:val="DLRGAufzhlung"/>
        <w:ind w:left="426" w:hanging="426"/>
      </w:pPr>
      <w:r w:rsidRPr="004B23D5">
        <w:t>Sie entscheiden außerdem in allen sonstigen Fällen, in denen sich die Beteiligten dem Spruch des Schiedsgerichtes unterworfen haben.</w:t>
      </w:r>
    </w:p>
    <w:p w:rsidR="004B23D5" w:rsidRDefault="004B23D5" w:rsidP="004B23D5">
      <w:pPr>
        <w:pStyle w:val="DLRGAufzhlung"/>
        <w:ind w:left="426" w:hanging="426"/>
      </w:pPr>
      <w:r w:rsidRPr="004B23D5">
        <w:rPr>
          <w:vertAlign w:val="superscript"/>
        </w:rPr>
        <w:t>1</w:t>
      </w:r>
      <w:r w:rsidRPr="004B23D5">
        <w:t xml:space="preserve">Das Recht zur Anrufung des Schiedsgerichts und jeder in seine Zuständigkeit fallende Anspruch sind verwirkt, wenn zwischen dem Zeitpunkt, zu dem dem Antragsberechtigten die für eine sachgerechte Entscheidung erforderlichen Informationen vorliegen und der Anrufung des Schiedsgerichts mehr als 12 Monate verstrichen sind. </w:t>
      </w:r>
      <w:r w:rsidRPr="004B23D5">
        <w:rPr>
          <w:vertAlign w:val="superscript"/>
        </w:rPr>
        <w:t>2</w:t>
      </w:r>
      <w:r w:rsidRPr="004B23D5">
        <w:t xml:space="preserve">Die Anrufung einer Schlichtungsstelle unterbricht diese Frist. </w:t>
      </w:r>
      <w:r w:rsidRPr="004B23D5">
        <w:rPr>
          <w:vertAlign w:val="superscript"/>
        </w:rPr>
        <w:t>3</w:t>
      </w:r>
      <w:r w:rsidRPr="004B23D5">
        <w:t>Für Verfahren in Anti-Doping-Angelegenheiten gelten die Fristen der Anti-Doping-Ordnung der DLRG.</w:t>
      </w:r>
    </w:p>
    <w:p w:rsidR="004B23D5" w:rsidRDefault="004B23D5" w:rsidP="004B23D5">
      <w:pPr>
        <w:pStyle w:val="DLRGAufzhlung"/>
        <w:ind w:left="426" w:hanging="426"/>
      </w:pPr>
      <w:r w:rsidRPr="004B23D5">
        <w:rPr>
          <w:vertAlign w:val="superscript"/>
        </w:rPr>
        <w:t>1</w:t>
      </w:r>
      <w:r w:rsidRPr="004B23D5">
        <w:t xml:space="preserve">Im Falle der Suspendierung vertretungsberechtigter Vorstandsmitglieder muss innerhalb einer Woche nach Zustellung des Beschlusses ein Antrag gemäß § 5 </w:t>
      </w:r>
      <w:r w:rsidR="00303304">
        <w:rPr>
          <w:rFonts w:ascii="Arial" w:hAnsi="Arial" w:cs="Arial"/>
          <w:color w:val="000000"/>
          <w:sz w:val="20"/>
          <w:szCs w:val="20"/>
        </w:rPr>
        <w:t>der Schiedsordnung der DLRG</w:t>
      </w:r>
      <w:r w:rsidR="00303304" w:rsidRPr="004B23D5">
        <w:t xml:space="preserve"> </w:t>
      </w:r>
      <w:r w:rsidRPr="004B23D5">
        <w:t xml:space="preserve">auf Bestätigung des Beschlusses bei dem zuständigen Schiedsgericht eingereicht werden, das </w:t>
      </w:r>
      <w:r w:rsidRPr="004B23D5">
        <w:lastRenderedPageBreak/>
        <w:t xml:space="preserve">unverzüglich zu entscheiden hat. </w:t>
      </w:r>
      <w:r w:rsidRPr="004B23D5">
        <w:rPr>
          <w:vertAlign w:val="superscript"/>
        </w:rPr>
        <w:t>2</w:t>
      </w:r>
      <w:r w:rsidRPr="004B23D5">
        <w:t>Das suspendierte Mitglied bleibt bis zur endgültigen Entscheidung des Schiedsgerichts von der Amtsführung ausgeschlossen.</w:t>
      </w:r>
    </w:p>
    <w:p w:rsidR="00DA13C7" w:rsidRDefault="00DA13C7" w:rsidP="00EB4F88">
      <w:pPr>
        <w:pStyle w:val="DLRGAufzhlung"/>
        <w:ind w:left="426" w:hanging="426"/>
      </w:pPr>
      <w:r>
        <w:t>Gegen ein Mitglied kann das Schiedsgericht im Rahmen seiner Zuständigkeit wahlweise folgende Ordnungsmaßnahmen einzeln oder gleichzeitig verhängen:</w:t>
      </w:r>
    </w:p>
    <w:p w:rsidR="00DA13C7" w:rsidRDefault="00DA13C7" w:rsidP="00920961">
      <w:pPr>
        <w:pStyle w:val="DLRAufzhlung2"/>
        <w:numPr>
          <w:ilvl w:val="0"/>
          <w:numId w:val="30"/>
        </w:numPr>
        <w:ind w:left="851" w:hanging="425"/>
      </w:pPr>
      <w:r>
        <w:t xml:space="preserve">Rüge oder </w:t>
      </w:r>
      <w:r w:rsidR="00EB4F88">
        <w:t>Verwarnung, mit ggfs. entsprechender Veröffentlichung gemäß WADA und NADA-Code,</w:t>
      </w:r>
    </w:p>
    <w:p w:rsidR="00DA13C7" w:rsidRDefault="00DA13C7" w:rsidP="00920961">
      <w:pPr>
        <w:pStyle w:val="DLRAufzhlung2"/>
        <w:numPr>
          <w:ilvl w:val="0"/>
          <w:numId w:val="30"/>
        </w:numPr>
        <w:ind w:left="851" w:hanging="425"/>
      </w:pPr>
      <w:r>
        <w:t xml:space="preserve">zeitliches oder dauerndes Verbot des Zutritts zu bestimmten oder allen Einrichtungen und Veranstaltungen, ausgenommen Zusammenkünfte der Organe, </w:t>
      </w:r>
    </w:p>
    <w:p w:rsidR="00DA13C7" w:rsidRDefault="00DA13C7" w:rsidP="00920961">
      <w:pPr>
        <w:pStyle w:val="DLRAufzhlung2"/>
        <w:numPr>
          <w:ilvl w:val="0"/>
          <w:numId w:val="30"/>
        </w:numPr>
        <w:ind w:left="851" w:hanging="425"/>
      </w:pPr>
      <w:r>
        <w:t xml:space="preserve">befristeter oder dauernder Ausschluss von Wahlfunktionen, </w:t>
      </w:r>
    </w:p>
    <w:p w:rsidR="00DA13C7" w:rsidRDefault="00DA13C7" w:rsidP="00920961">
      <w:pPr>
        <w:pStyle w:val="DLRAufzhlung2"/>
        <w:numPr>
          <w:ilvl w:val="0"/>
          <w:numId w:val="30"/>
        </w:numPr>
        <w:ind w:left="851" w:hanging="425"/>
      </w:pPr>
      <w:r>
        <w:t xml:space="preserve">befristeter oder dauernder Ausschluss aus der DLRG, </w:t>
      </w:r>
    </w:p>
    <w:p w:rsidR="00DA13C7" w:rsidRDefault="00DA13C7" w:rsidP="00920961">
      <w:pPr>
        <w:pStyle w:val="DLRAufzhlung2"/>
        <w:numPr>
          <w:ilvl w:val="0"/>
          <w:numId w:val="30"/>
        </w:numPr>
        <w:ind w:left="851" w:hanging="425"/>
      </w:pPr>
      <w:r>
        <w:t xml:space="preserve">Aberkennung ausgesprochener Ehrungen, </w:t>
      </w:r>
    </w:p>
    <w:p w:rsidR="00EB4F88" w:rsidRDefault="00DA13C7" w:rsidP="00920961">
      <w:pPr>
        <w:pStyle w:val="DLRAufzhlung2"/>
        <w:numPr>
          <w:ilvl w:val="0"/>
          <w:numId w:val="30"/>
        </w:numPr>
        <w:ind w:left="851" w:hanging="425"/>
      </w:pPr>
      <w:r>
        <w:t>zeitliche oder lebenslängliche Wettkampfsperre.</w:t>
      </w:r>
    </w:p>
    <w:p w:rsidR="00DA13C7" w:rsidRDefault="00DA13C7" w:rsidP="00EB4F88">
      <w:pPr>
        <w:pStyle w:val="DLRGberschrift2"/>
      </w:pPr>
      <w:bookmarkStart w:id="39" w:name="_Toc532369880"/>
      <w:r>
        <w:t>§ 2</w:t>
      </w:r>
      <w:r w:rsidR="00EB4F88">
        <w:t>9</w:t>
      </w:r>
      <w:r>
        <w:t xml:space="preserve"> Zuständiges </w:t>
      </w:r>
      <w:r w:rsidR="004B23D5" w:rsidRPr="004B23D5">
        <w:t>Schiedsgericht und Schiedsstelle</w:t>
      </w:r>
      <w:bookmarkEnd w:id="39"/>
    </w:p>
    <w:p w:rsidR="00DA13C7" w:rsidRDefault="004B23D5" w:rsidP="00DA13C7">
      <w:pPr>
        <w:pStyle w:val="Blocktext"/>
        <w:tabs>
          <w:tab w:val="left" w:pos="1560"/>
        </w:tabs>
        <w:spacing w:before="120"/>
        <w:ind w:left="0"/>
        <w:rPr>
          <w:sz w:val="22"/>
          <w:szCs w:val="22"/>
        </w:rPr>
      </w:pPr>
      <w:r>
        <w:rPr>
          <w:sz w:val="22"/>
          <w:szCs w:val="22"/>
        </w:rPr>
        <w:t>Die Aufgaben des Schieds</w:t>
      </w:r>
      <w:r w:rsidR="00DA13C7" w:rsidRPr="00EB4F88">
        <w:rPr>
          <w:sz w:val="22"/>
          <w:szCs w:val="22"/>
        </w:rPr>
        <w:t xml:space="preserve">gerichts des DLRG KV/OV </w:t>
      </w:r>
      <w:r w:rsidR="00EB4F88">
        <w:rPr>
          <w:sz w:val="22"/>
          <w:szCs w:val="22"/>
        </w:rPr>
        <w:t>…</w:t>
      </w:r>
      <w:r w:rsidR="00DA13C7" w:rsidRPr="00EB4F88">
        <w:rPr>
          <w:sz w:val="22"/>
          <w:szCs w:val="22"/>
        </w:rPr>
        <w:t xml:space="preserve"> e.V. werden dem entsprechenden Gericht des </w:t>
      </w:r>
      <w:r w:rsidR="00EB4F88">
        <w:rPr>
          <w:sz w:val="22"/>
          <w:szCs w:val="22"/>
        </w:rPr>
        <w:t xml:space="preserve">DLRG </w:t>
      </w:r>
      <w:r w:rsidR="00DA13C7" w:rsidRPr="00EB4F88">
        <w:rPr>
          <w:sz w:val="22"/>
          <w:szCs w:val="22"/>
        </w:rPr>
        <w:t>Bezirk</w:t>
      </w:r>
      <w:r w:rsidR="00EB4F88">
        <w:rPr>
          <w:sz w:val="22"/>
          <w:szCs w:val="22"/>
        </w:rPr>
        <w:t xml:space="preserve"> …. e.V.</w:t>
      </w:r>
      <w:r w:rsidR="00DA13C7" w:rsidRPr="00EB4F88">
        <w:rPr>
          <w:sz w:val="22"/>
          <w:szCs w:val="22"/>
        </w:rPr>
        <w:t>, hilfsweise des DLRG LV Bayerns e.V. übertragen.</w:t>
      </w:r>
    </w:p>
    <w:p w:rsidR="00B70135" w:rsidRDefault="00B70135" w:rsidP="00B70135">
      <w:pPr>
        <w:pStyle w:val="DLRGberschrift2"/>
      </w:pPr>
      <w:bookmarkStart w:id="40" w:name="_Toc532369881"/>
      <w:r>
        <w:t>§ 30 Kostentragung</w:t>
      </w:r>
      <w:bookmarkEnd w:id="40"/>
    </w:p>
    <w:p w:rsidR="00B70135" w:rsidRDefault="004B23D5" w:rsidP="00B70135">
      <w:pPr>
        <w:pStyle w:val="Blocktext"/>
        <w:tabs>
          <w:tab w:val="left" w:pos="1560"/>
        </w:tabs>
        <w:spacing w:before="120"/>
        <w:ind w:left="0"/>
        <w:rPr>
          <w:sz w:val="22"/>
          <w:szCs w:val="22"/>
        </w:rPr>
      </w:pPr>
      <w:r w:rsidRPr="004B23D5">
        <w:rPr>
          <w:sz w:val="22"/>
          <w:szCs w:val="22"/>
          <w:vertAlign w:val="superscript"/>
        </w:rPr>
        <w:t>1</w:t>
      </w:r>
      <w:r w:rsidRPr="004B23D5">
        <w:rPr>
          <w:sz w:val="22"/>
          <w:szCs w:val="22"/>
        </w:rPr>
        <w:t xml:space="preserve">Antragsteller sind für die Anrufung des Schiedsgerichts und für die Durchführung von Beweisaufnahmen kostenvorschusspflichtig. </w:t>
      </w:r>
      <w:r w:rsidRPr="004B23D5">
        <w:rPr>
          <w:sz w:val="22"/>
          <w:szCs w:val="22"/>
          <w:vertAlign w:val="superscript"/>
        </w:rPr>
        <w:t>2</w:t>
      </w:r>
      <w:r w:rsidRPr="004B23D5">
        <w:rPr>
          <w:sz w:val="22"/>
          <w:szCs w:val="22"/>
        </w:rPr>
        <w:t>Das Gericht kann seine weitere Tätigkeit von der Einzahlung abhängig machen.</w:t>
      </w:r>
    </w:p>
    <w:p w:rsidR="00B70135" w:rsidRPr="00B70135" w:rsidRDefault="00B70135" w:rsidP="00B70135">
      <w:pPr>
        <w:pStyle w:val="DLRGberschrift2"/>
      </w:pPr>
      <w:bookmarkStart w:id="41" w:name="_Toc532369882"/>
      <w:r w:rsidRPr="00B70135">
        <w:t>§ 31 Schiedsordnung</w:t>
      </w:r>
      <w:bookmarkEnd w:id="41"/>
    </w:p>
    <w:p w:rsidR="00571495" w:rsidRDefault="00B70135" w:rsidP="004835CE">
      <w:pPr>
        <w:pStyle w:val="Blocktext"/>
        <w:tabs>
          <w:tab w:val="left" w:pos="1560"/>
        </w:tabs>
        <w:spacing w:before="120"/>
        <w:ind w:left="0"/>
      </w:pPr>
      <w:r w:rsidRPr="00B70135">
        <w:rPr>
          <w:sz w:val="22"/>
          <w:szCs w:val="22"/>
        </w:rPr>
        <w:t>Im Übrigen regelt die Zusammensetzung der Schiedsgerichte, die</w:t>
      </w:r>
      <w:r>
        <w:rPr>
          <w:sz w:val="22"/>
          <w:szCs w:val="22"/>
        </w:rPr>
        <w:t xml:space="preserve"> </w:t>
      </w:r>
      <w:r w:rsidRPr="00B70135">
        <w:rPr>
          <w:sz w:val="22"/>
          <w:szCs w:val="22"/>
        </w:rPr>
        <w:t xml:space="preserve">Wahl der Mitglieder sowie dessen Aufgaben und das Verfahren </w:t>
      </w:r>
      <w:r w:rsidR="00D54A86" w:rsidRPr="00D54A86">
        <w:rPr>
          <w:sz w:val="22"/>
          <w:szCs w:val="22"/>
        </w:rPr>
        <w:t xml:space="preserve">sowie die Kostenregelung eine Schiedsordnung </w:t>
      </w:r>
      <w:r w:rsidRPr="00B70135">
        <w:rPr>
          <w:sz w:val="22"/>
          <w:szCs w:val="22"/>
        </w:rPr>
        <w:t>der DLRG, die vom Präsidialrat</w:t>
      </w:r>
      <w:r>
        <w:rPr>
          <w:sz w:val="22"/>
          <w:szCs w:val="22"/>
        </w:rPr>
        <w:t xml:space="preserve"> des Bundesverbandes</w:t>
      </w:r>
      <w:r w:rsidRPr="00B70135">
        <w:rPr>
          <w:sz w:val="22"/>
          <w:szCs w:val="22"/>
        </w:rPr>
        <w:t xml:space="preserve"> beschlossen und</w:t>
      </w:r>
      <w:r>
        <w:rPr>
          <w:sz w:val="22"/>
          <w:szCs w:val="22"/>
        </w:rPr>
        <w:t xml:space="preserve"> </w:t>
      </w:r>
      <w:r w:rsidRPr="00B70135">
        <w:rPr>
          <w:sz w:val="22"/>
          <w:szCs w:val="22"/>
        </w:rPr>
        <w:t>beim Registergericht hinterlegt wird.</w:t>
      </w:r>
    </w:p>
    <w:p w:rsidR="00DA13C7" w:rsidRDefault="00DA13C7" w:rsidP="00B70135">
      <w:pPr>
        <w:pStyle w:val="DLRGberschrift2"/>
      </w:pPr>
      <w:bookmarkStart w:id="42" w:name="_Toc532369883"/>
      <w:r>
        <w:t xml:space="preserve">§ </w:t>
      </w:r>
      <w:r w:rsidR="001D7E88">
        <w:t>32</w:t>
      </w:r>
      <w:r>
        <w:t xml:space="preserve"> Ordentlicher Rechtsweg</w:t>
      </w:r>
      <w:bookmarkEnd w:id="42"/>
    </w:p>
    <w:p w:rsidR="00DA13C7" w:rsidRPr="001D7E88" w:rsidRDefault="00DA13C7" w:rsidP="00DA13C7">
      <w:pPr>
        <w:pStyle w:val="Blocktext"/>
        <w:tabs>
          <w:tab w:val="left" w:pos="1560"/>
        </w:tabs>
        <w:spacing w:before="120"/>
        <w:ind w:left="0"/>
        <w:rPr>
          <w:sz w:val="22"/>
          <w:szCs w:val="22"/>
        </w:rPr>
      </w:pPr>
      <w:r w:rsidRPr="001D7E88">
        <w:rPr>
          <w:sz w:val="22"/>
          <w:szCs w:val="22"/>
        </w:rPr>
        <w:t>Im Falle der Unzuständigkeit des Schiedsgerichts und/oder zur Überprüfung der Wirksamkeit des Schiedsspruches ist die Anrufung des ordentlichen Gerichts erst nach Ausschöpfung des vereinsinternen Rechts- und Schiedsweges möglich.</w:t>
      </w:r>
    </w:p>
    <w:p w:rsidR="00DA13C7" w:rsidRDefault="00DA13C7" w:rsidP="001D7E88">
      <w:pPr>
        <w:pStyle w:val="DLRGberschrift1"/>
      </w:pPr>
      <w:bookmarkStart w:id="43" w:name="_Toc532369884"/>
      <w:r>
        <w:t>VIII. Kommissionen</w:t>
      </w:r>
      <w:bookmarkEnd w:id="43"/>
      <w:r>
        <w:t xml:space="preserve"> </w:t>
      </w:r>
    </w:p>
    <w:p w:rsidR="00DA13C7" w:rsidRDefault="00DA13C7" w:rsidP="001D7E88">
      <w:pPr>
        <w:pStyle w:val="DLRGberschrift2"/>
      </w:pPr>
      <w:bookmarkStart w:id="44" w:name="_Toc532369885"/>
      <w:r>
        <w:t>§ 3</w:t>
      </w:r>
      <w:r w:rsidR="001D7E88">
        <w:t>3</w:t>
      </w:r>
      <w:r>
        <w:t xml:space="preserve"> Kommissionen</w:t>
      </w:r>
      <w:bookmarkEnd w:id="44"/>
    </w:p>
    <w:p w:rsidR="00DA13C7" w:rsidRPr="001D7E88" w:rsidRDefault="00DA13C7" w:rsidP="00DA13C7">
      <w:pPr>
        <w:pStyle w:val="Blocktext"/>
        <w:tabs>
          <w:tab w:val="left" w:pos="1560"/>
        </w:tabs>
        <w:spacing w:before="120"/>
        <w:ind w:left="0"/>
        <w:rPr>
          <w:sz w:val="22"/>
          <w:szCs w:val="22"/>
        </w:rPr>
      </w:pPr>
      <w:r w:rsidRPr="001D7E88">
        <w:rPr>
          <w:sz w:val="22"/>
          <w:szCs w:val="22"/>
        </w:rPr>
        <w:lastRenderedPageBreak/>
        <w:t>Zur Beratung können die in Abschnitt VI genannten beiden Organe für bestimmte und abgegrenzte Aufgaben Kommissionen bilden.</w:t>
      </w:r>
    </w:p>
    <w:p w:rsidR="00DA13C7" w:rsidRDefault="00DA13C7" w:rsidP="001D7E88">
      <w:pPr>
        <w:pStyle w:val="DLRGberschrift1"/>
      </w:pPr>
      <w:bookmarkStart w:id="45" w:name="_Toc532369886"/>
      <w:r>
        <w:t>IX. Sonstige Bestimmungen</w:t>
      </w:r>
      <w:bookmarkEnd w:id="45"/>
    </w:p>
    <w:p w:rsidR="00DA13C7" w:rsidRDefault="00DA13C7" w:rsidP="001D7E88">
      <w:pPr>
        <w:pStyle w:val="DLRGberschrift2"/>
      </w:pPr>
      <w:bookmarkStart w:id="46" w:name="_Toc532369887"/>
      <w:r>
        <w:t>§ 3</w:t>
      </w:r>
      <w:r w:rsidR="001D7E88">
        <w:t>4</w:t>
      </w:r>
      <w:r>
        <w:t xml:space="preserve"> Ordnungen und Richtlinien</w:t>
      </w:r>
      <w:bookmarkEnd w:id="46"/>
    </w:p>
    <w:p w:rsidR="00DA13C7" w:rsidRDefault="00DA13C7" w:rsidP="00F63984">
      <w:pPr>
        <w:pStyle w:val="DLRGAufzhlung"/>
        <w:numPr>
          <w:ilvl w:val="0"/>
          <w:numId w:val="32"/>
        </w:numPr>
        <w:ind w:left="426" w:hanging="426"/>
      </w:pPr>
      <w:r>
        <w:t>Die von den Organen und Gremien der DLRG LV Bayern e.V. aufgrund der Satzung erlassenen Ordnungen und Richtlinien sind für alle Gliederungen und Mitglieder bindend.</w:t>
      </w:r>
    </w:p>
    <w:p w:rsidR="00DA13C7" w:rsidRDefault="00DA13C7" w:rsidP="00F63984">
      <w:pPr>
        <w:pStyle w:val="DLRGAufzhlung"/>
        <w:numPr>
          <w:ilvl w:val="0"/>
          <w:numId w:val="32"/>
        </w:numPr>
        <w:ind w:left="426" w:hanging="426"/>
      </w:pPr>
      <w:r>
        <w:t>¹Im Rahmen ihrer Ausbildungs- und Lehrtätigkeit nimmt die DLRG Prüfungen ab. ²Art, Inhalt und Durchführung werden durch die Prüfungsordnungen der DLRG und deren Ausführungsbestimmungen geregelt; sie sind für Prüfer und Prüfungsteilnehmer bindend.</w:t>
      </w:r>
    </w:p>
    <w:p w:rsidR="00DA13C7" w:rsidRDefault="00DA13C7" w:rsidP="001D7E88">
      <w:pPr>
        <w:pStyle w:val="DLRGberschrift2"/>
      </w:pPr>
      <w:bookmarkStart w:id="47" w:name="_Toc532369888"/>
      <w:r>
        <w:t>§ 3</w:t>
      </w:r>
      <w:r w:rsidR="001D7E88">
        <w:t>5</w:t>
      </w:r>
      <w:r>
        <w:t xml:space="preserve"> Gestaltungsordnung</w:t>
      </w:r>
      <w:r w:rsidR="001D7E88">
        <w:t>,</w:t>
      </w:r>
      <w:r>
        <w:t xml:space="preserve"> DLRG-Markenschutz und -Material</w:t>
      </w:r>
      <w:bookmarkEnd w:id="47"/>
    </w:p>
    <w:p w:rsidR="00DA13C7" w:rsidRDefault="00DA13C7" w:rsidP="00F63984">
      <w:pPr>
        <w:pStyle w:val="DLRGAufzhlung"/>
        <w:numPr>
          <w:ilvl w:val="0"/>
          <w:numId w:val="33"/>
        </w:numPr>
        <w:ind w:left="426" w:hanging="426"/>
      </w:pPr>
      <w:r>
        <w:t xml:space="preserve">Beschriftungs-, Gestaltungs- und Werberichtlinien mit Stempel- und Siegelanweisung sowie die Verwendung der </w:t>
      </w:r>
      <w:r w:rsidR="001D7E88">
        <w:t>Buchstabenfolge</w:t>
      </w:r>
      <w:r>
        <w:t xml:space="preserve"> werden </w:t>
      </w:r>
      <w:r w:rsidR="001D7E88">
        <w:t>in der Gestaltungsordnung (Standards) geregelt.</w:t>
      </w:r>
      <w:r>
        <w:t xml:space="preserve"> </w:t>
      </w:r>
    </w:p>
    <w:p w:rsidR="005F70C9" w:rsidRDefault="001D7E88" w:rsidP="00F63984">
      <w:pPr>
        <w:pStyle w:val="DLRGAufzhlung"/>
        <w:numPr>
          <w:ilvl w:val="0"/>
          <w:numId w:val="33"/>
        </w:numPr>
        <w:ind w:left="426" w:hanging="426"/>
      </w:pPr>
      <w:r>
        <w:t>Die Buchstabenfolge DLRG sowie die Verbandszeichen sind im Markenregister</w:t>
      </w:r>
      <w:r w:rsidR="005F70C9">
        <w:t xml:space="preserve"> </w:t>
      </w:r>
      <w:r>
        <w:t>des Deutschen Patentamtes in München markenrechtlich geschützt.</w:t>
      </w:r>
    </w:p>
    <w:p w:rsidR="00DA13C7" w:rsidRDefault="00DA13C7" w:rsidP="00F63984">
      <w:pPr>
        <w:pStyle w:val="DLRGAufzhlung"/>
        <w:numPr>
          <w:ilvl w:val="0"/>
          <w:numId w:val="33"/>
        </w:numPr>
        <w:ind w:left="426" w:hanging="426"/>
      </w:pPr>
      <w:r>
        <w:t>Das zur Erfüllung ihrer Aufgaben benötigte Material (DLRG-Material) wird von der DLRG vertrieben.</w:t>
      </w:r>
    </w:p>
    <w:p w:rsidR="00DA13C7" w:rsidRDefault="00DA13C7" w:rsidP="00F63984">
      <w:pPr>
        <w:pStyle w:val="DLRGAufzhlung"/>
        <w:numPr>
          <w:ilvl w:val="0"/>
          <w:numId w:val="33"/>
        </w:numPr>
        <w:ind w:left="426" w:hanging="426"/>
      </w:pPr>
      <w:r>
        <w:t>Die Gliederungen sind verpflichtet, dafür Sorge zu tragen, dass das zur Aufgabenerfüllung verwendete Material, das nicht von der Materialstelle der DLRG bezogen wird, den Vor</w:t>
      </w:r>
      <w:r w:rsidR="005F70C9">
        <w:t>g</w:t>
      </w:r>
      <w:r>
        <w:t>aben de</w:t>
      </w:r>
      <w:r w:rsidR="005F70C9">
        <w:t xml:space="preserve">r Gestaltungsordnung </w:t>
      </w:r>
      <w:r>
        <w:t xml:space="preserve">entspricht und geeignet ist. </w:t>
      </w:r>
    </w:p>
    <w:p w:rsidR="00DA13C7" w:rsidRDefault="00DA13C7" w:rsidP="005F70C9">
      <w:pPr>
        <w:pStyle w:val="DLRGberschrift2"/>
      </w:pPr>
      <w:bookmarkStart w:id="48" w:name="_Toc532369889"/>
      <w:r>
        <w:t>§ 3</w:t>
      </w:r>
      <w:r w:rsidR="005F70C9">
        <w:t>6</w:t>
      </w:r>
      <w:r>
        <w:t xml:space="preserve"> Ehrungen</w:t>
      </w:r>
      <w:bookmarkEnd w:id="48"/>
    </w:p>
    <w:p w:rsidR="00DA13C7" w:rsidRPr="005F70C9" w:rsidRDefault="00DA13C7" w:rsidP="00DA13C7">
      <w:pPr>
        <w:pStyle w:val="Blocktext"/>
        <w:tabs>
          <w:tab w:val="left" w:pos="1560"/>
        </w:tabs>
        <w:spacing w:before="120"/>
        <w:ind w:left="0"/>
        <w:rPr>
          <w:sz w:val="22"/>
          <w:szCs w:val="22"/>
        </w:rPr>
      </w:pPr>
      <w:r w:rsidRPr="005F70C9">
        <w:rPr>
          <w:sz w:val="22"/>
          <w:szCs w:val="22"/>
        </w:rPr>
        <w:t>¹Personen, die sich durch besondere Leistungen auf dem Gebiet der Wasserrettung oder durch hervorragende Mitarbeit verdient gemacht haben, sowie langjährige Mitglieder können geehrt werden. ²Einzelheiten regeln die Ehrungsordnungen der DLRG</w:t>
      </w:r>
      <w:r w:rsidR="005F70C9">
        <w:rPr>
          <w:sz w:val="22"/>
          <w:szCs w:val="22"/>
        </w:rPr>
        <w:t xml:space="preserve"> e.V. und des</w:t>
      </w:r>
      <w:r w:rsidRPr="005F70C9">
        <w:rPr>
          <w:sz w:val="22"/>
          <w:szCs w:val="22"/>
        </w:rPr>
        <w:t xml:space="preserve"> DLRG LV Bayern</w:t>
      </w:r>
      <w:r w:rsidR="005F70C9">
        <w:rPr>
          <w:sz w:val="22"/>
          <w:szCs w:val="22"/>
        </w:rPr>
        <w:t xml:space="preserve"> e.V.</w:t>
      </w:r>
      <w:r w:rsidRPr="005F70C9">
        <w:rPr>
          <w:sz w:val="22"/>
          <w:szCs w:val="22"/>
        </w:rPr>
        <w:t>.</w:t>
      </w:r>
    </w:p>
    <w:p w:rsidR="00DA13C7" w:rsidRDefault="005F70C9" w:rsidP="005F70C9">
      <w:pPr>
        <w:pStyle w:val="DLRGberschrift2"/>
      </w:pPr>
      <w:bookmarkStart w:id="49" w:name="_Toc532369890"/>
      <w:r>
        <w:t>§ 37</w:t>
      </w:r>
      <w:r w:rsidR="00DA13C7">
        <w:t xml:space="preserve"> Geschäftsordnung</w:t>
      </w:r>
      <w:bookmarkEnd w:id="49"/>
    </w:p>
    <w:p w:rsidR="00DA13C7" w:rsidRPr="005F70C9" w:rsidRDefault="00DA13C7" w:rsidP="00DA13C7">
      <w:pPr>
        <w:pStyle w:val="Blocktext"/>
        <w:tabs>
          <w:tab w:val="left" w:pos="1560"/>
        </w:tabs>
        <w:spacing w:before="120"/>
        <w:ind w:left="0"/>
        <w:rPr>
          <w:sz w:val="22"/>
          <w:szCs w:val="22"/>
        </w:rPr>
      </w:pPr>
      <w:r w:rsidRPr="005F70C9">
        <w:rPr>
          <w:sz w:val="22"/>
          <w:szCs w:val="22"/>
        </w:rPr>
        <w:t>Es gilt die Geschäftsordnung der DLRG</w:t>
      </w:r>
      <w:r w:rsidR="005F70C9">
        <w:rPr>
          <w:sz w:val="22"/>
          <w:szCs w:val="22"/>
        </w:rPr>
        <w:t xml:space="preserve"> e.V. , solange der</w:t>
      </w:r>
      <w:r w:rsidRPr="005F70C9">
        <w:rPr>
          <w:sz w:val="22"/>
          <w:szCs w:val="22"/>
        </w:rPr>
        <w:t xml:space="preserve"> DLRG LV Bayern</w:t>
      </w:r>
      <w:r w:rsidR="005F70C9">
        <w:rPr>
          <w:sz w:val="22"/>
          <w:szCs w:val="22"/>
        </w:rPr>
        <w:t xml:space="preserve"> e.V. </w:t>
      </w:r>
      <w:r w:rsidRPr="005F70C9">
        <w:rPr>
          <w:sz w:val="22"/>
          <w:szCs w:val="22"/>
        </w:rPr>
        <w:t xml:space="preserve"> keine eigene Geschäftsordnung erlässt.</w:t>
      </w:r>
    </w:p>
    <w:p w:rsidR="00DA13C7" w:rsidRDefault="005F70C9" w:rsidP="005F70C9">
      <w:pPr>
        <w:pStyle w:val="DLRGberschrift2"/>
      </w:pPr>
      <w:bookmarkStart w:id="50" w:name="_Toc532369891"/>
      <w:r>
        <w:t>§ 38</w:t>
      </w:r>
      <w:r w:rsidR="00DA13C7">
        <w:t xml:space="preserve"> Wirtschaftsordnung</w:t>
      </w:r>
      <w:bookmarkEnd w:id="50"/>
    </w:p>
    <w:p w:rsidR="00DA13C7" w:rsidRPr="005F70C9" w:rsidRDefault="00DA13C7" w:rsidP="00DA13C7">
      <w:pPr>
        <w:pStyle w:val="Blocktext"/>
        <w:tabs>
          <w:tab w:val="left" w:pos="1560"/>
        </w:tabs>
        <w:spacing w:before="120"/>
        <w:ind w:left="0"/>
        <w:rPr>
          <w:sz w:val="22"/>
          <w:szCs w:val="22"/>
        </w:rPr>
      </w:pPr>
      <w:r w:rsidRPr="005F70C9">
        <w:rPr>
          <w:sz w:val="22"/>
          <w:szCs w:val="22"/>
        </w:rPr>
        <w:t xml:space="preserve">Finanz- und Materialwirtschaft sowie Rechnungslegung werden durch die jeweilige Wirtschaftsordnung der DLRG </w:t>
      </w:r>
      <w:r w:rsidR="005F70C9">
        <w:rPr>
          <w:sz w:val="22"/>
          <w:szCs w:val="22"/>
        </w:rPr>
        <w:t xml:space="preserve">e.V. </w:t>
      </w:r>
      <w:r w:rsidRPr="005F70C9">
        <w:rPr>
          <w:sz w:val="22"/>
          <w:szCs w:val="22"/>
        </w:rPr>
        <w:t>geregelt.</w:t>
      </w:r>
    </w:p>
    <w:p w:rsidR="00DA13C7" w:rsidRDefault="005F70C9" w:rsidP="005F70C9">
      <w:pPr>
        <w:pStyle w:val="DLRGberschrift2"/>
      </w:pPr>
      <w:bookmarkStart w:id="51" w:name="_Toc532369892"/>
      <w:r>
        <w:lastRenderedPageBreak/>
        <w:t>§ 39</w:t>
      </w:r>
      <w:r w:rsidR="00DA13C7">
        <w:t xml:space="preserve"> Regelwerk für </w:t>
      </w:r>
      <w:r>
        <w:t>den Rettungssport</w:t>
      </w:r>
      <w:bookmarkEnd w:id="51"/>
    </w:p>
    <w:p w:rsidR="00DA13C7" w:rsidRPr="005F70C9" w:rsidRDefault="005F70C9" w:rsidP="005F70C9">
      <w:pPr>
        <w:pStyle w:val="Blocktext"/>
        <w:spacing w:before="120"/>
        <w:ind w:left="0"/>
        <w:rPr>
          <w:sz w:val="22"/>
          <w:szCs w:val="22"/>
        </w:rPr>
      </w:pPr>
      <w:r w:rsidRPr="005F70C9">
        <w:rPr>
          <w:sz w:val="22"/>
          <w:szCs w:val="22"/>
          <w:vertAlign w:val="superscript"/>
        </w:rPr>
        <w:t>1</w:t>
      </w:r>
      <w:r w:rsidR="00DA13C7" w:rsidRPr="005F70C9">
        <w:rPr>
          <w:sz w:val="22"/>
          <w:szCs w:val="22"/>
        </w:rPr>
        <w:t>Zur Durchführung von Meisterschaften und Wettkämpfen im Rettungsschwimmen erlässt</w:t>
      </w:r>
      <w:r>
        <w:rPr>
          <w:sz w:val="22"/>
          <w:szCs w:val="22"/>
        </w:rPr>
        <w:t xml:space="preserve"> der Präsidialrat ein Regelwerk Rettungssport.  </w:t>
      </w:r>
      <w:r w:rsidRPr="005F70C9">
        <w:rPr>
          <w:sz w:val="22"/>
          <w:szCs w:val="22"/>
          <w:vertAlign w:val="superscript"/>
        </w:rPr>
        <w:t>2</w:t>
      </w:r>
      <w:r>
        <w:rPr>
          <w:sz w:val="22"/>
          <w:szCs w:val="22"/>
        </w:rPr>
        <w:t>Z</w:t>
      </w:r>
      <w:r w:rsidR="00DA13C7" w:rsidRPr="005F70C9">
        <w:rPr>
          <w:sz w:val="22"/>
          <w:szCs w:val="22"/>
        </w:rPr>
        <w:t xml:space="preserve">ur Bekämpfung des Dopings </w:t>
      </w:r>
      <w:r w:rsidRPr="005F70C9">
        <w:rPr>
          <w:sz w:val="22"/>
          <w:szCs w:val="22"/>
        </w:rPr>
        <w:t>erlässt der Präsidialrat aufbauend auf den</w:t>
      </w:r>
      <w:r>
        <w:rPr>
          <w:sz w:val="22"/>
          <w:szCs w:val="22"/>
        </w:rPr>
        <w:t xml:space="preserve"> </w:t>
      </w:r>
      <w:r w:rsidRPr="005F70C9">
        <w:rPr>
          <w:sz w:val="22"/>
          <w:szCs w:val="22"/>
        </w:rPr>
        <w:t>Regelungen der WADA und NADA eine Anti-Doping-Ordnung.</w:t>
      </w:r>
      <w:r>
        <w:rPr>
          <w:sz w:val="22"/>
          <w:szCs w:val="22"/>
        </w:rPr>
        <w:t xml:space="preserve"> </w:t>
      </w:r>
      <w:r w:rsidRPr="005F70C9">
        <w:rPr>
          <w:sz w:val="22"/>
          <w:szCs w:val="22"/>
          <w:vertAlign w:val="superscript"/>
        </w:rPr>
        <w:t>3</w:t>
      </w:r>
      <w:r w:rsidRPr="005F70C9">
        <w:rPr>
          <w:sz w:val="22"/>
          <w:szCs w:val="22"/>
        </w:rPr>
        <w:t>Diese Anti-Doping-Ordnung ist die Grundlage der Ahndung von Dopingverstößen</w:t>
      </w:r>
      <w:r>
        <w:rPr>
          <w:sz w:val="22"/>
          <w:szCs w:val="22"/>
        </w:rPr>
        <w:t xml:space="preserve"> </w:t>
      </w:r>
      <w:r w:rsidRPr="005F70C9">
        <w:rPr>
          <w:sz w:val="22"/>
          <w:szCs w:val="22"/>
        </w:rPr>
        <w:t xml:space="preserve">und gilt nach § 4 </w:t>
      </w:r>
      <w:r>
        <w:rPr>
          <w:sz w:val="22"/>
          <w:szCs w:val="22"/>
        </w:rPr>
        <w:t xml:space="preserve">Absatz 1 </w:t>
      </w:r>
      <w:r w:rsidRPr="005F70C9">
        <w:rPr>
          <w:sz w:val="22"/>
          <w:szCs w:val="22"/>
        </w:rPr>
        <w:t>Satz 2 verbindlich für alle Mitglieder.</w:t>
      </w:r>
    </w:p>
    <w:p w:rsidR="00DA13C7" w:rsidRDefault="00DA13C7" w:rsidP="00DA13C7">
      <w:pPr>
        <w:pStyle w:val="Blocktext"/>
        <w:tabs>
          <w:tab w:val="left" w:pos="1560"/>
        </w:tabs>
        <w:spacing w:before="120"/>
        <w:ind w:left="0"/>
      </w:pPr>
    </w:p>
    <w:p w:rsidR="00DA13C7" w:rsidRDefault="00DA13C7" w:rsidP="00C32C94">
      <w:pPr>
        <w:pStyle w:val="DLRGberschrift1"/>
      </w:pPr>
      <w:bookmarkStart w:id="52" w:name="_Toc532369893"/>
      <w:r>
        <w:t>X. Schlussbestimmungen</w:t>
      </w:r>
      <w:bookmarkEnd w:id="52"/>
    </w:p>
    <w:p w:rsidR="00DA13C7" w:rsidRDefault="00C32C94" w:rsidP="00C32C94">
      <w:pPr>
        <w:pStyle w:val="DLRGberschrift2"/>
      </w:pPr>
      <w:bookmarkStart w:id="53" w:name="_Toc532369894"/>
      <w:r>
        <w:t>§ 40</w:t>
      </w:r>
      <w:r w:rsidR="00DA13C7">
        <w:t xml:space="preserve"> Satzungsänderungen</w:t>
      </w:r>
      <w:bookmarkEnd w:id="53"/>
    </w:p>
    <w:p w:rsidR="00DA13C7" w:rsidRDefault="00DA13C7" w:rsidP="00F63984">
      <w:pPr>
        <w:pStyle w:val="DLRGAufzhlung"/>
        <w:numPr>
          <w:ilvl w:val="0"/>
          <w:numId w:val="34"/>
        </w:numPr>
        <w:ind w:left="426" w:hanging="426"/>
      </w:pPr>
      <w:r>
        <w:t xml:space="preserve">¹Satzungsänderungen können nur von der </w:t>
      </w:r>
      <w:r w:rsidR="00C32C94">
        <w:t xml:space="preserve">Kreisverbandsversammlung/ Ortsverbandsversammlung </w:t>
      </w:r>
      <w:r>
        <w:t xml:space="preserve">beschlossen werden. </w:t>
      </w:r>
      <w:r w:rsidR="00C32C94" w:rsidRPr="00C32C94">
        <w:rPr>
          <w:vertAlign w:val="superscript"/>
        </w:rPr>
        <w:t>2</w:t>
      </w:r>
      <w:r w:rsidR="00C32C94">
        <w:t>S</w:t>
      </w:r>
      <w:r>
        <w:t xml:space="preserve">ie bedürfen der Zustimmung des DLRG LV Bayern e.V. </w:t>
      </w:r>
      <w:r w:rsidR="00C32C94" w:rsidRPr="00C32C94">
        <w:rPr>
          <w:vertAlign w:val="superscript"/>
        </w:rPr>
        <w:t>3</w:t>
      </w:r>
      <w:r>
        <w:t xml:space="preserve">Zu einem Beschluss auf Satzungsänderung ist eine Mehrheit von zwei Dritteln der abgegebenen Stimmen erforderlich. </w:t>
      </w:r>
      <w:r w:rsidR="00C32C94" w:rsidRPr="00C32C94">
        <w:rPr>
          <w:vertAlign w:val="superscript"/>
        </w:rPr>
        <w:t>4</w:t>
      </w:r>
      <w:r w:rsidR="002617E0">
        <w:t>§ 18 Absatz</w:t>
      </w:r>
      <w:r>
        <w:t xml:space="preserve"> 2 gilt entsprechend.</w:t>
      </w:r>
    </w:p>
    <w:p w:rsidR="00DA13C7" w:rsidRDefault="00DA13C7" w:rsidP="00F63984">
      <w:pPr>
        <w:pStyle w:val="DLRGAufzhlung"/>
        <w:numPr>
          <w:ilvl w:val="0"/>
          <w:numId w:val="34"/>
        </w:numPr>
        <w:ind w:left="426" w:hanging="426"/>
      </w:pPr>
      <w:r>
        <w:t xml:space="preserve">¹Die beantragte Satzungsänderung muss im Wortlaut und mit schriftlicher Begründung mit der Einladung zur </w:t>
      </w:r>
      <w:r w:rsidR="002617E0">
        <w:t xml:space="preserve">Kreisverbandsversammlung/Ortsverbandsversammlung </w:t>
      </w:r>
      <w:r>
        <w:t>bekannt gegeben werden ²Inhaltliche Änderungen vorliegender Anträge sind während der Beratung möglich. ³Ein so geänderter Antrag muss vor der Beschlussfassung im Wortlaut vorliegen und vorgelesen sein.</w:t>
      </w:r>
    </w:p>
    <w:p w:rsidR="00DA13C7" w:rsidRDefault="00DA13C7" w:rsidP="00F63984">
      <w:pPr>
        <w:pStyle w:val="DLRGAufzhlung"/>
        <w:numPr>
          <w:ilvl w:val="0"/>
          <w:numId w:val="34"/>
        </w:numPr>
        <w:ind w:left="426" w:hanging="426"/>
      </w:pPr>
      <w:r>
        <w:t xml:space="preserve">Der </w:t>
      </w:r>
      <w:r w:rsidR="002617E0">
        <w:t xml:space="preserve">Kreisverbandsvorstand/Ortsverbandsvorstand </w:t>
      </w:r>
      <w:r>
        <w:t xml:space="preserve">wird ermächtigt, Satzungsänderungen, die </w:t>
      </w:r>
      <w:r w:rsidR="002617E0">
        <w:t xml:space="preserve">vom DLRG LV Bayern e.V, </w:t>
      </w:r>
      <w:r>
        <w:t>vom Registergericht oder vom Finanzamt aus Rechtsgründen für erforderlich gehalten werden, selbst zu beschließen und anzumelden.</w:t>
      </w:r>
    </w:p>
    <w:p w:rsidR="00DA13C7" w:rsidRDefault="00DA13C7" w:rsidP="002617E0">
      <w:pPr>
        <w:pStyle w:val="DLRGberschrift2"/>
      </w:pPr>
      <w:bookmarkStart w:id="54" w:name="_Toc532369895"/>
      <w:r>
        <w:t xml:space="preserve">§ </w:t>
      </w:r>
      <w:r w:rsidR="002617E0">
        <w:t>41</w:t>
      </w:r>
      <w:r>
        <w:t xml:space="preserve"> Auflösung</w:t>
      </w:r>
      <w:bookmarkEnd w:id="54"/>
    </w:p>
    <w:p w:rsidR="00DA13C7" w:rsidRDefault="002617E0" w:rsidP="00F63984">
      <w:pPr>
        <w:pStyle w:val="DLRGAufzhlung"/>
        <w:numPr>
          <w:ilvl w:val="0"/>
          <w:numId w:val="35"/>
        </w:numPr>
        <w:ind w:left="426" w:hanging="426"/>
      </w:pPr>
      <w:r>
        <w:t>Die Auflösung des DLRG KV/</w:t>
      </w:r>
      <w:r w:rsidR="00DA13C7">
        <w:t xml:space="preserve">OV </w:t>
      </w:r>
      <w:r>
        <w:t>…</w:t>
      </w:r>
      <w:r w:rsidR="00DA13C7">
        <w:t xml:space="preserve"> e.V. kann nur in einer zu diesem Zweck mindestens drei Wochen vorher einberufenen außerordentlichen </w:t>
      </w:r>
      <w:r>
        <w:t xml:space="preserve">Kreisverbandsversammlung/ Ortsverbandsversammlung </w:t>
      </w:r>
      <w:r w:rsidR="00DA13C7">
        <w:t>mit einer Mehrheit von drei Viertel der anwesenden Stimmberechtigten beschlossen werden.</w:t>
      </w:r>
    </w:p>
    <w:p w:rsidR="00DA13C7" w:rsidRDefault="00DA13C7" w:rsidP="00F63984">
      <w:pPr>
        <w:pStyle w:val="DLRGAufzhlung"/>
        <w:numPr>
          <w:ilvl w:val="0"/>
          <w:numId w:val="35"/>
        </w:numPr>
        <w:ind w:left="426" w:hanging="426"/>
      </w:pPr>
      <w:r>
        <w:t>§ 1</w:t>
      </w:r>
      <w:r w:rsidR="002617E0">
        <w:t>8</w:t>
      </w:r>
      <w:r>
        <w:t xml:space="preserve"> Abs</w:t>
      </w:r>
      <w:r w:rsidR="002617E0">
        <w:t>atz</w:t>
      </w:r>
      <w:r>
        <w:t xml:space="preserve"> 2 gilt entsprechend.</w:t>
      </w:r>
    </w:p>
    <w:p w:rsidR="00920961" w:rsidRDefault="00DA13C7" w:rsidP="00920961">
      <w:pPr>
        <w:pStyle w:val="DLRGAufzhlung"/>
        <w:numPr>
          <w:ilvl w:val="0"/>
          <w:numId w:val="35"/>
        </w:numPr>
        <w:ind w:left="426" w:hanging="426"/>
      </w:pPr>
      <w:r>
        <w:t>¹</w:t>
      </w:r>
      <w:r w:rsidR="00920961" w:rsidRPr="00920961">
        <w:t xml:space="preserve">Bei der Auflösung der DLRG KV/OV … e.V. oder bei Wegfall steuerbegünstigter Zwecke fällt das Vermögen des Vereins dem DLRG BV … e.V. zu, hilfsweise der DLRG LV Bayern e.V.. </w:t>
      </w:r>
      <w:r w:rsidR="00920961" w:rsidRPr="00920961">
        <w:rPr>
          <w:vertAlign w:val="superscript"/>
        </w:rPr>
        <w:t>2</w:t>
      </w:r>
      <w:r w:rsidR="00920961" w:rsidRPr="00920961">
        <w:t>Diese haben das Vermögen unmittelbar und ausschließlich für gemeinnützige, mildtätige oder kirchliche Zwecke zu verwenden.</w:t>
      </w:r>
    </w:p>
    <w:p w:rsidR="00DA13C7" w:rsidRDefault="00122FEE" w:rsidP="002617E0">
      <w:pPr>
        <w:pStyle w:val="DLRGberschrift2"/>
      </w:pPr>
      <w:bookmarkStart w:id="55" w:name="_Toc532369896"/>
      <w:r>
        <w:t>§ 42</w:t>
      </w:r>
      <w:r w:rsidR="00DA13C7">
        <w:t xml:space="preserve"> Eintragung im Vereinsregister</w:t>
      </w:r>
      <w:bookmarkEnd w:id="55"/>
    </w:p>
    <w:p w:rsidR="00DA13C7" w:rsidRPr="00122FEE" w:rsidRDefault="00DA13C7" w:rsidP="00122FEE">
      <w:pPr>
        <w:pStyle w:val="Blocktext"/>
        <w:spacing w:before="120"/>
        <w:ind w:left="0"/>
        <w:rPr>
          <w:sz w:val="22"/>
          <w:szCs w:val="22"/>
        </w:rPr>
      </w:pPr>
      <w:r w:rsidRPr="00122FEE">
        <w:rPr>
          <w:sz w:val="22"/>
          <w:szCs w:val="22"/>
        </w:rPr>
        <w:lastRenderedPageBreak/>
        <w:t>Die Satzung tritt mit Eintragung in das Vereinsregister in Kraft.</w:t>
      </w:r>
    </w:p>
    <w:p w:rsidR="00DA13C7" w:rsidRDefault="00DA13C7" w:rsidP="00DA13C7">
      <w:pPr>
        <w:pStyle w:val="Blocktext"/>
        <w:tabs>
          <w:tab w:val="left" w:pos="1560"/>
        </w:tabs>
        <w:spacing w:before="120"/>
        <w:ind w:left="720"/>
      </w:pPr>
    </w:p>
    <w:p w:rsidR="00DA13C7" w:rsidRDefault="00DA13C7" w:rsidP="00DA13C7">
      <w:pPr>
        <w:pStyle w:val="Blocktext"/>
        <w:tabs>
          <w:tab w:val="left" w:pos="1560"/>
        </w:tabs>
        <w:spacing w:before="120"/>
        <w:ind w:left="720"/>
      </w:pPr>
    </w:p>
    <w:p w:rsidR="00DA13C7" w:rsidRDefault="00DA13C7" w:rsidP="00DA13C7">
      <w:pPr>
        <w:pStyle w:val="Blocktext"/>
        <w:tabs>
          <w:tab w:val="left" w:pos="1560"/>
        </w:tabs>
        <w:spacing w:before="120"/>
        <w:ind w:left="720" w:right="0"/>
      </w:pPr>
    </w:p>
    <w:sectPr w:rsidR="00DA13C7" w:rsidSect="001D5D05">
      <w:headerReference w:type="even" r:id="rId10"/>
      <w:headerReference w:type="default" r:id="rId11"/>
      <w:footerReference w:type="even" r:id="rId12"/>
      <w:footerReference w:type="default" r:id="rId13"/>
      <w:footnotePr>
        <w:numFmt w:val="chicago"/>
      </w:footnotePr>
      <w:type w:val="continuous"/>
      <w:pgSz w:w="11906" w:h="16838" w:code="9"/>
      <w:pgMar w:top="2155"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EEF" w:rsidRDefault="00DC4EEF" w:rsidP="00BE04AA">
      <w:r>
        <w:separator/>
      </w:r>
    </w:p>
  </w:endnote>
  <w:endnote w:type="continuationSeparator" w:id="0">
    <w:p w:rsidR="00DC4EEF" w:rsidRDefault="00DC4EEF" w:rsidP="00BE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LRG Univers 55 Roman">
    <w:altName w:val="Bell M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6EE" w:rsidRDefault="006A26EE" w:rsidP="001D5D05">
    <w:pPr>
      <w:pStyle w:val="Blocktext"/>
      <w:tabs>
        <w:tab w:val="left" w:pos="1560"/>
      </w:tabs>
      <w:spacing w:before="120"/>
      <w:ind w:left="0"/>
      <w:jc w:val="center"/>
    </w:pPr>
    <w:r w:rsidRPr="001D5D05">
      <w:rPr>
        <w:b/>
        <w:color w:val="0070C0"/>
        <w:sz w:val="22"/>
        <w:szCs w:val="22"/>
      </w:rPr>
      <w:fldChar w:fldCharType="begin"/>
    </w:r>
    <w:r w:rsidRPr="001D5D05">
      <w:rPr>
        <w:b/>
        <w:color w:val="0070C0"/>
        <w:sz w:val="22"/>
        <w:szCs w:val="22"/>
      </w:rPr>
      <w:instrText>PAGE   \* MERGEFORMAT</w:instrText>
    </w:r>
    <w:r w:rsidRPr="001D5D05">
      <w:rPr>
        <w:b/>
        <w:color w:val="0070C0"/>
        <w:sz w:val="22"/>
        <w:szCs w:val="22"/>
      </w:rPr>
      <w:fldChar w:fldCharType="separate"/>
    </w:r>
    <w:r>
      <w:rPr>
        <w:b/>
        <w:noProof/>
        <w:color w:val="0070C0"/>
        <w:sz w:val="22"/>
        <w:szCs w:val="22"/>
      </w:rPr>
      <w:t>2</w:t>
    </w:r>
    <w:r w:rsidRPr="001D5D05">
      <w:rPr>
        <w:b/>
        <w:color w:val="0070C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6EE" w:rsidRPr="001D5D05" w:rsidRDefault="006A26EE" w:rsidP="001D5D05">
    <w:pPr>
      <w:pStyle w:val="Blocktext"/>
      <w:tabs>
        <w:tab w:val="left" w:pos="1560"/>
      </w:tabs>
      <w:spacing w:before="120"/>
      <w:ind w:left="0"/>
      <w:jc w:val="center"/>
      <w:rPr>
        <w:b/>
        <w:color w:val="0070C0"/>
        <w:sz w:val="22"/>
        <w:szCs w:val="22"/>
      </w:rPr>
    </w:pPr>
    <w:r w:rsidRPr="001D5D05">
      <w:rPr>
        <w:b/>
        <w:color w:val="0070C0"/>
        <w:sz w:val="22"/>
        <w:szCs w:val="22"/>
      </w:rPr>
      <w:fldChar w:fldCharType="begin"/>
    </w:r>
    <w:r w:rsidRPr="001D5D05">
      <w:rPr>
        <w:b/>
        <w:color w:val="0070C0"/>
        <w:sz w:val="22"/>
        <w:szCs w:val="22"/>
      </w:rPr>
      <w:instrText>PAGE   \* MERGEFORMAT</w:instrText>
    </w:r>
    <w:r w:rsidRPr="001D5D05">
      <w:rPr>
        <w:b/>
        <w:color w:val="0070C0"/>
        <w:sz w:val="22"/>
        <w:szCs w:val="22"/>
      </w:rPr>
      <w:fldChar w:fldCharType="separate"/>
    </w:r>
    <w:r w:rsidR="009559CF">
      <w:rPr>
        <w:b/>
        <w:noProof/>
        <w:color w:val="0070C0"/>
        <w:sz w:val="22"/>
        <w:szCs w:val="22"/>
      </w:rPr>
      <w:t>2</w:t>
    </w:r>
    <w:r w:rsidRPr="001D5D05">
      <w:rPr>
        <w:b/>
        <w:color w:val="0070C0"/>
        <w:sz w:val="22"/>
        <w:szCs w:val="22"/>
      </w:rPr>
      <w:fldChar w:fldCharType="end"/>
    </w:r>
  </w:p>
  <w:p w:rsidR="006A26EE" w:rsidRDefault="006A26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EEF" w:rsidRDefault="00DC4EEF" w:rsidP="00BE04AA">
      <w:r>
        <w:separator/>
      </w:r>
    </w:p>
  </w:footnote>
  <w:footnote w:type="continuationSeparator" w:id="0">
    <w:p w:rsidR="00DC4EEF" w:rsidRDefault="00DC4EEF" w:rsidP="00BE04AA">
      <w:r>
        <w:continuationSeparator/>
      </w:r>
    </w:p>
  </w:footnote>
  <w:footnote w:id="1">
    <w:p w:rsidR="00D3111F" w:rsidRDefault="00D3111F" w:rsidP="00B8798A">
      <w:pPr>
        <w:pStyle w:val="Blocktext"/>
        <w:tabs>
          <w:tab w:val="left" w:pos="1560"/>
        </w:tabs>
        <w:spacing w:before="120"/>
        <w:ind w:left="0"/>
      </w:pPr>
    </w:p>
    <w:p w:rsidR="006A26EE" w:rsidRDefault="006A26EE" w:rsidP="00B8798A">
      <w:pPr>
        <w:pStyle w:val="Blocktext"/>
        <w:tabs>
          <w:tab w:val="left" w:pos="1560"/>
        </w:tabs>
        <w:spacing w:before="120"/>
        <w:ind w:left="0"/>
      </w:pPr>
      <w:r>
        <w:rPr>
          <w:rStyle w:val="Funotenzeichen"/>
        </w:rPr>
        <w:footnoteRef/>
      </w:r>
      <w:r>
        <w:t xml:space="preserve"> Die </w:t>
      </w:r>
      <w:r w:rsidRPr="00B8798A">
        <w:t>Deutsche Lebens-Rettungs-Gesellschaft</w:t>
      </w:r>
      <w:r>
        <w:t xml:space="preserve"> e.V. und die </w:t>
      </w:r>
      <w:r w:rsidRPr="00B8798A">
        <w:t>Deutsche Lebens-Rettungs-Gesellschaft</w:t>
      </w:r>
      <w:r>
        <w:t xml:space="preserve"> Landesverband Bayern e.V. (DLRG LV-Bayern e.V.) vertreten die Auffassung, dass pauschale Aufwandsentschädigungen, wie sie gesetzlich derzeit mit einem maximalen jährlichen Betrag in Höhe von 720,00 € rechtlich möglich sind, in der DLRG und ihren Gliederungen nicht eingeführt werden sollen. Insoweit wird auf eindeutige Präsidialratsbeschlüsse verwiesen, sowie die diesbezügliche Bestätigung im Präsidialrat vom 04./05.11.2011. Wenn eine Gliederung im Bereich des DLRG LV-Bayern e.V. in Kenntnis dieser Umstände trotzdem pauschale Aufwendungen im Rahmen des Gesetzes beschließen will, ist dies grundsätzlich aufgrund des Beschlusses des Landesverbandsrates vom 21.04.2012 genehmigungsfähig.</w:t>
      </w:r>
    </w:p>
    <w:p w:rsidR="006A26EE" w:rsidRDefault="006A26EE" w:rsidP="00B8798A">
      <w:pPr>
        <w:pStyle w:val="Blocktext"/>
        <w:tabs>
          <w:tab w:val="left" w:pos="1560"/>
        </w:tabs>
        <w:spacing w:before="120"/>
        <w:ind w:left="0"/>
      </w:pPr>
      <w:r>
        <w:t>§ 2 Absatz 2 hat in diesem Fall folgende Fassung:</w:t>
      </w:r>
    </w:p>
    <w:p w:rsidR="006A26EE" w:rsidRDefault="006A26EE" w:rsidP="006E0AE4">
      <w:pPr>
        <w:pStyle w:val="Blocktext"/>
        <w:tabs>
          <w:tab w:val="left" w:pos="1560"/>
        </w:tabs>
        <w:spacing w:before="120"/>
        <w:ind w:left="284" w:hanging="284"/>
      </w:pPr>
      <w:r>
        <w:t>(2) ¹Mittel der DLRG KV/OV … e.V. dürfen nur für satzungsgemäße Zwecke verwendet werden. ²Die Mitglieder erhalten grundsätzlich keine Zuwendungen aus Mitteln der DLRG KV/OV … e.V.. ³</w:t>
      </w:r>
      <w:r w:rsidRPr="000434C4">
        <w:t xml:space="preserve"> Es darf keine Person durch Ausgaben, die dem Zweck der Körperschaft fremd sind, oder durch unverhältnismäßig hohe Vergütungen begünstigt werden</w:t>
      </w:r>
      <w:r>
        <w:t xml:space="preserve">. </w:t>
      </w:r>
      <w:r w:rsidRPr="006E0AE4">
        <w:rPr>
          <w:vertAlign w:val="superscript"/>
        </w:rPr>
        <w:t>4</w:t>
      </w:r>
      <w:r>
        <w:t>Die KV/OV-Versammlung ist berechtigt, bei Bedarf Leistungen als Aufwandsentschädigung im Sinne des § 3 Nr. 26 a EStG zu beschließen.</w:t>
      </w:r>
    </w:p>
    <w:p w:rsidR="006A26EE" w:rsidRDefault="006A26EE">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6EE" w:rsidRDefault="006A26EE" w:rsidP="00BE04AA">
    <w:pPr>
      <w:pStyle w:val="Blocktext"/>
      <w:tabs>
        <w:tab w:val="left" w:pos="1560"/>
      </w:tabs>
      <w:spacing w:before="120"/>
      <w:ind w:left="0"/>
      <w:jc w:val="center"/>
      <w:rPr>
        <w:b/>
        <w:sz w:val="22"/>
        <w:szCs w:val="22"/>
      </w:rPr>
    </w:pPr>
  </w:p>
  <w:p w:rsidR="006A26EE" w:rsidRPr="00BE04AA" w:rsidRDefault="006A26EE" w:rsidP="00BE04AA">
    <w:pPr>
      <w:pStyle w:val="Blocktext"/>
      <w:tabs>
        <w:tab w:val="left" w:pos="1560"/>
      </w:tabs>
      <w:spacing w:before="120"/>
      <w:ind w:left="0"/>
      <w:jc w:val="center"/>
      <w:rPr>
        <w:b/>
        <w:color w:val="0070C0"/>
        <w:sz w:val="22"/>
        <w:szCs w:val="22"/>
      </w:rPr>
    </w:pPr>
    <w:r w:rsidRPr="00BE04AA">
      <w:rPr>
        <w:b/>
        <w:color w:val="0070C0"/>
        <w:sz w:val="22"/>
        <w:szCs w:val="22"/>
      </w:rPr>
      <w:t>Satzung der Deutschen Lebens-Rettungs-Gesellschaft</w:t>
    </w:r>
  </w:p>
  <w:p w:rsidR="006A26EE" w:rsidRPr="0001094B" w:rsidRDefault="006A26EE" w:rsidP="00BE04AA">
    <w:pPr>
      <w:pStyle w:val="Blocktext"/>
      <w:tabs>
        <w:tab w:val="left" w:pos="1560"/>
      </w:tabs>
      <w:ind w:left="0" w:right="-471"/>
      <w:jc w:val="center"/>
      <w:rPr>
        <w:b/>
        <w:sz w:val="22"/>
        <w:szCs w:val="22"/>
      </w:rPr>
    </w:pPr>
    <w:r w:rsidRPr="00BE04AA">
      <w:rPr>
        <w:b/>
        <w:color w:val="0070C0"/>
        <w:sz w:val="22"/>
        <w:szCs w:val="22"/>
      </w:rPr>
      <w:t>Ortsverband/Kreisverband … e.V.</w:t>
    </w:r>
  </w:p>
  <w:p w:rsidR="006A26EE" w:rsidRDefault="006A26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6EE" w:rsidRPr="00BE04AA" w:rsidRDefault="006A26EE" w:rsidP="001D5D05">
    <w:pPr>
      <w:pStyle w:val="Blocktext"/>
      <w:tabs>
        <w:tab w:val="left" w:pos="1560"/>
      </w:tabs>
      <w:spacing w:before="120"/>
      <w:ind w:left="0"/>
      <w:jc w:val="center"/>
      <w:rPr>
        <w:b/>
        <w:color w:val="0070C0"/>
        <w:sz w:val="22"/>
        <w:szCs w:val="22"/>
      </w:rPr>
    </w:pPr>
    <w:r w:rsidRPr="00BE04AA">
      <w:rPr>
        <w:b/>
        <w:color w:val="0070C0"/>
        <w:sz w:val="22"/>
        <w:szCs w:val="22"/>
      </w:rPr>
      <w:t>Satzung der Deutschen Lebens-Rettungs-Gesellschaft</w:t>
    </w:r>
  </w:p>
  <w:p w:rsidR="006A26EE" w:rsidRPr="001D5D05" w:rsidRDefault="006A26EE" w:rsidP="001D5D05">
    <w:pPr>
      <w:pStyle w:val="Blocktext"/>
      <w:tabs>
        <w:tab w:val="left" w:pos="1560"/>
      </w:tabs>
      <w:spacing w:before="120"/>
      <w:ind w:left="0"/>
      <w:jc w:val="center"/>
      <w:rPr>
        <w:b/>
        <w:color w:val="0070C0"/>
        <w:sz w:val="22"/>
        <w:szCs w:val="22"/>
      </w:rPr>
    </w:pPr>
    <w:r w:rsidRPr="00BE04AA">
      <w:rPr>
        <w:b/>
        <w:color w:val="0070C0"/>
        <w:sz w:val="22"/>
        <w:szCs w:val="22"/>
      </w:rPr>
      <w:t>Ortsverband/Kreisverband … e.V.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D61B3"/>
    <w:multiLevelType w:val="hybridMultilevel"/>
    <w:tmpl w:val="EF80A078"/>
    <w:lvl w:ilvl="0" w:tplc="932EB036">
      <w:start w:val="1"/>
      <w:numFmt w:val="lowerLetter"/>
      <w:pStyle w:val="DLRAufzhlung2"/>
      <w:lvlText w:val="%1)"/>
      <w:lvlJc w:val="left"/>
      <w:pPr>
        <w:ind w:left="720" w:hanging="360"/>
      </w:pPr>
      <w:rPr>
        <w:rFonts w:ascii="Arial" w:hAnsi="Arial"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D23F84"/>
    <w:multiLevelType w:val="hybridMultilevel"/>
    <w:tmpl w:val="81586BE0"/>
    <w:lvl w:ilvl="0" w:tplc="EC4472EC">
      <w:start w:val="1"/>
      <w:numFmt w:val="decimal"/>
      <w:pStyle w:val="DLRGAufzhl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0F1294"/>
    <w:multiLevelType w:val="hybridMultilevel"/>
    <w:tmpl w:val="BCEC4756"/>
    <w:lvl w:ilvl="0" w:tplc="AD923854">
      <w:start w:val="1"/>
      <w:numFmt w:val="bullet"/>
      <w:lvlText w:val="-"/>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ABF29F5"/>
    <w:multiLevelType w:val="hybridMultilevel"/>
    <w:tmpl w:val="DBE8EFD4"/>
    <w:lvl w:ilvl="0" w:tplc="6210871C">
      <w:start w:val="1"/>
      <w:numFmt w:val="bullet"/>
      <w:pStyle w:val="L1a"/>
      <w:lvlText w:val=""/>
      <w:lvlJc w:val="left"/>
      <w:pPr>
        <w:tabs>
          <w:tab w:val="num" w:pos="737"/>
        </w:tabs>
        <w:ind w:left="737" w:hanging="377"/>
      </w:pPr>
      <w:rPr>
        <w:rFonts w:ascii="Wingdings" w:hAnsi="Wingdings" w:hint="default"/>
        <w:color w:val="006699"/>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
    <w:lvlOverride w:ilvl="0">
      <w:startOverride w:val="1"/>
    </w:lvlOverride>
  </w:num>
  <w:num w:numId="4">
    <w:abstractNumId w:val="0"/>
  </w:num>
  <w:num w:numId="5">
    <w:abstractNumId w:val="0"/>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0"/>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0"/>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2"/>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0"/>
    <w:lvlOverride w:ilvl="0">
      <w:startOverride w:val="3"/>
    </w:lvlOverride>
  </w:num>
  <w:num w:numId="37">
    <w:abstractNumId w:val="0"/>
    <w:lvlOverride w:ilvl="0">
      <w:startOverride w:val="3"/>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B65"/>
    <w:rsid w:val="0001094B"/>
    <w:rsid w:val="000434C4"/>
    <w:rsid w:val="0006583B"/>
    <w:rsid w:val="0009417D"/>
    <w:rsid w:val="00095E17"/>
    <w:rsid w:val="000A523F"/>
    <w:rsid w:val="00101FC5"/>
    <w:rsid w:val="00116B01"/>
    <w:rsid w:val="00122FEE"/>
    <w:rsid w:val="00150950"/>
    <w:rsid w:val="00166BAA"/>
    <w:rsid w:val="001A035B"/>
    <w:rsid w:val="001D228F"/>
    <w:rsid w:val="001D5D05"/>
    <w:rsid w:val="001D7E88"/>
    <w:rsid w:val="00200297"/>
    <w:rsid w:val="00211C3B"/>
    <w:rsid w:val="00226493"/>
    <w:rsid w:val="00246429"/>
    <w:rsid w:val="0025605D"/>
    <w:rsid w:val="002617E0"/>
    <w:rsid w:val="00271376"/>
    <w:rsid w:val="0027189B"/>
    <w:rsid w:val="0027759D"/>
    <w:rsid w:val="002930AA"/>
    <w:rsid w:val="00293CAE"/>
    <w:rsid w:val="00296AFC"/>
    <w:rsid w:val="002A3249"/>
    <w:rsid w:val="002C1C6A"/>
    <w:rsid w:val="00301E8F"/>
    <w:rsid w:val="00303304"/>
    <w:rsid w:val="0031503A"/>
    <w:rsid w:val="00335963"/>
    <w:rsid w:val="00355ABC"/>
    <w:rsid w:val="003C5196"/>
    <w:rsid w:val="0043475A"/>
    <w:rsid w:val="0043683C"/>
    <w:rsid w:val="00444D61"/>
    <w:rsid w:val="004574BD"/>
    <w:rsid w:val="004713DB"/>
    <w:rsid w:val="004835CE"/>
    <w:rsid w:val="004A691A"/>
    <w:rsid w:val="004B23D5"/>
    <w:rsid w:val="004C21BE"/>
    <w:rsid w:val="00546502"/>
    <w:rsid w:val="00571495"/>
    <w:rsid w:val="00574012"/>
    <w:rsid w:val="00581DB6"/>
    <w:rsid w:val="005E6DA3"/>
    <w:rsid w:val="005F70C9"/>
    <w:rsid w:val="006323D7"/>
    <w:rsid w:val="0063762B"/>
    <w:rsid w:val="006862BC"/>
    <w:rsid w:val="006A26EE"/>
    <w:rsid w:val="006A2E4C"/>
    <w:rsid w:val="006C1844"/>
    <w:rsid w:val="006C2FFF"/>
    <w:rsid w:val="006D1557"/>
    <w:rsid w:val="006E0AE4"/>
    <w:rsid w:val="00724AFF"/>
    <w:rsid w:val="00783EB4"/>
    <w:rsid w:val="00790D26"/>
    <w:rsid w:val="007B5A03"/>
    <w:rsid w:val="007D5D43"/>
    <w:rsid w:val="00805383"/>
    <w:rsid w:val="0080579F"/>
    <w:rsid w:val="00821AF6"/>
    <w:rsid w:val="00833602"/>
    <w:rsid w:val="00836622"/>
    <w:rsid w:val="008378EE"/>
    <w:rsid w:val="0085339F"/>
    <w:rsid w:val="00862A15"/>
    <w:rsid w:val="00866965"/>
    <w:rsid w:val="008836CB"/>
    <w:rsid w:val="00894C54"/>
    <w:rsid w:val="008A28BB"/>
    <w:rsid w:val="008A4DBA"/>
    <w:rsid w:val="008A7AB8"/>
    <w:rsid w:val="008D74E4"/>
    <w:rsid w:val="008E1E77"/>
    <w:rsid w:val="00920961"/>
    <w:rsid w:val="009559CF"/>
    <w:rsid w:val="009610B5"/>
    <w:rsid w:val="009859FA"/>
    <w:rsid w:val="009B69B0"/>
    <w:rsid w:val="00A81F29"/>
    <w:rsid w:val="00AC1BA4"/>
    <w:rsid w:val="00AE49AF"/>
    <w:rsid w:val="00AF05EF"/>
    <w:rsid w:val="00AF4179"/>
    <w:rsid w:val="00B06BCB"/>
    <w:rsid w:val="00B57987"/>
    <w:rsid w:val="00B70135"/>
    <w:rsid w:val="00B8798A"/>
    <w:rsid w:val="00BE04AA"/>
    <w:rsid w:val="00BE6EF4"/>
    <w:rsid w:val="00C1595E"/>
    <w:rsid w:val="00C22581"/>
    <w:rsid w:val="00C32C94"/>
    <w:rsid w:val="00C47234"/>
    <w:rsid w:val="00C54DCE"/>
    <w:rsid w:val="00CB757D"/>
    <w:rsid w:val="00CC313C"/>
    <w:rsid w:val="00CF76AD"/>
    <w:rsid w:val="00D16F16"/>
    <w:rsid w:val="00D3111F"/>
    <w:rsid w:val="00D54A86"/>
    <w:rsid w:val="00D80720"/>
    <w:rsid w:val="00D86826"/>
    <w:rsid w:val="00D90B5B"/>
    <w:rsid w:val="00D93308"/>
    <w:rsid w:val="00D94BCF"/>
    <w:rsid w:val="00DA13C7"/>
    <w:rsid w:val="00DC4EEF"/>
    <w:rsid w:val="00DF52FC"/>
    <w:rsid w:val="00DF62CE"/>
    <w:rsid w:val="00E4780D"/>
    <w:rsid w:val="00E5171C"/>
    <w:rsid w:val="00E60E38"/>
    <w:rsid w:val="00E91B07"/>
    <w:rsid w:val="00EB4F88"/>
    <w:rsid w:val="00EF76F0"/>
    <w:rsid w:val="00F21A6B"/>
    <w:rsid w:val="00F21B65"/>
    <w:rsid w:val="00F63984"/>
    <w:rsid w:val="00F63F9E"/>
    <w:rsid w:val="00F94B22"/>
    <w:rsid w:val="00FB611C"/>
    <w:rsid w:val="00FE2411"/>
    <w:rsid w:val="00FE2E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7B39E32-1577-4AD6-A07E-3C27AB47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805383"/>
    <w:pPr>
      <w:keepNext/>
      <w:spacing w:before="240" w:after="60"/>
      <w:outlineLvl w:val="0"/>
    </w:pPr>
    <w:rPr>
      <w:rFonts w:ascii="Cambria" w:hAnsi="Cambria"/>
      <w:b/>
      <w:bCs/>
      <w:kern w:val="32"/>
      <w:sz w:val="32"/>
      <w:szCs w:val="32"/>
    </w:rPr>
  </w:style>
  <w:style w:type="paragraph" w:styleId="berschrift5">
    <w:name w:val="heading 5"/>
    <w:basedOn w:val="Standard"/>
    <w:next w:val="Standard"/>
    <w:qFormat/>
    <w:pPr>
      <w:keepNext/>
      <w:spacing w:before="120"/>
      <w:outlineLvl w:val="4"/>
    </w:pPr>
    <w:rPr>
      <w:rFonts w:ascii="DLRG Univers 55 Roman" w:hAnsi="DLRG Univers 55 Roman"/>
      <w:b/>
      <w:bCs/>
      <w:sz w:val="44"/>
    </w:rPr>
  </w:style>
  <w:style w:type="paragraph" w:styleId="berschrift6">
    <w:name w:val="heading 6"/>
    <w:basedOn w:val="Standard"/>
    <w:next w:val="Standard"/>
    <w:qFormat/>
    <w:pPr>
      <w:keepNext/>
      <w:spacing w:before="120"/>
      <w:outlineLvl w:val="5"/>
    </w:pPr>
    <w:rPr>
      <w:rFonts w:ascii="DLRG Univers 55 Roman" w:hAnsi="DLRG Univers 55 Roman"/>
      <w:b/>
      <w:bCs/>
      <w:sz w:val="7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link w:val="BlocktextZchn"/>
    <w:semiHidden/>
    <w:pPr>
      <w:spacing w:line="319" w:lineRule="auto"/>
      <w:ind w:left="1416" w:right="-470"/>
    </w:pPr>
    <w:rPr>
      <w:rFonts w:ascii="DLRG Univers 55 Roman" w:hAnsi="DLRG Univers 55 Roman"/>
      <w:sz w:val="19"/>
    </w:rPr>
  </w:style>
  <w:style w:type="paragraph" w:styleId="Textkrper">
    <w:name w:val="Body Text"/>
    <w:basedOn w:val="Standard"/>
    <w:link w:val="TextkrperZchn"/>
    <w:semiHidden/>
    <w:pPr>
      <w:spacing w:line="319" w:lineRule="auto"/>
    </w:pPr>
    <w:rPr>
      <w:rFonts w:ascii="DLRG Univers 55 Roman" w:hAnsi="DLRG Univers 55 Roman"/>
      <w:sz w:val="19"/>
    </w:rPr>
  </w:style>
  <w:style w:type="character" w:customStyle="1" w:styleId="TextkrperZchn">
    <w:name w:val="Textkörper Zchn"/>
    <w:link w:val="Textkrper"/>
    <w:semiHidden/>
    <w:rsid w:val="008D74E4"/>
    <w:rPr>
      <w:rFonts w:ascii="DLRG Univers 55 Roman" w:hAnsi="DLRG Univers 55 Roman"/>
      <w:sz w:val="19"/>
      <w:szCs w:val="24"/>
    </w:rPr>
  </w:style>
  <w:style w:type="paragraph" w:customStyle="1" w:styleId="txt">
    <w:name w:val="txt"/>
    <w:rsid w:val="00BE6EF4"/>
    <w:pPr>
      <w:widowControl w:val="0"/>
      <w:autoSpaceDE w:val="0"/>
      <w:autoSpaceDN w:val="0"/>
      <w:adjustRightInd w:val="0"/>
      <w:spacing w:after="60" w:line="260" w:lineRule="exact"/>
    </w:pPr>
    <w:rPr>
      <w:rFonts w:ascii="Arial" w:hAnsi="Arial"/>
    </w:rPr>
  </w:style>
  <w:style w:type="paragraph" w:customStyle="1" w:styleId="U0">
    <w:name w:val="U0"/>
    <w:basedOn w:val="txt"/>
    <w:next w:val="txt"/>
    <w:rsid w:val="00BE6EF4"/>
    <w:pPr>
      <w:spacing w:before="120" w:after="120"/>
    </w:pPr>
    <w:rPr>
      <w:b/>
    </w:rPr>
  </w:style>
  <w:style w:type="paragraph" w:customStyle="1" w:styleId="L1a">
    <w:name w:val="L1a"/>
    <w:basedOn w:val="txt"/>
    <w:rsid w:val="008A4DBA"/>
    <w:pPr>
      <w:numPr>
        <w:numId w:val="1"/>
      </w:numPr>
      <w:tabs>
        <w:tab w:val="left" w:pos="514"/>
      </w:tabs>
      <w:spacing w:after="80"/>
    </w:pPr>
  </w:style>
  <w:style w:type="paragraph" w:customStyle="1" w:styleId="DLRGberschrift1">
    <w:name w:val="DLRG Überschrift 1"/>
    <w:basedOn w:val="Blocktext"/>
    <w:link w:val="DLRGberschrift1Zchn"/>
    <w:autoRedefine/>
    <w:qFormat/>
    <w:rsid w:val="0001094B"/>
    <w:pPr>
      <w:spacing w:before="480"/>
      <w:ind w:left="0" w:right="0"/>
      <w:jc w:val="center"/>
    </w:pPr>
    <w:rPr>
      <w:b/>
      <w:sz w:val="22"/>
      <w:szCs w:val="22"/>
    </w:rPr>
  </w:style>
  <w:style w:type="paragraph" w:customStyle="1" w:styleId="DLRGberschrift2">
    <w:name w:val="DLRG Überschrift 2"/>
    <w:basedOn w:val="Blocktext"/>
    <w:link w:val="DLRGberschrift2Zchn"/>
    <w:qFormat/>
    <w:rsid w:val="0001094B"/>
    <w:pPr>
      <w:tabs>
        <w:tab w:val="left" w:pos="1560"/>
      </w:tabs>
      <w:spacing w:before="360"/>
      <w:ind w:left="0" w:right="0"/>
      <w:jc w:val="center"/>
    </w:pPr>
    <w:rPr>
      <w:sz w:val="22"/>
      <w:szCs w:val="22"/>
    </w:rPr>
  </w:style>
  <w:style w:type="character" w:customStyle="1" w:styleId="BlocktextZchn">
    <w:name w:val="Blocktext Zchn"/>
    <w:link w:val="Blocktext"/>
    <w:semiHidden/>
    <w:rsid w:val="0001094B"/>
    <w:rPr>
      <w:rFonts w:ascii="DLRG Univers 55 Roman" w:hAnsi="DLRG Univers 55 Roman"/>
      <w:sz w:val="19"/>
      <w:szCs w:val="24"/>
    </w:rPr>
  </w:style>
  <w:style w:type="character" w:customStyle="1" w:styleId="DLRGberschrift1Zchn">
    <w:name w:val="DLRG Überschrift 1 Zchn"/>
    <w:link w:val="DLRGberschrift1"/>
    <w:rsid w:val="0001094B"/>
    <w:rPr>
      <w:rFonts w:ascii="DLRG Univers 55 Roman" w:hAnsi="DLRG Univers 55 Roman"/>
      <w:b/>
      <w:sz w:val="22"/>
      <w:szCs w:val="22"/>
    </w:rPr>
  </w:style>
  <w:style w:type="paragraph" w:customStyle="1" w:styleId="DLRGAufzhlung">
    <w:name w:val="DLRG Aufzählung"/>
    <w:basedOn w:val="Blocktext"/>
    <w:link w:val="DLRGAufzhlungZchn"/>
    <w:qFormat/>
    <w:rsid w:val="004713DB"/>
    <w:pPr>
      <w:numPr>
        <w:numId w:val="2"/>
      </w:numPr>
      <w:spacing w:before="120"/>
      <w:ind w:right="0"/>
    </w:pPr>
    <w:rPr>
      <w:sz w:val="22"/>
      <w:szCs w:val="22"/>
    </w:rPr>
  </w:style>
  <w:style w:type="character" w:customStyle="1" w:styleId="DLRGberschrift2Zchn">
    <w:name w:val="DLRG Überschrift 2 Zchn"/>
    <w:link w:val="DLRGberschrift2"/>
    <w:rsid w:val="0001094B"/>
    <w:rPr>
      <w:rFonts w:ascii="DLRG Univers 55 Roman" w:hAnsi="DLRG Univers 55 Roman"/>
      <w:sz w:val="22"/>
      <w:szCs w:val="22"/>
    </w:rPr>
  </w:style>
  <w:style w:type="paragraph" w:styleId="Kopfzeile">
    <w:name w:val="header"/>
    <w:basedOn w:val="Standard"/>
    <w:link w:val="KopfzeileZchn"/>
    <w:uiPriority w:val="99"/>
    <w:unhideWhenUsed/>
    <w:rsid w:val="00BE04AA"/>
    <w:pPr>
      <w:tabs>
        <w:tab w:val="center" w:pos="4536"/>
        <w:tab w:val="right" w:pos="9072"/>
      </w:tabs>
    </w:pPr>
  </w:style>
  <w:style w:type="character" w:customStyle="1" w:styleId="DLRGAufzhlungZchn">
    <w:name w:val="DLRG Aufzählung Zchn"/>
    <w:link w:val="DLRGAufzhlung"/>
    <w:rsid w:val="004713DB"/>
    <w:rPr>
      <w:rFonts w:ascii="DLRG Univers 55 Roman" w:hAnsi="DLRG Univers 55 Roman"/>
      <w:sz w:val="22"/>
      <w:szCs w:val="22"/>
    </w:rPr>
  </w:style>
  <w:style w:type="character" w:customStyle="1" w:styleId="KopfzeileZchn">
    <w:name w:val="Kopfzeile Zchn"/>
    <w:link w:val="Kopfzeile"/>
    <w:uiPriority w:val="99"/>
    <w:rsid w:val="00BE04AA"/>
    <w:rPr>
      <w:sz w:val="24"/>
      <w:szCs w:val="24"/>
    </w:rPr>
  </w:style>
  <w:style w:type="paragraph" w:styleId="Fuzeile">
    <w:name w:val="footer"/>
    <w:basedOn w:val="Standard"/>
    <w:link w:val="FuzeileZchn"/>
    <w:uiPriority w:val="99"/>
    <w:unhideWhenUsed/>
    <w:rsid w:val="00BE04AA"/>
    <w:pPr>
      <w:tabs>
        <w:tab w:val="center" w:pos="4536"/>
        <w:tab w:val="right" w:pos="9072"/>
      </w:tabs>
    </w:pPr>
  </w:style>
  <w:style w:type="character" w:customStyle="1" w:styleId="FuzeileZchn">
    <w:name w:val="Fußzeile Zchn"/>
    <w:link w:val="Fuzeile"/>
    <w:uiPriority w:val="99"/>
    <w:rsid w:val="00BE04AA"/>
    <w:rPr>
      <w:sz w:val="24"/>
      <w:szCs w:val="24"/>
    </w:rPr>
  </w:style>
  <w:style w:type="paragraph" w:customStyle="1" w:styleId="DLRAufzhlung2">
    <w:name w:val="DLR Aufzählung 2"/>
    <w:basedOn w:val="Blocktext"/>
    <w:link w:val="DLRAufzhlung2Zchn"/>
    <w:qFormat/>
    <w:rsid w:val="002A3249"/>
    <w:pPr>
      <w:numPr>
        <w:numId w:val="4"/>
      </w:numPr>
      <w:spacing w:before="120"/>
    </w:pPr>
    <w:rPr>
      <w:sz w:val="22"/>
      <w:szCs w:val="22"/>
    </w:rPr>
  </w:style>
  <w:style w:type="paragraph" w:styleId="Endnotentext">
    <w:name w:val="endnote text"/>
    <w:basedOn w:val="Standard"/>
    <w:link w:val="EndnotentextZchn"/>
    <w:uiPriority w:val="99"/>
    <w:semiHidden/>
    <w:unhideWhenUsed/>
    <w:rsid w:val="00B8798A"/>
    <w:rPr>
      <w:sz w:val="20"/>
      <w:szCs w:val="20"/>
    </w:rPr>
  </w:style>
  <w:style w:type="character" w:customStyle="1" w:styleId="DLRAufzhlung2Zchn">
    <w:name w:val="DLR Aufzählung 2 Zchn"/>
    <w:link w:val="DLRAufzhlung2"/>
    <w:rsid w:val="002A3249"/>
    <w:rPr>
      <w:rFonts w:ascii="DLRG Univers 55 Roman" w:hAnsi="DLRG Univers 55 Roman"/>
      <w:sz w:val="22"/>
      <w:szCs w:val="22"/>
    </w:rPr>
  </w:style>
  <w:style w:type="character" w:customStyle="1" w:styleId="EndnotentextZchn">
    <w:name w:val="Endnotentext Zchn"/>
    <w:basedOn w:val="Absatz-Standardschriftart"/>
    <w:link w:val="Endnotentext"/>
    <w:uiPriority w:val="99"/>
    <w:semiHidden/>
    <w:rsid w:val="00B8798A"/>
  </w:style>
  <w:style w:type="character" w:styleId="Endnotenzeichen">
    <w:name w:val="endnote reference"/>
    <w:uiPriority w:val="99"/>
    <w:semiHidden/>
    <w:unhideWhenUsed/>
    <w:rsid w:val="00B8798A"/>
    <w:rPr>
      <w:vertAlign w:val="superscript"/>
    </w:rPr>
  </w:style>
  <w:style w:type="paragraph" w:styleId="Funotentext">
    <w:name w:val="footnote text"/>
    <w:basedOn w:val="Standard"/>
    <w:link w:val="FunotentextZchn"/>
    <w:uiPriority w:val="99"/>
    <w:semiHidden/>
    <w:unhideWhenUsed/>
    <w:rsid w:val="00B8798A"/>
    <w:rPr>
      <w:sz w:val="20"/>
      <w:szCs w:val="20"/>
    </w:rPr>
  </w:style>
  <w:style w:type="character" w:customStyle="1" w:styleId="FunotentextZchn">
    <w:name w:val="Fußnotentext Zchn"/>
    <w:basedOn w:val="Absatz-Standardschriftart"/>
    <w:link w:val="Funotentext"/>
    <w:uiPriority w:val="99"/>
    <w:semiHidden/>
    <w:rsid w:val="00B8798A"/>
  </w:style>
  <w:style w:type="character" w:styleId="Funotenzeichen">
    <w:name w:val="footnote reference"/>
    <w:uiPriority w:val="99"/>
    <w:semiHidden/>
    <w:unhideWhenUsed/>
    <w:rsid w:val="00B8798A"/>
    <w:rPr>
      <w:vertAlign w:val="superscript"/>
    </w:rPr>
  </w:style>
  <w:style w:type="character" w:customStyle="1" w:styleId="berschrift1Zchn">
    <w:name w:val="Überschrift 1 Zchn"/>
    <w:link w:val="berschrift1"/>
    <w:uiPriority w:val="9"/>
    <w:rsid w:val="00805383"/>
    <w:rPr>
      <w:rFonts w:ascii="Cambria" w:eastAsia="Times New Roman" w:hAnsi="Cambria" w:cs="Times New Roman"/>
      <w:b/>
      <w:bCs/>
      <w:kern w:val="32"/>
      <w:sz w:val="32"/>
      <w:szCs w:val="32"/>
    </w:rPr>
  </w:style>
  <w:style w:type="paragraph" w:styleId="Inhaltsverzeichnisberschrift">
    <w:name w:val="TOC Heading"/>
    <w:basedOn w:val="berschrift1"/>
    <w:next w:val="Standard"/>
    <w:uiPriority w:val="39"/>
    <w:semiHidden/>
    <w:unhideWhenUsed/>
    <w:qFormat/>
    <w:rsid w:val="00805383"/>
    <w:pPr>
      <w:keepLines/>
      <w:spacing w:before="480" w:after="0" w:line="276" w:lineRule="auto"/>
      <w:outlineLvl w:val="9"/>
    </w:pPr>
    <w:rPr>
      <w:color w:val="365F91"/>
      <w:kern w:val="0"/>
      <w:sz w:val="28"/>
      <w:szCs w:val="28"/>
    </w:rPr>
  </w:style>
  <w:style w:type="paragraph" w:styleId="Verzeichnis1">
    <w:name w:val="toc 1"/>
    <w:basedOn w:val="Standard"/>
    <w:next w:val="Standard"/>
    <w:autoRedefine/>
    <w:uiPriority w:val="39"/>
    <w:unhideWhenUsed/>
    <w:rsid w:val="00805383"/>
  </w:style>
  <w:style w:type="paragraph" w:styleId="Verzeichnis2">
    <w:name w:val="toc 2"/>
    <w:basedOn w:val="Standard"/>
    <w:next w:val="Standard"/>
    <w:autoRedefine/>
    <w:uiPriority w:val="39"/>
    <w:unhideWhenUsed/>
    <w:rsid w:val="00805383"/>
    <w:pPr>
      <w:tabs>
        <w:tab w:val="right" w:leader="dot" w:pos="9060"/>
      </w:tabs>
      <w:spacing w:before="120" w:after="120"/>
      <w:ind w:left="238"/>
    </w:pPr>
  </w:style>
  <w:style w:type="character" w:styleId="Hyperlink">
    <w:name w:val="Hyperlink"/>
    <w:uiPriority w:val="99"/>
    <w:unhideWhenUsed/>
    <w:rsid w:val="00805383"/>
    <w:rPr>
      <w:color w:val="0000FF"/>
      <w:u w:val="single"/>
    </w:rPr>
  </w:style>
  <w:style w:type="paragraph" w:styleId="Sprechblasentext">
    <w:name w:val="Balloon Text"/>
    <w:basedOn w:val="Standard"/>
    <w:link w:val="SprechblasentextZchn"/>
    <w:uiPriority w:val="99"/>
    <w:semiHidden/>
    <w:unhideWhenUsed/>
    <w:rsid w:val="001D5D05"/>
    <w:rPr>
      <w:rFonts w:ascii="Tahoma" w:hAnsi="Tahoma" w:cs="Tahoma"/>
      <w:sz w:val="16"/>
      <w:szCs w:val="16"/>
    </w:rPr>
  </w:style>
  <w:style w:type="character" w:customStyle="1" w:styleId="SprechblasentextZchn">
    <w:name w:val="Sprechblasentext Zchn"/>
    <w:link w:val="Sprechblasentext"/>
    <w:uiPriority w:val="99"/>
    <w:semiHidden/>
    <w:rsid w:val="001D5D05"/>
    <w:rPr>
      <w:rFonts w:ascii="Tahoma" w:hAnsi="Tahoma" w:cs="Tahoma"/>
      <w:sz w:val="16"/>
      <w:szCs w:val="16"/>
    </w:rPr>
  </w:style>
  <w:style w:type="paragraph" w:customStyle="1" w:styleId="Default">
    <w:name w:val="Default"/>
    <w:rsid w:val="003C5196"/>
    <w:pPr>
      <w:autoSpaceDE w:val="0"/>
      <w:autoSpaceDN w:val="0"/>
      <w:adjustRightInd w:val="0"/>
    </w:pPr>
    <w:rPr>
      <w:rFonts w:ascii="DLRG Univers 55 Roman" w:hAnsi="DLRG Univers 55 Roman" w:cs="DLRG Univers 55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549">
      <w:bodyDiv w:val="1"/>
      <w:marLeft w:val="0"/>
      <w:marRight w:val="0"/>
      <w:marTop w:val="0"/>
      <w:marBottom w:val="0"/>
      <w:divBdr>
        <w:top w:val="none" w:sz="0" w:space="0" w:color="auto"/>
        <w:left w:val="none" w:sz="0" w:space="0" w:color="auto"/>
        <w:bottom w:val="none" w:sz="0" w:space="0" w:color="auto"/>
        <w:right w:val="none" w:sz="0" w:space="0" w:color="auto"/>
      </w:divBdr>
    </w:div>
    <w:div w:id="278802552">
      <w:bodyDiv w:val="1"/>
      <w:marLeft w:val="0"/>
      <w:marRight w:val="0"/>
      <w:marTop w:val="0"/>
      <w:marBottom w:val="0"/>
      <w:divBdr>
        <w:top w:val="none" w:sz="0" w:space="0" w:color="auto"/>
        <w:left w:val="none" w:sz="0" w:space="0" w:color="auto"/>
        <w:bottom w:val="none" w:sz="0" w:space="0" w:color="auto"/>
        <w:right w:val="none" w:sz="0" w:space="0" w:color="auto"/>
      </w:divBdr>
      <w:divsChild>
        <w:div w:id="537012779">
          <w:marLeft w:val="0"/>
          <w:marRight w:val="0"/>
          <w:marTop w:val="0"/>
          <w:marBottom w:val="0"/>
          <w:divBdr>
            <w:top w:val="none" w:sz="0" w:space="0" w:color="auto"/>
            <w:left w:val="none" w:sz="0" w:space="0" w:color="auto"/>
            <w:bottom w:val="none" w:sz="0" w:space="0" w:color="auto"/>
            <w:right w:val="none" w:sz="0" w:space="0" w:color="auto"/>
          </w:divBdr>
        </w:div>
        <w:div w:id="711000213">
          <w:marLeft w:val="0"/>
          <w:marRight w:val="0"/>
          <w:marTop w:val="0"/>
          <w:marBottom w:val="0"/>
          <w:divBdr>
            <w:top w:val="none" w:sz="0" w:space="0" w:color="auto"/>
            <w:left w:val="none" w:sz="0" w:space="0" w:color="auto"/>
            <w:bottom w:val="none" w:sz="0" w:space="0" w:color="auto"/>
            <w:right w:val="none" w:sz="0" w:space="0" w:color="auto"/>
          </w:divBdr>
        </w:div>
        <w:div w:id="760218111">
          <w:marLeft w:val="0"/>
          <w:marRight w:val="0"/>
          <w:marTop w:val="0"/>
          <w:marBottom w:val="0"/>
          <w:divBdr>
            <w:top w:val="none" w:sz="0" w:space="0" w:color="auto"/>
            <w:left w:val="none" w:sz="0" w:space="0" w:color="auto"/>
            <w:bottom w:val="none" w:sz="0" w:space="0" w:color="auto"/>
            <w:right w:val="none" w:sz="0" w:space="0" w:color="auto"/>
          </w:divBdr>
        </w:div>
        <w:div w:id="1016423514">
          <w:marLeft w:val="0"/>
          <w:marRight w:val="0"/>
          <w:marTop w:val="0"/>
          <w:marBottom w:val="0"/>
          <w:divBdr>
            <w:top w:val="none" w:sz="0" w:space="0" w:color="auto"/>
            <w:left w:val="none" w:sz="0" w:space="0" w:color="auto"/>
            <w:bottom w:val="none" w:sz="0" w:space="0" w:color="auto"/>
            <w:right w:val="none" w:sz="0" w:space="0" w:color="auto"/>
          </w:divBdr>
        </w:div>
        <w:div w:id="1227186615">
          <w:marLeft w:val="0"/>
          <w:marRight w:val="0"/>
          <w:marTop w:val="0"/>
          <w:marBottom w:val="0"/>
          <w:divBdr>
            <w:top w:val="none" w:sz="0" w:space="0" w:color="auto"/>
            <w:left w:val="none" w:sz="0" w:space="0" w:color="auto"/>
            <w:bottom w:val="none" w:sz="0" w:space="0" w:color="auto"/>
            <w:right w:val="none" w:sz="0" w:space="0" w:color="auto"/>
          </w:divBdr>
        </w:div>
        <w:div w:id="1251428226">
          <w:marLeft w:val="0"/>
          <w:marRight w:val="0"/>
          <w:marTop w:val="0"/>
          <w:marBottom w:val="0"/>
          <w:divBdr>
            <w:top w:val="none" w:sz="0" w:space="0" w:color="auto"/>
            <w:left w:val="none" w:sz="0" w:space="0" w:color="auto"/>
            <w:bottom w:val="none" w:sz="0" w:space="0" w:color="auto"/>
            <w:right w:val="none" w:sz="0" w:space="0" w:color="auto"/>
          </w:divBdr>
        </w:div>
        <w:div w:id="1363171539">
          <w:marLeft w:val="0"/>
          <w:marRight w:val="0"/>
          <w:marTop w:val="0"/>
          <w:marBottom w:val="0"/>
          <w:divBdr>
            <w:top w:val="none" w:sz="0" w:space="0" w:color="auto"/>
            <w:left w:val="none" w:sz="0" w:space="0" w:color="auto"/>
            <w:bottom w:val="none" w:sz="0" w:space="0" w:color="auto"/>
            <w:right w:val="none" w:sz="0" w:space="0" w:color="auto"/>
          </w:divBdr>
        </w:div>
        <w:div w:id="1522623173">
          <w:marLeft w:val="0"/>
          <w:marRight w:val="0"/>
          <w:marTop w:val="0"/>
          <w:marBottom w:val="0"/>
          <w:divBdr>
            <w:top w:val="none" w:sz="0" w:space="0" w:color="auto"/>
            <w:left w:val="none" w:sz="0" w:space="0" w:color="auto"/>
            <w:bottom w:val="none" w:sz="0" w:space="0" w:color="auto"/>
            <w:right w:val="none" w:sz="0" w:space="0" w:color="auto"/>
          </w:divBdr>
        </w:div>
        <w:div w:id="1701324340">
          <w:marLeft w:val="0"/>
          <w:marRight w:val="0"/>
          <w:marTop w:val="0"/>
          <w:marBottom w:val="0"/>
          <w:divBdr>
            <w:top w:val="none" w:sz="0" w:space="0" w:color="auto"/>
            <w:left w:val="none" w:sz="0" w:space="0" w:color="auto"/>
            <w:bottom w:val="none" w:sz="0" w:space="0" w:color="auto"/>
            <w:right w:val="none" w:sz="0" w:space="0" w:color="auto"/>
          </w:divBdr>
        </w:div>
        <w:div w:id="1802072993">
          <w:marLeft w:val="0"/>
          <w:marRight w:val="0"/>
          <w:marTop w:val="0"/>
          <w:marBottom w:val="0"/>
          <w:divBdr>
            <w:top w:val="none" w:sz="0" w:space="0" w:color="auto"/>
            <w:left w:val="none" w:sz="0" w:space="0" w:color="auto"/>
            <w:bottom w:val="none" w:sz="0" w:space="0" w:color="auto"/>
            <w:right w:val="none" w:sz="0" w:space="0" w:color="auto"/>
          </w:divBdr>
        </w:div>
      </w:divsChild>
    </w:div>
    <w:div w:id="848570285">
      <w:bodyDiv w:val="1"/>
      <w:marLeft w:val="0"/>
      <w:marRight w:val="0"/>
      <w:marTop w:val="0"/>
      <w:marBottom w:val="0"/>
      <w:divBdr>
        <w:top w:val="none" w:sz="0" w:space="0" w:color="auto"/>
        <w:left w:val="none" w:sz="0" w:space="0" w:color="auto"/>
        <w:bottom w:val="none" w:sz="0" w:space="0" w:color="auto"/>
        <w:right w:val="none" w:sz="0" w:space="0" w:color="auto"/>
      </w:divBdr>
      <w:divsChild>
        <w:div w:id="52704343">
          <w:marLeft w:val="0"/>
          <w:marRight w:val="0"/>
          <w:marTop w:val="0"/>
          <w:marBottom w:val="0"/>
          <w:divBdr>
            <w:top w:val="none" w:sz="0" w:space="0" w:color="auto"/>
            <w:left w:val="none" w:sz="0" w:space="0" w:color="auto"/>
            <w:bottom w:val="none" w:sz="0" w:space="0" w:color="auto"/>
            <w:right w:val="none" w:sz="0" w:space="0" w:color="auto"/>
          </w:divBdr>
        </w:div>
        <w:div w:id="84035509">
          <w:marLeft w:val="0"/>
          <w:marRight w:val="0"/>
          <w:marTop w:val="0"/>
          <w:marBottom w:val="0"/>
          <w:divBdr>
            <w:top w:val="none" w:sz="0" w:space="0" w:color="auto"/>
            <w:left w:val="none" w:sz="0" w:space="0" w:color="auto"/>
            <w:bottom w:val="none" w:sz="0" w:space="0" w:color="auto"/>
            <w:right w:val="none" w:sz="0" w:space="0" w:color="auto"/>
          </w:divBdr>
        </w:div>
        <w:div w:id="99643169">
          <w:marLeft w:val="0"/>
          <w:marRight w:val="0"/>
          <w:marTop w:val="0"/>
          <w:marBottom w:val="0"/>
          <w:divBdr>
            <w:top w:val="none" w:sz="0" w:space="0" w:color="auto"/>
            <w:left w:val="none" w:sz="0" w:space="0" w:color="auto"/>
            <w:bottom w:val="none" w:sz="0" w:space="0" w:color="auto"/>
            <w:right w:val="none" w:sz="0" w:space="0" w:color="auto"/>
          </w:divBdr>
        </w:div>
        <w:div w:id="113642802">
          <w:marLeft w:val="0"/>
          <w:marRight w:val="0"/>
          <w:marTop w:val="0"/>
          <w:marBottom w:val="0"/>
          <w:divBdr>
            <w:top w:val="none" w:sz="0" w:space="0" w:color="auto"/>
            <w:left w:val="none" w:sz="0" w:space="0" w:color="auto"/>
            <w:bottom w:val="none" w:sz="0" w:space="0" w:color="auto"/>
            <w:right w:val="none" w:sz="0" w:space="0" w:color="auto"/>
          </w:divBdr>
        </w:div>
        <w:div w:id="146748599">
          <w:marLeft w:val="0"/>
          <w:marRight w:val="0"/>
          <w:marTop w:val="0"/>
          <w:marBottom w:val="0"/>
          <w:divBdr>
            <w:top w:val="none" w:sz="0" w:space="0" w:color="auto"/>
            <w:left w:val="none" w:sz="0" w:space="0" w:color="auto"/>
            <w:bottom w:val="none" w:sz="0" w:space="0" w:color="auto"/>
            <w:right w:val="none" w:sz="0" w:space="0" w:color="auto"/>
          </w:divBdr>
        </w:div>
        <w:div w:id="211890947">
          <w:marLeft w:val="0"/>
          <w:marRight w:val="0"/>
          <w:marTop w:val="0"/>
          <w:marBottom w:val="0"/>
          <w:divBdr>
            <w:top w:val="none" w:sz="0" w:space="0" w:color="auto"/>
            <w:left w:val="none" w:sz="0" w:space="0" w:color="auto"/>
            <w:bottom w:val="none" w:sz="0" w:space="0" w:color="auto"/>
            <w:right w:val="none" w:sz="0" w:space="0" w:color="auto"/>
          </w:divBdr>
        </w:div>
        <w:div w:id="226502661">
          <w:marLeft w:val="0"/>
          <w:marRight w:val="0"/>
          <w:marTop w:val="0"/>
          <w:marBottom w:val="0"/>
          <w:divBdr>
            <w:top w:val="none" w:sz="0" w:space="0" w:color="auto"/>
            <w:left w:val="none" w:sz="0" w:space="0" w:color="auto"/>
            <w:bottom w:val="none" w:sz="0" w:space="0" w:color="auto"/>
            <w:right w:val="none" w:sz="0" w:space="0" w:color="auto"/>
          </w:divBdr>
        </w:div>
        <w:div w:id="426536316">
          <w:marLeft w:val="0"/>
          <w:marRight w:val="0"/>
          <w:marTop w:val="0"/>
          <w:marBottom w:val="0"/>
          <w:divBdr>
            <w:top w:val="none" w:sz="0" w:space="0" w:color="auto"/>
            <w:left w:val="none" w:sz="0" w:space="0" w:color="auto"/>
            <w:bottom w:val="none" w:sz="0" w:space="0" w:color="auto"/>
            <w:right w:val="none" w:sz="0" w:space="0" w:color="auto"/>
          </w:divBdr>
        </w:div>
        <w:div w:id="490020645">
          <w:marLeft w:val="0"/>
          <w:marRight w:val="0"/>
          <w:marTop w:val="0"/>
          <w:marBottom w:val="0"/>
          <w:divBdr>
            <w:top w:val="none" w:sz="0" w:space="0" w:color="auto"/>
            <w:left w:val="none" w:sz="0" w:space="0" w:color="auto"/>
            <w:bottom w:val="none" w:sz="0" w:space="0" w:color="auto"/>
            <w:right w:val="none" w:sz="0" w:space="0" w:color="auto"/>
          </w:divBdr>
        </w:div>
        <w:div w:id="526872109">
          <w:marLeft w:val="0"/>
          <w:marRight w:val="0"/>
          <w:marTop w:val="0"/>
          <w:marBottom w:val="0"/>
          <w:divBdr>
            <w:top w:val="none" w:sz="0" w:space="0" w:color="auto"/>
            <w:left w:val="none" w:sz="0" w:space="0" w:color="auto"/>
            <w:bottom w:val="none" w:sz="0" w:space="0" w:color="auto"/>
            <w:right w:val="none" w:sz="0" w:space="0" w:color="auto"/>
          </w:divBdr>
        </w:div>
        <w:div w:id="684671451">
          <w:marLeft w:val="0"/>
          <w:marRight w:val="0"/>
          <w:marTop w:val="0"/>
          <w:marBottom w:val="0"/>
          <w:divBdr>
            <w:top w:val="none" w:sz="0" w:space="0" w:color="auto"/>
            <w:left w:val="none" w:sz="0" w:space="0" w:color="auto"/>
            <w:bottom w:val="none" w:sz="0" w:space="0" w:color="auto"/>
            <w:right w:val="none" w:sz="0" w:space="0" w:color="auto"/>
          </w:divBdr>
        </w:div>
        <w:div w:id="967852753">
          <w:marLeft w:val="0"/>
          <w:marRight w:val="0"/>
          <w:marTop w:val="0"/>
          <w:marBottom w:val="0"/>
          <w:divBdr>
            <w:top w:val="none" w:sz="0" w:space="0" w:color="auto"/>
            <w:left w:val="none" w:sz="0" w:space="0" w:color="auto"/>
            <w:bottom w:val="none" w:sz="0" w:space="0" w:color="auto"/>
            <w:right w:val="none" w:sz="0" w:space="0" w:color="auto"/>
          </w:divBdr>
        </w:div>
        <w:div w:id="1135442292">
          <w:marLeft w:val="0"/>
          <w:marRight w:val="0"/>
          <w:marTop w:val="0"/>
          <w:marBottom w:val="0"/>
          <w:divBdr>
            <w:top w:val="none" w:sz="0" w:space="0" w:color="auto"/>
            <w:left w:val="none" w:sz="0" w:space="0" w:color="auto"/>
            <w:bottom w:val="none" w:sz="0" w:space="0" w:color="auto"/>
            <w:right w:val="none" w:sz="0" w:space="0" w:color="auto"/>
          </w:divBdr>
        </w:div>
        <w:div w:id="1158501351">
          <w:marLeft w:val="0"/>
          <w:marRight w:val="0"/>
          <w:marTop w:val="0"/>
          <w:marBottom w:val="0"/>
          <w:divBdr>
            <w:top w:val="none" w:sz="0" w:space="0" w:color="auto"/>
            <w:left w:val="none" w:sz="0" w:space="0" w:color="auto"/>
            <w:bottom w:val="none" w:sz="0" w:space="0" w:color="auto"/>
            <w:right w:val="none" w:sz="0" w:space="0" w:color="auto"/>
          </w:divBdr>
        </w:div>
        <w:div w:id="1174997814">
          <w:marLeft w:val="0"/>
          <w:marRight w:val="0"/>
          <w:marTop w:val="0"/>
          <w:marBottom w:val="0"/>
          <w:divBdr>
            <w:top w:val="none" w:sz="0" w:space="0" w:color="auto"/>
            <w:left w:val="none" w:sz="0" w:space="0" w:color="auto"/>
            <w:bottom w:val="none" w:sz="0" w:space="0" w:color="auto"/>
            <w:right w:val="none" w:sz="0" w:space="0" w:color="auto"/>
          </w:divBdr>
        </w:div>
        <w:div w:id="1268734559">
          <w:marLeft w:val="0"/>
          <w:marRight w:val="0"/>
          <w:marTop w:val="0"/>
          <w:marBottom w:val="0"/>
          <w:divBdr>
            <w:top w:val="none" w:sz="0" w:space="0" w:color="auto"/>
            <w:left w:val="none" w:sz="0" w:space="0" w:color="auto"/>
            <w:bottom w:val="none" w:sz="0" w:space="0" w:color="auto"/>
            <w:right w:val="none" w:sz="0" w:space="0" w:color="auto"/>
          </w:divBdr>
        </w:div>
        <w:div w:id="1327830902">
          <w:marLeft w:val="0"/>
          <w:marRight w:val="0"/>
          <w:marTop w:val="0"/>
          <w:marBottom w:val="0"/>
          <w:divBdr>
            <w:top w:val="none" w:sz="0" w:space="0" w:color="auto"/>
            <w:left w:val="none" w:sz="0" w:space="0" w:color="auto"/>
            <w:bottom w:val="none" w:sz="0" w:space="0" w:color="auto"/>
            <w:right w:val="none" w:sz="0" w:space="0" w:color="auto"/>
          </w:divBdr>
        </w:div>
        <w:div w:id="1408570897">
          <w:marLeft w:val="0"/>
          <w:marRight w:val="0"/>
          <w:marTop w:val="0"/>
          <w:marBottom w:val="0"/>
          <w:divBdr>
            <w:top w:val="none" w:sz="0" w:space="0" w:color="auto"/>
            <w:left w:val="none" w:sz="0" w:space="0" w:color="auto"/>
            <w:bottom w:val="none" w:sz="0" w:space="0" w:color="auto"/>
            <w:right w:val="none" w:sz="0" w:space="0" w:color="auto"/>
          </w:divBdr>
        </w:div>
        <w:div w:id="1456758307">
          <w:marLeft w:val="0"/>
          <w:marRight w:val="0"/>
          <w:marTop w:val="0"/>
          <w:marBottom w:val="0"/>
          <w:divBdr>
            <w:top w:val="none" w:sz="0" w:space="0" w:color="auto"/>
            <w:left w:val="none" w:sz="0" w:space="0" w:color="auto"/>
            <w:bottom w:val="none" w:sz="0" w:space="0" w:color="auto"/>
            <w:right w:val="none" w:sz="0" w:space="0" w:color="auto"/>
          </w:divBdr>
        </w:div>
        <w:div w:id="1476528232">
          <w:marLeft w:val="0"/>
          <w:marRight w:val="0"/>
          <w:marTop w:val="0"/>
          <w:marBottom w:val="0"/>
          <w:divBdr>
            <w:top w:val="none" w:sz="0" w:space="0" w:color="auto"/>
            <w:left w:val="none" w:sz="0" w:space="0" w:color="auto"/>
            <w:bottom w:val="none" w:sz="0" w:space="0" w:color="auto"/>
            <w:right w:val="none" w:sz="0" w:space="0" w:color="auto"/>
          </w:divBdr>
        </w:div>
        <w:div w:id="1489438213">
          <w:marLeft w:val="0"/>
          <w:marRight w:val="0"/>
          <w:marTop w:val="0"/>
          <w:marBottom w:val="0"/>
          <w:divBdr>
            <w:top w:val="none" w:sz="0" w:space="0" w:color="auto"/>
            <w:left w:val="none" w:sz="0" w:space="0" w:color="auto"/>
            <w:bottom w:val="none" w:sz="0" w:space="0" w:color="auto"/>
            <w:right w:val="none" w:sz="0" w:space="0" w:color="auto"/>
          </w:divBdr>
        </w:div>
        <w:div w:id="1537304611">
          <w:marLeft w:val="0"/>
          <w:marRight w:val="0"/>
          <w:marTop w:val="0"/>
          <w:marBottom w:val="0"/>
          <w:divBdr>
            <w:top w:val="none" w:sz="0" w:space="0" w:color="auto"/>
            <w:left w:val="none" w:sz="0" w:space="0" w:color="auto"/>
            <w:bottom w:val="none" w:sz="0" w:space="0" w:color="auto"/>
            <w:right w:val="none" w:sz="0" w:space="0" w:color="auto"/>
          </w:divBdr>
        </w:div>
        <w:div w:id="1561017627">
          <w:marLeft w:val="0"/>
          <w:marRight w:val="0"/>
          <w:marTop w:val="0"/>
          <w:marBottom w:val="0"/>
          <w:divBdr>
            <w:top w:val="none" w:sz="0" w:space="0" w:color="auto"/>
            <w:left w:val="none" w:sz="0" w:space="0" w:color="auto"/>
            <w:bottom w:val="none" w:sz="0" w:space="0" w:color="auto"/>
            <w:right w:val="none" w:sz="0" w:space="0" w:color="auto"/>
          </w:divBdr>
        </w:div>
        <w:div w:id="1638342665">
          <w:marLeft w:val="0"/>
          <w:marRight w:val="0"/>
          <w:marTop w:val="0"/>
          <w:marBottom w:val="0"/>
          <w:divBdr>
            <w:top w:val="none" w:sz="0" w:space="0" w:color="auto"/>
            <w:left w:val="none" w:sz="0" w:space="0" w:color="auto"/>
            <w:bottom w:val="none" w:sz="0" w:space="0" w:color="auto"/>
            <w:right w:val="none" w:sz="0" w:space="0" w:color="auto"/>
          </w:divBdr>
        </w:div>
        <w:div w:id="1855922019">
          <w:marLeft w:val="0"/>
          <w:marRight w:val="0"/>
          <w:marTop w:val="0"/>
          <w:marBottom w:val="0"/>
          <w:divBdr>
            <w:top w:val="none" w:sz="0" w:space="0" w:color="auto"/>
            <w:left w:val="none" w:sz="0" w:space="0" w:color="auto"/>
            <w:bottom w:val="none" w:sz="0" w:space="0" w:color="auto"/>
            <w:right w:val="none" w:sz="0" w:space="0" w:color="auto"/>
          </w:divBdr>
        </w:div>
        <w:div w:id="1920481086">
          <w:marLeft w:val="0"/>
          <w:marRight w:val="0"/>
          <w:marTop w:val="0"/>
          <w:marBottom w:val="0"/>
          <w:divBdr>
            <w:top w:val="none" w:sz="0" w:space="0" w:color="auto"/>
            <w:left w:val="none" w:sz="0" w:space="0" w:color="auto"/>
            <w:bottom w:val="none" w:sz="0" w:space="0" w:color="auto"/>
            <w:right w:val="none" w:sz="0" w:space="0" w:color="auto"/>
          </w:divBdr>
        </w:div>
        <w:div w:id="1981155180">
          <w:marLeft w:val="0"/>
          <w:marRight w:val="0"/>
          <w:marTop w:val="0"/>
          <w:marBottom w:val="0"/>
          <w:divBdr>
            <w:top w:val="none" w:sz="0" w:space="0" w:color="auto"/>
            <w:left w:val="none" w:sz="0" w:space="0" w:color="auto"/>
            <w:bottom w:val="none" w:sz="0" w:space="0" w:color="auto"/>
            <w:right w:val="none" w:sz="0" w:space="0" w:color="auto"/>
          </w:divBdr>
        </w:div>
        <w:div w:id="1998222396">
          <w:marLeft w:val="0"/>
          <w:marRight w:val="0"/>
          <w:marTop w:val="0"/>
          <w:marBottom w:val="0"/>
          <w:divBdr>
            <w:top w:val="none" w:sz="0" w:space="0" w:color="auto"/>
            <w:left w:val="none" w:sz="0" w:space="0" w:color="auto"/>
            <w:bottom w:val="none" w:sz="0" w:space="0" w:color="auto"/>
            <w:right w:val="none" w:sz="0" w:space="0" w:color="auto"/>
          </w:divBdr>
        </w:div>
        <w:div w:id="1998610877">
          <w:marLeft w:val="0"/>
          <w:marRight w:val="0"/>
          <w:marTop w:val="0"/>
          <w:marBottom w:val="0"/>
          <w:divBdr>
            <w:top w:val="none" w:sz="0" w:space="0" w:color="auto"/>
            <w:left w:val="none" w:sz="0" w:space="0" w:color="auto"/>
            <w:bottom w:val="none" w:sz="0" w:space="0" w:color="auto"/>
            <w:right w:val="none" w:sz="0" w:space="0" w:color="auto"/>
          </w:divBdr>
        </w:div>
        <w:div w:id="2047679468">
          <w:marLeft w:val="0"/>
          <w:marRight w:val="0"/>
          <w:marTop w:val="0"/>
          <w:marBottom w:val="0"/>
          <w:divBdr>
            <w:top w:val="none" w:sz="0" w:space="0" w:color="auto"/>
            <w:left w:val="none" w:sz="0" w:space="0" w:color="auto"/>
            <w:bottom w:val="none" w:sz="0" w:space="0" w:color="auto"/>
            <w:right w:val="none" w:sz="0" w:space="0" w:color="auto"/>
          </w:divBdr>
        </w:div>
        <w:div w:id="2051758812">
          <w:marLeft w:val="0"/>
          <w:marRight w:val="0"/>
          <w:marTop w:val="0"/>
          <w:marBottom w:val="0"/>
          <w:divBdr>
            <w:top w:val="none" w:sz="0" w:space="0" w:color="auto"/>
            <w:left w:val="none" w:sz="0" w:space="0" w:color="auto"/>
            <w:bottom w:val="none" w:sz="0" w:space="0" w:color="auto"/>
            <w:right w:val="none" w:sz="0" w:space="0" w:color="auto"/>
          </w:divBdr>
        </w:div>
      </w:divsChild>
    </w:div>
    <w:div w:id="1268003048">
      <w:bodyDiv w:val="1"/>
      <w:marLeft w:val="0"/>
      <w:marRight w:val="0"/>
      <w:marTop w:val="0"/>
      <w:marBottom w:val="0"/>
      <w:divBdr>
        <w:top w:val="none" w:sz="0" w:space="0" w:color="auto"/>
        <w:left w:val="none" w:sz="0" w:space="0" w:color="auto"/>
        <w:bottom w:val="none" w:sz="0" w:space="0" w:color="auto"/>
        <w:right w:val="none" w:sz="0" w:space="0" w:color="auto"/>
      </w:divBdr>
      <w:divsChild>
        <w:div w:id="37781201">
          <w:marLeft w:val="0"/>
          <w:marRight w:val="0"/>
          <w:marTop w:val="0"/>
          <w:marBottom w:val="0"/>
          <w:divBdr>
            <w:top w:val="none" w:sz="0" w:space="0" w:color="auto"/>
            <w:left w:val="none" w:sz="0" w:space="0" w:color="auto"/>
            <w:bottom w:val="none" w:sz="0" w:space="0" w:color="auto"/>
            <w:right w:val="none" w:sz="0" w:space="0" w:color="auto"/>
          </w:divBdr>
        </w:div>
        <w:div w:id="962737451">
          <w:marLeft w:val="0"/>
          <w:marRight w:val="0"/>
          <w:marTop w:val="0"/>
          <w:marBottom w:val="0"/>
          <w:divBdr>
            <w:top w:val="none" w:sz="0" w:space="0" w:color="auto"/>
            <w:left w:val="none" w:sz="0" w:space="0" w:color="auto"/>
            <w:bottom w:val="none" w:sz="0" w:space="0" w:color="auto"/>
            <w:right w:val="none" w:sz="0" w:space="0" w:color="auto"/>
          </w:divBdr>
        </w:div>
        <w:div w:id="1042092770">
          <w:marLeft w:val="0"/>
          <w:marRight w:val="0"/>
          <w:marTop w:val="0"/>
          <w:marBottom w:val="0"/>
          <w:divBdr>
            <w:top w:val="none" w:sz="0" w:space="0" w:color="auto"/>
            <w:left w:val="none" w:sz="0" w:space="0" w:color="auto"/>
            <w:bottom w:val="none" w:sz="0" w:space="0" w:color="auto"/>
            <w:right w:val="none" w:sz="0" w:space="0" w:color="auto"/>
          </w:divBdr>
        </w:div>
        <w:div w:id="1488933356">
          <w:marLeft w:val="0"/>
          <w:marRight w:val="0"/>
          <w:marTop w:val="0"/>
          <w:marBottom w:val="0"/>
          <w:divBdr>
            <w:top w:val="none" w:sz="0" w:space="0" w:color="auto"/>
            <w:left w:val="none" w:sz="0" w:space="0" w:color="auto"/>
            <w:bottom w:val="none" w:sz="0" w:space="0" w:color="auto"/>
            <w:right w:val="none" w:sz="0" w:space="0" w:color="auto"/>
          </w:divBdr>
        </w:div>
        <w:div w:id="1589999672">
          <w:marLeft w:val="0"/>
          <w:marRight w:val="0"/>
          <w:marTop w:val="0"/>
          <w:marBottom w:val="0"/>
          <w:divBdr>
            <w:top w:val="none" w:sz="0" w:space="0" w:color="auto"/>
            <w:left w:val="none" w:sz="0" w:space="0" w:color="auto"/>
            <w:bottom w:val="none" w:sz="0" w:space="0" w:color="auto"/>
            <w:right w:val="none" w:sz="0" w:space="0" w:color="auto"/>
          </w:divBdr>
        </w:div>
        <w:div w:id="1635283391">
          <w:marLeft w:val="0"/>
          <w:marRight w:val="0"/>
          <w:marTop w:val="0"/>
          <w:marBottom w:val="0"/>
          <w:divBdr>
            <w:top w:val="none" w:sz="0" w:space="0" w:color="auto"/>
            <w:left w:val="none" w:sz="0" w:space="0" w:color="auto"/>
            <w:bottom w:val="none" w:sz="0" w:space="0" w:color="auto"/>
            <w:right w:val="none" w:sz="0" w:space="0" w:color="auto"/>
          </w:divBdr>
        </w:div>
      </w:divsChild>
    </w:div>
    <w:div w:id="1425416072">
      <w:bodyDiv w:val="1"/>
      <w:marLeft w:val="0"/>
      <w:marRight w:val="0"/>
      <w:marTop w:val="0"/>
      <w:marBottom w:val="0"/>
      <w:divBdr>
        <w:top w:val="none" w:sz="0" w:space="0" w:color="auto"/>
        <w:left w:val="none" w:sz="0" w:space="0" w:color="auto"/>
        <w:bottom w:val="none" w:sz="0" w:space="0" w:color="auto"/>
        <w:right w:val="none" w:sz="0" w:space="0" w:color="auto"/>
      </w:divBdr>
      <w:divsChild>
        <w:div w:id="430048030">
          <w:marLeft w:val="0"/>
          <w:marRight w:val="0"/>
          <w:marTop w:val="0"/>
          <w:marBottom w:val="0"/>
          <w:divBdr>
            <w:top w:val="none" w:sz="0" w:space="0" w:color="auto"/>
            <w:left w:val="none" w:sz="0" w:space="0" w:color="auto"/>
            <w:bottom w:val="none" w:sz="0" w:space="0" w:color="auto"/>
            <w:right w:val="none" w:sz="0" w:space="0" w:color="auto"/>
          </w:divBdr>
        </w:div>
        <w:div w:id="546382418">
          <w:marLeft w:val="0"/>
          <w:marRight w:val="0"/>
          <w:marTop w:val="0"/>
          <w:marBottom w:val="0"/>
          <w:divBdr>
            <w:top w:val="none" w:sz="0" w:space="0" w:color="auto"/>
            <w:left w:val="none" w:sz="0" w:space="0" w:color="auto"/>
            <w:bottom w:val="none" w:sz="0" w:space="0" w:color="auto"/>
            <w:right w:val="none" w:sz="0" w:space="0" w:color="auto"/>
          </w:divBdr>
        </w:div>
        <w:div w:id="847017206">
          <w:marLeft w:val="0"/>
          <w:marRight w:val="0"/>
          <w:marTop w:val="0"/>
          <w:marBottom w:val="0"/>
          <w:divBdr>
            <w:top w:val="none" w:sz="0" w:space="0" w:color="auto"/>
            <w:left w:val="none" w:sz="0" w:space="0" w:color="auto"/>
            <w:bottom w:val="none" w:sz="0" w:space="0" w:color="auto"/>
            <w:right w:val="none" w:sz="0" w:space="0" w:color="auto"/>
          </w:divBdr>
        </w:div>
        <w:div w:id="1090203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703FF-060E-4E8B-8C49-119056C53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C363C495.dotm</Template>
  <TotalTime>0</TotalTime>
  <Pages>20</Pages>
  <Words>5087</Words>
  <Characters>32050</Characters>
  <Application>Microsoft Office Word</Application>
  <DocSecurity>0</DocSecurity>
  <Lines>267</Lines>
  <Paragraphs>74</Paragraphs>
  <ScaleCrop>false</ScaleCrop>
  <HeadingPairs>
    <vt:vector size="2" baseType="variant">
      <vt:variant>
        <vt:lpstr>Titel</vt:lpstr>
      </vt:variant>
      <vt:variant>
        <vt:i4>1</vt:i4>
      </vt:variant>
    </vt:vector>
  </HeadingPairs>
  <TitlesOfParts>
    <vt:vector size="1" baseType="lpstr">
      <vt:lpstr/>
    </vt:vector>
  </TitlesOfParts>
  <Company>DLRG Bundeszentrum</Company>
  <LinksUpToDate>false</LinksUpToDate>
  <CharactersWithSpaces>37063</CharactersWithSpaces>
  <SharedDoc>false</SharedDoc>
  <HLinks>
    <vt:vector size="330" baseType="variant">
      <vt:variant>
        <vt:i4>1179700</vt:i4>
      </vt:variant>
      <vt:variant>
        <vt:i4>326</vt:i4>
      </vt:variant>
      <vt:variant>
        <vt:i4>0</vt:i4>
      </vt:variant>
      <vt:variant>
        <vt:i4>5</vt:i4>
      </vt:variant>
      <vt:variant>
        <vt:lpwstr/>
      </vt:variant>
      <vt:variant>
        <vt:lpwstr>_Toc398397686</vt:lpwstr>
      </vt:variant>
      <vt:variant>
        <vt:i4>1179700</vt:i4>
      </vt:variant>
      <vt:variant>
        <vt:i4>320</vt:i4>
      </vt:variant>
      <vt:variant>
        <vt:i4>0</vt:i4>
      </vt:variant>
      <vt:variant>
        <vt:i4>5</vt:i4>
      </vt:variant>
      <vt:variant>
        <vt:lpwstr/>
      </vt:variant>
      <vt:variant>
        <vt:lpwstr>_Toc398397685</vt:lpwstr>
      </vt:variant>
      <vt:variant>
        <vt:i4>1179700</vt:i4>
      </vt:variant>
      <vt:variant>
        <vt:i4>314</vt:i4>
      </vt:variant>
      <vt:variant>
        <vt:i4>0</vt:i4>
      </vt:variant>
      <vt:variant>
        <vt:i4>5</vt:i4>
      </vt:variant>
      <vt:variant>
        <vt:lpwstr/>
      </vt:variant>
      <vt:variant>
        <vt:lpwstr>_Toc398397684</vt:lpwstr>
      </vt:variant>
      <vt:variant>
        <vt:i4>1179700</vt:i4>
      </vt:variant>
      <vt:variant>
        <vt:i4>308</vt:i4>
      </vt:variant>
      <vt:variant>
        <vt:i4>0</vt:i4>
      </vt:variant>
      <vt:variant>
        <vt:i4>5</vt:i4>
      </vt:variant>
      <vt:variant>
        <vt:lpwstr/>
      </vt:variant>
      <vt:variant>
        <vt:lpwstr>_Toc398397683</vt:lpwstr>
      </vt:variant>
      <vt:variant>
        <vt:i4>1179700</vt:i4>
      </vt:variant>
      <vt:variant>
        <vt:i4>302</vt:i4>
      </vt:variant>
      <vt:variant>
        <vt:i4>0</vt:i4>
      </vt:variant>
      <vt:variant>
        <vt:i4>5</vt:i4>
      </vt:variant>
      <vt:variant>
        <vt:lpwstr/>
      </vt:variant>
      <vt:variant>
        <vt:lpwstr>_Toc398397682</vt:lpwstr>
      </vt:variant>
      <vt:variant>
        <vt:i4>1179700</vt:i4>
      </vt:variant>
      <vt:variant>
        <vt:i4>296</vt:i4>
      </vt:variant>
      <vt:variant>
        <vt:i4>0</vt:i4>
      </vt:variant>
      <vt:variant>
        <vt:i4>5</vt:i4>
      </vt:variant>
      <vt:variant>
        <vt:lpwstr/>
      </vt:variant>
      <vt:variant>
        <vt:lpwstr>_Toc398397681</vt:lpwstr>
      </vt:variant>
      <vt:variant>
        <vt:i4>1179700</vt:i4>
      </vt:variant>
      <vt:variant>
        <vt:i4>290</vt:i4>
      </vt:variant>
      <vt:variant>
        <vt:i4>0</vt:i4>
      </vt:variant>
      <vt:variant>
        <vt:i4>5</vt:i4>
      </vt:variant>
      <vt:variant>
        <vt:lpwstr/>
      </vt:variant>
      <vt:variant>
        <vt:lpwstr>_Toc398397680</vt:lpwstr>
      </vt:variant>
      <vt:variant>
        <vt:i4>1900596</vt:i4>
      </vt:variant>
      <vt:variant>
        <vt:i4>284</vt:i4>
      </vt:variant>
      <vt:variant>
        <vt:i4>0</vt:i4>
      </vt:variant>
      <vt:variant>
        <vt:i4>5</vt:i4>
      </vt:variant>
      <vt:variant>
        <vt:lpwstr/>
      </vt:variant>
      <vt:variant>
        <vt:lpwstr>_Toc398397679</vt:lpwstr>
      </vt:variant>
      <vt:variant>
        <vt:i4>1900596</vt:i4>
      </vt:variant>
      <vt:variant>
        <vt:i4>278</vt:i4>
      </vt:variant>
      <vt:variant>
        <vt:i4>0</vt:i4>
      </vt:variant>
      <vt:variant>
        <vt:i4>5</vt:i4>
      </vt:variant>
      <vt:variant>
        <vt:lpwstr/>
      </vt:variant>
      <vt:variant>
        <vt:lpwstr>_Toc398397678</vt:lpwstr>
      </vt:variant>
      <vt:variant>
        <vt:i4>1900596</vt:i4>
      </vt:variant>
      <vt:variant>
        <vt:i4>272</vt:i4>
      </vt:variant>
      <vt:variant>
        <vt:i4>0</vt:i4>
      </vt:variant>
      <vt:variant>
        <vt:i4>5</vt:i4>
      </vt:variant>
      <vt:variant>
        <vt:lpwstr/>
      </vt:variant>
      <vt:variant>
        <vt:lpwstr>_Toc398397677</vt:lpwstr>
      </vt:variant>
      <vt:variant>
        <vt:i4>1900596</vt:i4>
      </vt:variant>
      <vt:variant>
        <vt:i4>266</vt:i4>
      </vt:variant>
      <vt:variant>
        <vt:i4>0</vt:i4>
      </vt:variant>
      <vt:variant>
        <vt:i4>5</vt:i4>
      </vt:variant>
      <vt:variant>
        <vt:lpwstr/>
      </vt:variant>
      <vt:variant>
        <vt:lpwstr>_Toc398397676</vt:lpwstr>
      </vt:variant>
      <vt:variant>
        <vt:i4>1900596</vt:i4>
      </vt:variant>
      <vt:variant>
        <vt:i4>260</vt:i4>
      </vt:variant>
      <vt:variant>
        <vt:i4>0</vt:i4>
      </vt:variant>
      <vt:variant>
        <vt:i4>5</vt:i4>
      </vt:variant>
      <vt:variant>
        <vt:lpwstr/>
      </vt:variant>
      <vt:variant>
        <vt:lpwstr>_Toc398397675</vt:lpwstr>
      </vt:variant>
      <vt:variant>
        <vt:i4>1900596</vt:i4>
      </vt:variant>
      <vt:variant>
        <vt:i4>254</vt:i4>
      </vt:variant>
      <vt:variant>
        <vt:i4>0</vt:i4>
      </vt:variant>
      <vt:variant>
        <vt:i4>5</vt:i4>
      </vt:variant>
      <vt:variant>
        <vt:lpwstr/>
      </vt:variant>
      <vt:variant>
        <vt:lpwstr>_Toc398397674</vt:lpwstr>
      </vt:variant>
      <vt:variant>
        <vt:i4>1900596</vt:i4>
      </vt:variant>
      <vt:variant>
        <vt:i4>248</vt:i4>
      </vt:variant>
      <vt:variant>
        <vt:i4>0</vt:i4>
      </vt:variant>
      <vt:variant>
        <vt:i4>5</vt:i4>
      </vt:variant>
      <vt:variant>
        <vt:lpwstr/>
      </vt:variant>
      <vt:variant>
        <vt:lpwstr>_Toc398397673</vt:lpwstr>
      </vt:variant>
      <vt:variant>
        <vt:i4>1900596</vt:i4>
      </vt:variant>
      <vt:variant>
        <vt:i4>242</vt:i4>
      </vt:variant>
      <vt:variant>
        <vt:i4>0</vt:i4>
      </vt:variant>
      <vt:variant>
        <vt:i4>5</vt:i4>
      </vt:variant>
      <vt:variant>
        <vt:lpwstr/>
      </vt:variant>
      <vt:variant>
        <vt:lpwstr>_Toc398397672</vt:lpwstr>
      </vt:variant>
      <vt:variant>
        <vt:i4>1900596</vt:i4>
      </vt:variant>
      <vt:variant>
        <vt:i4>236</vt:i4>
      </vt:variant>
      <vt:variant>
        <vt:i4>0</vt:i4>
      </vt:variant>
      <vt:variant>
        <vt:i4>5</vt:i4>
      </vt:variant>
      <vt:variant>
        <vt:lpwstr/>
      </vt:variant>
      <vt:variant>
        <vt:lpwstr>_Toc398397671</vt:lpwstr>
      </vt:variant>
      <vt:variant>
        <vt:i4>1900596</vt:i4>
      </vt:variant>
      <vt:variant>
        <vt:i4>230</vt:i4>
      </vt:variant>
      <vt:variant>
        <vt:i4>0</vt:i4>
      </vt:variant>
      <vt:variant>
        <vt:i4>5</vt:i4>
      </vt:variant>
      <vt:variant>
        <vt:lpwstr/>
      </vt:variant>
      <vt:variant>
        <vt:lpwstr>_Toc398397670</vt:lpwstr>
      </vt:variant>
      <vt:variant>
        <vt:i4>1835060</vt:i4>
      </vt:variant>
      <vt:variant>
        <vt:i4>224</vt:i4>
      </vt:variant>
      <vt:variant>
        <vt:i4>0</vt:i4>
      </vt:variant>
      <vt:variant>
        <vt:i4>5</vt:i4>
      </vt:variant>
      <vt:variant>
        <vt:lpwstr/>
      </vt:variant>
      <vt:variant>
        <vt:lpwstr>_Toc398397669</vt:lpwstr>
      </vt:variant>
      <vt:variant>
        <vt:i4>1835060</vt:i4>
      </vt:variant>
      <vt:variant>
        <vt:i4>218</vt:i4>
      </vt:variant>
      <vt:variant>
        <vt:i4>0</vt:i4>
      </vt:variant>
      <vt:variant>
        <vt:i4>5</vt:i4>
      </vt:variant>
      <vt:variant>
        <vt:lpwstr/>
      </vt:variant>
      <vt:variant>
        <vt:lpwstr>_Toc398397668</vt:lpwstr>
      </vt:variant>
      <vt:variant>
        <vt:i4>1835060</vt:i4>
      </vt:variant>
      <vt:variant>
        <vt:i4>212</vt:i4>
      </vt:variant>
      <vt:variant>
        <vt:i4>0</vt:i4>
      </vt:variant>
      <vt:variant>
        <vt:i4>5</vt:i4>
      </vt:variant>
      <vt:variant>
        <vt:lpwstr/>
      </vt:variant>
      <vt:variant>
        <vt:lpwstr>_Toc398397667</vt:lpwstr>
      </vt:variant>
      <vt:variant>
        <vt:i4>1835060</vt:i4>
      </vt:variant>
      <vt:variant>
        <vt:i4>206</vt:i4>
      </vt:variant>
      <vt:variant>
        <vt:i4>0</vt:i4>
      </vt:variant>
      <vt:variant>
        <vt:i4>5</vt:i4>
      </vt:variant>
      <vt:variant>
        <vt:lpwstr/>
      </vt:variant>
      <vt:variant>
        <vt:lpwstr>_Toc398397666</vt:lpwstr>
      </vt:variant>
      <vt:variant>
        <vt:i4>1835060</vt:i4>
      </vt:variant>
      <vt:variant>
        <vt:i4>200</vt:i4>
      </vt:variant>
      <vt:variant>
        <vt:i4>0</vt:i4>
      </vt:variant>
      <vt:variant>
        <vt:i4>5</vt:i4>
      </vt:variant>
      <vt:variant>
        <vt:lpwstr/>
      </vt:variant>
      <vt:variant>
        <vt:lpwstr>_Toc398397665</vt:lpwstr>
      </vt:variant>
      <vt:variant>
        <vt:i4>1835060</vt:i4>
      </vt:variant>
      <vt:variant>
        <vt:i4>194</vt:i4>
      </vt:variant>
      <vt:variant>
        <vt:i4>0</vt:i4>
      </vt:variant>
      <vt:variant>
        <vt:i4>5</vt:i4>
      </vt:variant>
      <vt:variant>
        <vt:lpwstr/>
      </vt:variant>
      <vt:variant>
        <vt:lpwstr>_Toc398397664</vt:lpwstr>
      </vt:variant>
      <vt:variant>
        <vt:i4>1835060</vt:i4>
      </vt:variant>
      <vt:variant>
        <vt:i4>188</vt:i4>
      </vt:variant>
      <vt:variant>
        <vt:i4>0</vt:i4>
      </vt:variant>
      <vt:variant>
        <vt:i4>5</vt:i4>
      </vt:variant>
      <vt:variant>
        <vt:lpwstr/>
      </vt:variant>
      <vt:variant>
        <vt:lpwstr>_Toc398397663</vt:lpwstr>
      </vt:variant>
      <vt:variant>
        <vt:i4>1835060</vt:i4>
      </vt:variant>
      <vt:variant>
        <vt:i4>182</vt:i4>
      </vt:variant>
      <vt:variant>
        <vt:i4>0</vt:i4>
      </vt:variant>
      <vt:variant>
        <vt:i4>5</vt:i4>
      </vt:variant>
      <vt:variant>
        <vt:lpwstr/>
      </vt:variant>
      <vt:variant>
        <vt:lpwstr>_Toc398397662</vt:lpwstr>
      </vt:variant>
      <vt:variant>
        <vt:i4>1835060</vt:i4>
      </vt:variant>
      <vt:variant>
        <vt:i4>176</vt:i4>
      </vt:variant>
      <vt:variant>
        <vt:i4>0</vt:i4>
      </vt:variant>
      <vt:variant>
        <vt:i4>5</vt:i4>
      </vt:variant>
      <vt:variant>
        <vt:lpwstr/>
      </vt:variant>
      <vt:variant>
        <vt:lpwstr>_Toc398397661</vt:lpwstr>
      </vt:variant>
      <vt:variant>
        <vt:i4>1835060</vt:i4>
      </vt:variant>
      <vt:variant>
        <vt:i4>170</vt:i4>
      </vt:variant>
      <vt:variant>
        <vt:i4>0</vt:i4>
      </vt:variant>
      <vt:variant>
        <vt:i4>5</vt:i4>
      </vt:variant>
      <vt:variant>
        <vt:lpwstr/>
      </vt:variant>
      <vt:variant>
        <vt:lpwstr>_Toc398397660</vt:lpwstr>
      </vt:variant>
      <vt:variant>
        <vt:i4>2031668</vt:i4>
      </vt:variant>
      <vt:variant>
        <vt:i4>164</vt:i4>
      </vt:variant>
      <vt:variant>
        <vt:i4>0</vt:i4>
      </vt:variant>
      <vt:variant>
        <vt:i4>5</vt:i4>
      </vt:variant>
      <vt:variant>
        <vt:lpwstr/>
      </vt:variant>
      <vt:variant>
        <vt:lpwstr>_Toc398397659</vt:lpwstr>
      </vt:variant>
      <vt:variant>
        <vt:i4>2031668</vt:i4>
      </vt:variant>
      <vt:variant>
        <vt:i4>158</vt:i4>
      </vt:variant>
      <vt:variant>
        <vt:i4>0</vt:i4>
      </vt:variant>
      <vt:variant>
        <vt:i4>5</vt:i4>
      </vt:variant>
      <vt:variant>
        <vt:lpwstr/>
      </vt:variant>
      <vt:variant>
        <vt:lpwstr>_Toc398397658</vt:lpwstr>
      </vt:variant>
      <vt:variant>
        <vt:i4>2031668</vt:i4>
      </vt:variant>
      <vt:variant>
        <vt:i4>152</vt:i4>
      </vt:variant>
      <vt:variant>
        <vt:i4>0</vt:i4>
      </vt:variant>
      <vt:variant>
        <vt:i4>5</vt:i4>
      </vt:variant>
      <vt:variant>
        <vt:lpwstr/>
      </vt:variant>
      <vt:variant>
        <vt:lpwstr>_Toc398397657</vt:lpwstr>
      </vt:variant>
      <vt:variant>
        <vt:i4>2031668</vt:i4>
      </vt:variant>
      <vt:variant>
        <vt:i4>146</vt:i4>
      </vt:variant>
      <vt:variant>
        <vt:i4>0</vt:i4>
      </vt:variant>
      <vt:variant>
        <vt:i4>5</vt:i4>
      </vt:variant>
      <vt:variant>
        <vt:lpwstr/>
      </vt:variant>
      <vt:variant>
        <vt:lpwstr>_Toc398397656</vt:lpwstr>
      </vt:variant>
      <vt:variant>
        <vt:i4>2031668</vt:i4>
      </vt:variant>
      <vt:variant>
        <vt:i4>140</vt:i4>
      </vt:variant>
      <vt:variant>
        <vt:i4>0</vt:i4>
      </vt:variant>
      <vt:variant>
        <vt:i4>5</vt:i4>
      </vt:variant>
      <vt:variant>
        <vt:lpwstr/>
      </vt:variant>
      <vt:variant>
        <vt:lpwstr>_Toc398397655</vt:lpwstr>
      </vt:variant>
      <vt:variant>
        <vt:i4>2031668</vt:i4>
      </vt:variant>
      <vt:variant>
        <vt:i4>134</vt:i4>
      </vt:variant>
      <vt:variant>
        <vt:i4>0</vt:i4>
      </vt:variant>
      <vt:variant>
        <vt:i4>5</vt:i4>
      </vt:variant>
      <vt:variant>
        <vt:lpwstr/>
      </vt:variant>
      <vt:variant>
        <vt:lpwstr>_Toc398397654</vt:lpwstr>
      </vt:variant>
      <vt:variant>
        <vt:i4>2031668</vt:i4>
      </vt:variant>
      <vt:variant>
        <vt:i4>128</vt:i4>
      </vt:variant>
      <vt:variant>
        <vt:i4>0</vt:i4>
      </vt:variant>
      <vt:variant>
        <vt:i4>5</vt:i4>
      </vt:variant>
      <vt:variant>
        <vt:lpwstr/>
      </vt:variant>
      <vt:variant>
        <vt:lpwstr>_Toc398397653</vt:lpwstr>
      </vt:variant>
      <vt:variant>
        <vt:i4>2031668</vt:i4>
      </vt:variant>
      <vt:variant>
        <vt:i4>122</vt:i4>
      </vt:variant>
      <vt:variant>
        <vt:i4>0</vt:i4>
      </vt:variant>
      <vt:variant>
        <vt:i4>5</vt:i4>
      </vt:variant>
      <vt:variant>
        <vt:lpwstr/>
      </vt:variant>
      <vt:variant>
        <vt:lpwstr>_Toc398397652</vt:lpwstr>
      </vt:variant>
      <vt:variant>
        <vt:i4>2031668</vt:i4>
      </vt:variant>
      <vt:variant>
        <vt:i4>116</vt:i4>
      </vt:variant>
      <vt:variant>
        <vt:i4>0</vt:i4>
      </vt:variant>
      <vt:variant>
        <vt:i4>5</vt:i4>
      </vt:variant>
      <vt:variant>
        <vt:lpwstr/>
      </vt:variant>
      <vt:variant>
        <vt:lpwstr>_Toc398397651</vt:lpwstr>
      </vt:variant>
      <vt:variant>
        <vt:i4>2031668</vt:i4>
      </vt:variant>
      <vt:variant>
        <vt:i4>110</vt:i4>
      </vt:variant>
      <vt:variant>
        <vt:i4>0</vt:i4>
      </vt:variant>
      <vt:variant>
        <vt:i4>5</vt:i4>
      </vt:variant>
      <vt:variant>
        <vt:lpwstr/>
      </vt:variant>
      <vt:variant>
        <vt:lpwstr>_Toc398397650</vt:lpwstr>
      </vt:variant>
      <vt:variant>
        <vt:i4>1966132</vt:i4>
      </vt:variant>
      <vt:variant>
        <vt:i4>104</vt:i4>
      </vt:variant>
      <vt:variant>
        <vt:i4>0</vt:i4>
      </vt:variant>
      <vt:variant>
        <vt:i4>5</vt:i4>
      </vt:variant>
      <vt:variant>
        <vt:lpwstr/>
      </vt:variant>
      <vt:variant>
        <vt:lpwstr>_Toc398397649</vt:lpwstr>
      </vt:variant>
      <vt:variant>
        <vt:i4>1966132</vt:i4>
      </vt:variant>
      <vt:variant>
        <vt:i4>98</vt:i4>
      </vt:variant>
      <vt:variant>
        <vt:i4>0</vt:i4>
      </vt:variant>
      <vt:variant>
        <vt:i4>5</vt:i4>
      </vt:variant>
      <vt:variant>
        <vt:lpwstr/>
      </vt:variant>
      <vt:variant>
        <vt:lpwstr>_Toc398397648</vt:lpwstr>
      </vt:variant>
      <vt:variant>
        <vt:i4>1966132</vt:i4>
      </vt:variant>
      <vt:variant>
        <vt:i4>92</vt:i4>
      </vt:variant>
      <vt:variant>
        <vt:i4>0</vt:i4>
      </vt:variant>
      <vt:variant>
        <vt:i4>5</vt:i4>
      </vt:variant>
      <vt:variant>
        <vt:lpwstr/>
      </vt:variant>
      <vt:variant>
        <vt:lpwstr>_Toc398397647</vt:lpwstr>
      </vt:variant>
      <vt:variant>
        <vt:i4>1966132</vt:i4>
      </vt:variant>
      <vt:variant>
        <vt:i4>86</vt:i4>
      </vt:variant>
      <vt:variant>
        <vt:i4>0</vt:i4>
      </vt:variant>
      <vt:variant>
        <vt:i4>5</vt:i4>
      </vt:variant>
      <vt:variant>
        <vt:lpwstr/>
      </vt:variant>
      <vt:variant>
        <vt:lpwstr>_Toc398397646</vt:lpwstr>
      </vt:variant>
      <vt:variant>
        <vt:i4>1966132</vt:i4>
      </vt:variant>
      <vt:variant>
        <vt:i4>80</vt:i4>
      </vt:variant>
      <vt:variant>
        <vt:i4>0</vt:i4>
      </vt:variant>
      <vt:variant>
        <vt:i4>5</vt:i4>
      </vt:variant>
      <vt:variant>
        <vt:lpwstr/>
      </vt:variant>
      <vt:variant>
        <vt:lpwstr>_Toc398397645</vt:lpwstr>
      </vt:variant>
      <vt:variant>
        <vt:i4>1966132</vt:i4>
      </vt:variant>
      <vt:variant>
        <vt:i4>74</vt:i4>
      </vt:variant>
      <vt:variant>
        <vt:i4>0</vt:i4>
      </vt:variant>
      <vt:variant>
        <vt:i4>5</vt:i4>
      </vt:variant>
      <vt:variant>
        <vt:lpwstr/>
      </vt:variant>
      <vt:variant>
        <vt:lpwstr>_Toc398397644</vt:lpwstr>
      </vt:variant>
      <vt:variant>
        <vt:i4>1966132</vt:i4>
      </vt:variant>
      <vt:variant>
        <vt:i4>68</vt:i4>
      </vt:variant>
      <vt:variant>
        <vt:i4>0</vt:i4>
      </vt:variant>
      <vt:variant>
        <vt:i4>5</vt:i4>
      </vt:variant>
      <vt:variant>
        <vt:lpwstr/>
      </vt:variant>
      <vt:variant>
        <vt:lpwstr>_Toc398397643</vt:lpwstr>
      </vt:variant>
      <vt:variant>
        <vt:i4>1966132</vt:i4>
      </vt:variant>
      <vt:variant>
        <vt:i4>62</vt:i4>
      </vt:variant>
      <vt:variant>
        <vt:i4>0</vt:i4>
      </vt:variant>
      <vt:variant>
        <vt:i4>5</vt:i4>
      </vt:variant>
      <vt:variant>
        <vt:lpwstr/>
      </vt:variant>
      <vt:variant>
        <vt:lpwstr>_Toc398397642</vt:lpwstr>
      </vt:variant>
      <vt:variant>
        <vt:i4>1966132</vt:i4>
      </vt:variant>
      <vt:variant>
        <vt:i4>56</vt:i4>
      </vt:variant>
      <vt:variant>
        <vt:i4>0</vt:i4>
      </vt:variant>
      <vt:variant>
        <vt:i4>5</vt:i4>
      </vt:variant>
      <vt:variant>
        <vt:lpwstr/>
      </vt:variant>
      <vt:variant>
        <vt:lpwstr>_Toc398397641</vt:lpwstr>
      </vt:variant>
      <vt:variant>
        <vt:i4>1966132</vt:i4>
      </vt:variant>
      <vt:variant>
        <vt:i4>50</vt:i4>
      </vt:variant>
      <vt:variant>
        <vt:i4>0</vt:i4>
      </vt:variant>
      <vt:variant>
        <vt:i4>5</vt:i4>
      </vt:variant>
      <vt:variant>
        <vt:lpwstr/>
      </vt:variant>
      <vt:variant>
        <vt:lpwstr>_Toc398397640</vt:lpwstr>
      </vt:variant>
      <vt:variant>
        <vt:i4>1638452</vt:i4>
      </vt:variant>
      <vt:variant>
        <vt:i4>44</vt:i4>
      </vt:variant>
      <vt:variant>
        <vt:i4>0</vt:i4>
      </vt:variant>
      <vt:variant>
        <vt:i4>5</vt:i4>
      </vt:variant>
      <vt:variant>
        <vt:lpwstr/>
      </vt:variant>
      <vt:variant>
        <vt:lpwstr>_Toc398397639</vt:lpwstr>
      </vt:variant>
      <vt:variant>
        <vt:i4>1638452</vt:i4>
      </vt:variant>
      <vt:variant>
        <vt:i4>38</vt:i4>
      </vt:variant>
      <vt:variant>
        <vt:i4>0</vt:i4>
      </vt:variant>
      <vt:variant>
        <vt:i4>5</vt:i4>
      </vt:variant>
      <vt:variant>
        <vt:lpwstr/>
      </vt:variant>
      <vt:variant>
        <vt:lpwstr>_Toc398397638</vt:lpwstr>
      </vt:variant>
      <vt:variant>
        <vt:i4>1638452</vt:i4>
      </vt:variant>
      <vt:variant>
        <vt:i4>32</vt:i4>
      </vt:variant>
      <vt:variant>
        <vt:i4>0</vt:i4>
      </vt:variant>
      <vt:variant>
        <vt:i4>5</vt:i4>
      </vt:variant>
      <vt:variant>
        <vt:lpwstr/>
      </vt:variant>
      <vt:variant>
        <vt:lpwstr>_Toc398397637</vt:lpwstr>
      </vt:variant>
      <vt:variant>
        <vt:i4>1638452</vt:i4>
      </vt:variant>
      <vt:variant>
        <vt:i4>26</vt:i4>
      </vt:variant>
      <vt:variant>
        <vt:i4>0</vt:i4>
      </vt:variant>
      <vt:variant>
        <vt:i4>5</vt:i4>
      </vt:variant>
      <vt:variant>
        <vt:lpwstr/>
      </vt:variant>
      <vt:variant>
        <vt:lpwstr>_Toc398397636</vt:lpwstr>
      </vt:variant>
      <vt:variant>
        <vt:i4>1638452</vt:i4>
      </vt:variant>
      <vt:variant>
        <vt:i4>20</vt:i4>
      </vt:variant>
      <vt:variant>
        <vt:i4>0</vt:i4>
      </vt:variant>
      <vt:variant>
        <vt:i4>5</vt:i4>
      </vt:variant>
      <vt:variant>
        <vt:lpwstr/>
      </vt:variant>
      <vt:variant>
        <vt:lpwstr>_Toc398397635</vt:lpwstr>
      </vt:variant>
      <vt:variant>
        <vt:i4>1638452</vt:i4>
      </vt:variant>
      <vt:variant>
        <vt:i4>14</vt:i4>
      </vt:variant>
      <vt:variant>
        <vt:i4>0</vt:i4>
      </vt:variant>
      <vt:variant>
        <vt:i4>5</vt:i4>
      </vt:variant>
      <vt:variant>
        <vt:lpwstr/>
      </vt:variant>
      <vt:variant>
        <vt:lpwstr>_Toc398397634</vt:lpwstr>
      </vt:variant>
      <vt:variant>
        <vt:i4>1638452</vt:i4>
      </vt:variant>
      <vt:variant>
        <vt:i4>8</vt:i4>
      </vt:variant>
      <vt:variant>
        <vt:i4>0</vt:i4>
      </vt:variant>
      <vt:variant>
        <vt:i4>5</vt:i4>
      </vt:variant>
      <vt:variant>
        <vt:lpwstr/>
      </vt:variant>
      <vt:variant>
        <vt:lpwstr>_Toc398397633</vt:lpwstr>
      </vt:variant>
      <vt:variant>
        <vt:i4>1638452</vt:i4>
      </vt:variant>
      <vt:variant>
        <vt:i4>2</vt:i4>
      </vt:variant>
      <vt:variant>
        <vt:i4>0</vt:i4>
      </vt:variant>
      <vt:variant>
        <vt:i4>5</vt:i4>
      </vt:variant>
      <vt:variant>
        <vt:lpwstr/>
      </vt:variant>
      <vt:variant>
        <vt:lpwstr>_Toc398397632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 Bock</dc:creator>
  <cp:lastModifiedBy>Jonas Reiser</cp:lastModifiedBy>
  <cp:revision>2</cp:revision>
  <cp:lastPrinted>2013-10-31T11:07:00Z</cp:lastPrinted>
  <dcterms:created xsi:type="dcterms:W3CDTF">2020-03-06T08:34:00Z</dcterms:created>
  <dcterms:modified xsi:type="dcterms:W3CDTF">2020-03-06T08:34:00Z</dcterms:modified>
</cp:coreProperties>
</file>